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8FB">
    <v:background id="_x0000_s1025" o:bwmode="white" fillcolor="#f7f8fb">
      <v:fill r:id="rId3" type="tile"/>
    </v:background>
  </w:background>
  <w:body>
    <w:p w:rsidR="00000000" w:rsidRDefault="00AC5B86">
      <w:pPr>
        <w:pStyle w:val="4"/>
        <w:jc w:val="center"/>
        <w:divId w:val="338628199"/>
        <w:rPr>
          <w:rFonts w:eastAsia="Times New Roman" w:cs="Arial"/>
        </w:rPr>
      </w:pPr>
      <w:r>
        <w:rPr>
          <w:rFonts w:eastAsia="Times New Roman" w:cs="Arial"/>
        </w:rPr>
        <w:t>Учебно-методические материалы для студентов специальностей:</w:t>
      </w:r>
    </w:p>
    <w:p w:rsidR="00000000" w:rsidRDefault="00AC5B86">
      <w:pPr>
        <w:pStyle w:val="4"/>
        <w:jc w:val="center"/>
        <w:divId w:val="338628199"/>
      </w:pPr>
      <w:r>
        <w:t>21.05.02.01 – «Геологическая съемка, поиски и разведка месторождений полезных ископаемых».</w:t>
      </w:r>
    </w:p>
    <w:p w:rsidR="00000000" w:rsidRDefault="00AC5B86">
      <w:pPr>
        <w:pStyle w:val="4"/>
        <w:spacing w:after="750"/>
        <w:jc w:val="center"/>
        <w:divId w:val="338628199"/>
        <w:rPr>
          <w:rFonts w:eastAsia="Times New Roman" w:cs="Arial"/>
        </w:rPr>
      </w:pPr>
      <w:r>
        <w:rPr>
          <w:rFonts w:eastAsia="Times New Roman" w:cs="Arial"/>
        </w:rPr>
        <w:t>21.05.02.02 – «Поиски и разведка подземных вод и инженерно-геологические изыскания».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6"/>
        <w:gridCol w:w="6826"/>
        <w:gridCol w:w="449"/>
        <w:gridCol w:w="5035"/>
      </w:tblGrid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>
              <w:rPr>
                <w:rFonts w:eastAsia="Times New Roman"/>
                <w:color w:val="000000"/>
              </w:rPr>
              <w:t>дисциплины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Список учебно-методической литературы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Электронный вид (ресурс)</w:t>
            </w: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Твердая копия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Буровзрывные работы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Кутузов, Б. Н. Проектирование и организация взрывных работ [Текст] : учебное пособие / Б. Н. </w:t>
            </w:r>
            <w:r>
              <w:rPr>
                <w:rFonts w:eastAsia="Times New Roman"/>
                <w:color w:val="000000"/>
              </w:rPr>
              <w:t xml:space="preserve">Кутузов, В. А. Белин.- Москва : Горная книга, 2012. - 409, [1]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" w:history="1">
              <w:r>
                <w:rPr>
                  <w:rStyle w:val="a3"/>
                  <w:rFonts w:eastAsia="Times New Roman"/>
                  <w:i/>
                  <w:iCs/>
                </w:rPr>
                <w:t>https://e.lanbook.com/reader/book/66436/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Кутузов Б. Н. Методы ведения взрывных работ [Текст] : учебник для вузов п</w:t>
            </w:r>
            <w:r>
              <w:rPr>
                <w:rFonts w:eastAsia="Times New Roman"/>
                <w:color w:val="000000"/>
              </w:rPr>
              <w:t xml:space="preserve">о специальности "Взрывное дело" направления подгот. "Горное дело". - (Взрывное дело). Ч. 1 : Разрушение горных пород взрывом.- Москва : Горная книга ; Изд-во МГГУ, 2009. - 471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Нескоромных, В. В. </w:t>
            </w:r>
            <w:r>
              <w:rPr>
                <w:rFonts w:eastAsia="Times New Roman"/>
                <w:color w:val="000000"/>
              </w:rPr>
              <w:t>Разрушение горных пород при проведении геологоразведочных работ [Текст] : учебное пособие для вузов по спец. 130203 "Технология и техника разведки месторождений полезных ископаемых" напр. подготовки 130200 "Технологии геологической разведки" / В. В. Нескор</w:t>
            </w:r>
            <w:r>
              <w:rPr>
                <w:rFonts w:eastAsia="Times New Roman"/>
                <w:color w:val="000000"/>
              </w:rPr>
              <w:t xml:space="preserve">омных ; Сиб. федер. ун-т, Ин-т горного дела, геологии и геотехнологий.- Красноярск : СФУ, 2012. - 298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http://lib3.sfu-kras.ru/ft/lib2/elib/u62/i- 994341.pdf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Кутузов</w:t>
            </w:r>
            <w:r>
              <w:rPr>
                <w:rFonts w:eastAsia="Times New Roman"/>
                <w:color w:val="000000"/>
              </w:rPr>
              <w:t xml:space="preserve">, Б. Н. Безопасность взрывных работ в горном деле и промышленности [Текст] : учеб. пособие для вузов по направ. подготовки "Горное дело" / Б. Н. Кутузов.- Москва : МГГУ : Горная книга, 2009. - 670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Безопасность ведения горных работ и горноспаса</w:t>
            </w:r>
            <w:r>
              <w:rPr>
                <w:rFonts w:eastAsia="Times New Roman"/>
                <w:color w:val="000000"/>
              </w:rPr>
              <w:t xml:space="preserve">тельное дело [Текст] : учебник для вузов / К. З. Ушаков [и др.] ; ред. К. З. Ушаков.- Москва : Горная книга, 2008. - 487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" w:history="1">
              <w:r>
                <w:rPr>
                  <w:rStyle w:val="a3"/>
                  <w:rFonts w:eastAsia="Times New Roman"/>
                  <w:i/>
                  <w:iCs/>
                </w:rPr>
                <w:t>http://www.studentlibrary.ru/book/ISBN97857</w:t>
              </w:r>
              <w:r>
                <w:rPr>
                  <w:rStyle w:val="a3"/>
                  <w:rFonts w:eastAsia="Times New Roman"/>
                  <w:i/>
                  <w:iCs/>
                </w:rPr>
                <w:t xml:space="preserve"> 41805459.html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Кутузов Б. Н. Методы ведения взрывных работ [Текст] : учебник для вузов. - (Взрывное дело). Ч. 2 : Взрывные работы в горном деле и промышленности.- Москва : Мир горной книги; Горная книга, 2008. - 511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" w:history="1">
              <w:r>
                <w:rPr>
                  <w:rStyle w:val="a3"/>
                  <w:rFonts w:eastAsia="Times New Roman"/>
                  <w:i/>
                  <w:iCs/>
                </w:rPr>
                <w:t>https://e.lanbook.com/reader/book/1518/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Буровые станки и бурение скважин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Нескоромных, В. В. Направленное бурение [Текст] : учебное пособие для студентов вузов / </w:t>
            </w:r>
            <w:r>
              <w:rPr>
                <w:rFonts w:eastAsia="Times New Roman"/>
                <w:color w:val="000000"/>
              </w:rPr>
              <w:t xml:space="preserve">В. В. Нескоромных, А. Г. Калинин ; ред. А. Г. Калинин.- Москва : ЦентрЛитНефтеГаз, 2008. - 382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Технология и техника бурения [Текст] : [учебное пособие по специальностям "Разработка месторождений полезных ископаемых", "Геология и разведка </w:t>
            </w:r>
            <w:r>
              <w:rPr>
                <w:rFonts w:eastAsia="Times New Roman"/>
                <w:color w:val="000000"/>
              </w:rPr>
              <w:t xml:space="preserve">месторождений полезных ископаемых", "Горные машины и оборудование"] : в 2 ч. / под общ. ред. В. С. Войтенко. Ч. 1 : Горные породы и буровая техника / [В. С. Войтенко и др.].- Москва : ИНФРА-М : Новое знание, 2013. - 235, [1]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http://www.znanium.com/bookread.php?book=40 5029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Технология и техника бурения [Текст] : [учебное пособие по специальностям "Разработка месторождений полезных ископаемых", "Геология и разведка </w:t>
            </w:r>
            <w:r>
              <w:rPr>
                <w:rFonts w:eastAsia="Times New Roman"/>
                <w:color w:val="000000"/>
              </w:rPr>
              <w:t xml:space="preserve">месторождений полезных ископаемых", "Горные машины и оборудование"] : в 2 ч. / под общ. ред. В. С. Войтенко. Ч. 2 : Технология бурения скважин / [В. С. Войтенко и др.].- Москва : ИНФРА-М : Новое знание, 2013. - 612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http://www.znanium.com/bookread.php?book=41 2195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Зварыгин, В. И. Буровые станки и бурение скважин [Текст] : учебное пособие для вузов по напр. подготовки 130100 "Прикладная геология" / В. И. Зварыгин ; Си</w:t>
            </w:r>
            <w:r>
              <w:rPr>
                <w:rFonts w:eastAsia="Times New Roman"/>
                <w:color w:val="000000"/>
              </w:rPr>
              <w:t xml:space="preserve">б. федер. ун-т, Ин-т </w:t>
            </w:r>
            <w:r>
              <w:rPr>
                <w:rFonts w:eastAsia="Times New Roman"/>
                <w:color w:val="000000"/>
              </w:rPr>
              <w:lastRenderedPageBreak/>
              <w:t xml:space="preserve">горного дела, геологии и геотехнологий.- Красноярск : СФУ, 2012. - 254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http://lib3.sfu-kras.ru/ft/lib2/elib/u62/i- 466085.pdf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Зварыгин</w:t>
            </w:r>
            <w:r>
              <w:rPr>
                <w:rFonts w:eastAsia="Times New Roman"/>
                <w:color w:val="000000"/>
              </w:rPr>
              <w:t xml:space="preserve">, В. И. Буровые станки и бурение скважин [Текст] : учебное пособие / В. И. Зварыгин ; Сибирский федеральный университет [СФУ].- Красноярск : Сибирский федеральный университет [СФУ], 2011. - 254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http://lib3.sfu-kras.ru/ft/lib2/elib/b33/02 33484.pdf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Буровые станки и бурение скважин [Электронный ресурс] : лабораторный практикум [для студентов геологических специальностей] / Сиб. федер. ун-т, Ин-т горного дела, гео</w:t>
            </w:r>
            <w:r>
              <w:rPr>
                <w:rFonts w:eastAsia="Times New Roman"/>
                <w:color w:val="000000"/>
              </w:rPr>
              <w:t xml:space="preserve">логии и геотехнологий ; сост. В. И. Зварыгин.-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http://lib3.sfu-kras.ru/ft/lib2/elib/u62/i- 789722.pdf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Буровые станки и бурение скважин </w:t>
            </w:r>
            <w:r>
              <w:rPr>
                <w:rFonts w:eastAsia="Times New Roman"/>
                <w:color w:val="000000"/>
              </w:rPr>
              <w:t xml:space="preserve">[Электронный ресурс] : учебно-методическое пособие для выполнения курсового проекта [для студентов геологических специальностей] / Сиб. федер. ун-т, Ин-т горного дела, геологии и геотехнологий ; сост. В. И. Зварыгин.-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http://lib3.sfu-kras.ru/ft/lib2/elib/u62/i- 502686.pdf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Установка буровая мобильная БУ 2000/125 М-Д-2 [Текст] : альбом рисунков. Приложение к</w:t>
            </w:r>
            <w:r>
              <w:rPr>
                <w:rFonts w:eastAsia="Times New Roman"/>
                <w:color w:val="000000"/>
              </w:rPr>
              <w:t xml:space="preserve"> " Методическим материалам" / Волгоград. завод буровой техники ; разраб.: И. В. Колесников, Д. В. Зайцев, Е. Н. Базаров.- Волгоград, 2010. - 80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Каталог противовыбросового оборудования (ПВО) производства ООО "ВЗБТ" </w:t>
            </w:r>
            <w:r>
              <w:rPr>
                <w:rFonts w:eastAsia="Times New Roman"/>
                <w:color w:val="000000"/>
              </w:rPr>
              <w:t xml:space="preserve">[Текст] / Волгоград. завод буровой техники ; разработчик Е. Н. Базаров.- </w:t>
            </w:r>
            <w:r>
              <w:rPr>
                <w:rFonts w:eastAsia="Times New Roman"/>
                <w:color w:val="000000"/>
              </w:rPr>
              <w:lastRenderedPageBreak/>
              <w:t xml:space="preserve">Волгоград : ВЗБТ, 2008. - 126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Каталог буровых лебедок производства ООО "ВЗБТ" [Текст] / Волгоград. завод буровой техники.- Волгоград, 2008. - 122 с. </w:t>
            </w:r>
          </w:p>
        </w:tc>
      </w:tr>
      <w:tr w:rsidR="00000000">
        <w:trPr>
          <w:divId w:val="338628199"/>
          <w:trHeight w:val="60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Геодезическая</w:t>
            </w:r>
            <w:r>
              <w:rPr>
                <w:rFonts w:eastAsia="Times New Roman"/>
                <w:color w:val="000000"/>
              </w:rPr>
              <w:t xml:space="preserve"> практика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604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pStyle w:val="a8"/>
              <w:tabs>
                <w:tab w:val="left" w:pos="993"/>
              </w:tabs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</w:rPr>
              <w:t>1 Поклад Г.Г. Геодезия: Учебник для вузов. – М.: Недра, 1988. – 304 с.</w:t>
            </w:r>
          </w:p>
        </w:tc>
      </w:tr>
      <w:tr w:rsidR="00000000">
        <w:trPr>
          <w:divId w:val="338628199"/>
          <w:trHeight w:val="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tabs>
                <w:tab w:val="left" w:pos="993"/>
              </w:tabs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t>2 Поклад Г.Г., Гриднев С.П. Геодезия: Учебное пособие для вузов.- М.: Академический Проект, 2007. – 592с.</w:t>
            </w:r>
          </w:p>
        </w:tc>
      </w:tr>
      <w:tr w:rsidR="00000000">
        <w:trPr>
          <w:divId w:val="338628199"/>
          <w:trHeight w:val="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eastAsia="Times New Roman"/>
              </w:rPr>
              <w:t xml:space="preserve">3 Борщ-Компониец </w:t>
            </w:r>
            <w:r>
              <w:rPr>
                <w:rFonts w:eastAsia="Times New Roman"/>
              </w:rPr>
              <w:t>В.И. Геодезия, основы аэрофотосъемки и маркшейдерского дела: Учебник для вузов. – М.: Недра, 1984. – 448 с</w:t>
            </w:r>
          </w:p>
        </w:tc>
      </w:tr>
      <w:tr w:rsidR="00000000">
        <w:trPr>
          <w:divId w:val="338628199"/>
          <w:trHeight w:val="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pStyle w:val="a8"/>
              <w:tabs>
                <w:tab w:val="left" w:pos="993"/>
              </w:tabs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eastAsia="Times New Roman"/>
              </w:rPr>
              <w:t>4 Борщ-Компониец В.И. Геодезия. Маркшейдерское дело: Учебник для вузов. – М.: Недра, 1989. – 512 с.</w:t>
            </w:r>
          </w:p>
        </w:tc>
      </w:tr>
      <w:tr w:rsidR="00000000">
        <w:trPr>
          <w:divId w:val="338628199"/>
          <w:trHeight w:val="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  <w:trHeight w:val="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eastAsia="Times New Roman"/>
              </w:rPr>
              <w:t>1 Булгаков Н.П., Рывина Е.М., Федотов Г.А. Прикладная геодезия: Учеб. для вузов. – М.: Недра, 1990. – 416 с</w:t>
            </w:r>
          </w:p>
        </w:tc>
      </w:tr>
      <w:tr w:rsidR="00000000">
        <w:trPr>
          <w:divId w:val="338628199"/>
          <w:trHeight w:val="604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eastAsia="Times New Roman"/>
              </w:rPr>
              <w:t>2 Федотов Г.А. Инженерная геодезия: Учеб. для вузов.– М.: Высш. шк., 2007. – 463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Геоинформатика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</w:rPr>
              <w:t>Самородская, М. А. Компьютерная картография. Применение геоинформационных систем в геологии [Текст] : учеб. пособие / М. А. Самородская ; Краснояр. гос. ун-т цветных металлов и золота.- Красноярск : Красноярский ун-т цв. металлов и золота [ГУЦМиЗ], 2006. -</w:t>
            </w:r>
            <w:r>
              <w:rPr>
                <w:rFonts w:eastAsia="Times New Roman"/>
                <w:color w:val="000000"/>
              </w:rPr>
              <w:t xml:space="preserve"> 96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Геологическое </w:t>
            </w:r>
            <w:r>
              <w:rPr>
                <w:rFonts w:eastAsia="Times New Roman"/>
                <w:color w:val="000000"/>
              </w:rPr>
              <w:lastRenderedPageBreak/>
              <w:t>картирование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Свиридов, Л. И. Топографическая основа геологических карт [Текст] : учеб. пособие для студентов спец. 130304.65 "Геология нефти и газа", 130202.65 "</w:t>
            </w:r>
            <w:r>
              <w:rPr>
                <w:rFonts w:eastAsia="Times New Roman"/>
                <w:color w:val="000000"/>
              </w:rPr>
              <w:t xml:space="preserve">Геофизические методы поисков и разведки месторождений полезных ископаемых", 130101.65 "Прикладная геология" / Л. И. Свиридов ; Сиб. федерал. ун-т, Ин-т нефти и газа.- Красноярск : СФУ, 2012. - 70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http://lib3.sfu-kras.ru/ft/lib2/elib/u528/i -723516.pdf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Рудничная геология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rPr>
                <w:rFonts w:eastAsia="Times New Roman"/>
                <w:color w:val="000000"/>
              </w:rPr>
              <w:t xml:space="preserve">Мягков В.Ф., Быбочкин А.М., Бугаев И.И. и др. Рудничная геология: учебное пособие для вузов. М., Недра, 1986, </w:t>
            </w:r>
            <w:r>
              <w:rPr>
                <w:rFonts w:eastAsia="Times New Roman"/>
                <w:color w:val="000000"/>
              </w:rPr>
              <w:t>199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rPr>
                <w:rFonts w:eastAsia="Times New Roman"/>
                <w:color w:val="000000"/>
              </w:rPr>
              <w:t>Свирский М.А., Чумаченко Н.М., Афонин Б.А. Рудничная геология. М., Недра, 1987, 237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a8"/>
              <w:ind w:left="0"/>
              <w:jc w:val="both"/>
            </w:pPr>
            <w:r>
              <w:rPr>
                <w:bCs/>
                <w:iCs/>
                <w:color w:val="333333"/>
              </w:rPr>
              <w:t>Альбов М.Н., Быбочкин А.М.</w:t>
            </w:r>
            <w:r>
              <w:rPr>
                <w:color w:val="333333"/>
              </w:rPr>
              <w:t xml:space="preserve"> Рудничная геология. </w:t>
            </w:r>
            <w:r>
              <w:rPr>
                <w:bCs/>
                <w:iCs/>
                <w:color w:val="333333"/>
              </w:rPr>
              <w:t>–</w:t>
            </w:r>
            <w:r>
              <w:rPr>
                <w:color w:val="333333"/>
              </w:rPr>
              <w:t xml:space="preserve"> М.: Недра, 1978. </w:t>
            </w:r>
            <w:r>
              <w:rPr>
                <w:bCs/>
                <w:iCs/>
                <w:color w:val="333333"/>
              </w:rPr>
              <w:t xml:space="preserve">– </w:t>
            </w:r>
            <w:r>
              <w:rPr>
                <w:color w:val="333333"/>
              </w:rPr>
              <w:t>419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a8"/>
              <w:ind w:left="0"/>
              <w:jc w:val="both"/>
            </w:pPr>
            <w:r>
              <w:t xml:space="preserve">Ломтадзе В.Д. Инженерная </w:t>
            </w:r>
            <w:r>
              <w:t>геология месторождений полезных ископаемых. – Л.: Недра, 1986. – 272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Геология и разведка россыпей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Условия формирования техногенных золотосодержащих объектов и особенности методики их геолого-технологической </w:t>
            </w:r>
            <w:r>
              <w:rPr>
                <w:color w:val="000000"/>
              </w:rPr>
              <w:t>оценки [Текст] : автореферат диссертации ... доктора геолого-минералогических наук / В. А. Макаров ; Красноярская академия цветных металлов и золота [ГАЦМиЗ], Томский политехнический университет [ТГТУ]. - Красноярск : Б. и., 2001. - 47 с. : табл.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</w:t>
            </w:r>
            <w:r>
              <w:rPr>
                <w:rFonts w:eastAsia="Times New Roman"/>
                <w:color w:val="000000"/>
              </w:rPr>
              <w:t>логия околорудных метасоматитов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>Омельяненко Б. И. Околорудные гидротермальные изменения пород. М. Недра, 1978, 215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Геологосъемочная практика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Цыкин Р.А., Звягина Е.А, Вальд А.К.  </w:t>
            </w:r>
            <w:r>
              <w:rPr>
                <w:rFonts w:eastAsia="Times New Roman"/>
              </w:rPr>
              <w:t>Методические указания «Геологическое строение окрестностей о.Иткуль». Красноярск: ИПК СФУ, 2009.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 Цыкин Р.А., Леонтьев С.И. Методическое пособие по учебной геологосъемочной практике. Красноярск: изд. СФУ, 2007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Геоморфология и четвертичная геология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Макарова, Н. В. Геоморфология [Текст] : учебное пособие для вузов / Н. В. Макарова, Т. В. Суханова ; отв. ред.: В. И. Макаров, Н. В. Короновский ; Моск. гос. ун-т им. М. В. Ломоносова.- </w:t>
            </w:r>
            <w:r>
              <w:rPr>
                <w:rFonts w:eastAsia="Times New Roman"/>
                <w:color w:val="000000"/>
              </w:rPr>
              <w:t xml:space="preserve">Москва : Книжный дом "Университет", 2007. - 413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Цыкин, Р. А. Геоморфология и основы четвертичной геологии [Текст] : учебное пособие / Р. А. Цыкин ; Краснояр. гос. ун-т цветных металлов и золота.- Красноярск, 2006. - 58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Геотектоника и геодинамика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Короновский, Н. В. Магматизм как индикатор геодинамических обстановок [Текст] : учебное пособие для студентов, обучающихся по направлению 020300 "Геология" / Н. В. Короновский, Л. И. Демина ; Моск. </w:t>
            </w:r>
            <w:r>
              <w:rPr>
                <w:rFonts w:eastAsia="Times New Roman"/>
                <w:color w:val="000000"/>
              </w:rPr>
              <w:t xml:space="preserve">гос. ун-т им. М. В. Ломоносова, Геол. фак.- Москва : Университет, 2011. - 232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w:history="1">
              <w:r>
                <w:rPr>
                  <w:rStyle w:val="a3"/>
                  <w:rFonts w:eastAsia="Times New Roman"/>
                  <w:i/>
                  <w:iCs/>
                </w:rPr>
                <w:t xml:space="preserve">1 Палеосейсмология [Текст] : в 2-х т. / ред. Д. П. Мак-Калпин ; </w:t>
              </w:r>
              <w:r>
                <w:rPr>
                  <w:rStyle w:val="a3"/>
                  <w:rFonts w:eastAsia="Times New Roman"/>
                  <w:i/>
                  <w:iCs/>
                </w:rPr>
                <w:lastRenderedPageBreak/>
                <w:t>пер. с англ.: И. А. Басов, И</w:t>
              </w:r>
              <w:r>
                <w:rPr>
                  <w:rStyle w:val="a3"/>
                  <w:rFonts w:eastAsia="Times New Roman"/>
                  <w:i/>
                  <w:iCs/>
                </w:rPr>
                <w:t xml:space="preserve">. Ю. Любоденко, А. Л. Стром ; науч. ред. А. Л. Стром. Т. 2 : (Гл. 6-9).- Москва : Научный мир, 2011. - 387 с. 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 Хаин, В. Е. Геотектоника с основами геодинамики [Текст] : учебник для вузов / В. Е. Хаин, М. Г. Ломизе.- Москва : Книжный дом "Университет", 2</w:t>
            </w:r>
            <w:r>
              <w:rPr>
                <w:rFonts w:eastAsia="Times New Roman"/>
                <w:color w:val="000000"/>
              </w:rPr>
              <w:t xml:space="preserve">005. - 559 с. </w:t>
            </w:r>
          </w:p>
        </w:tc>
      </w:tr>
      <w:tr w:rsidR="00000000">
        <w:trPr>
          <w:divId w:val="338628199"/>
          <w:trHeight w:val="432"/>
        </w:trPr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Геофизическая практика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273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b/>
                <w:bCs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Киселев В.М., Макеев С.М., Чашков А.В. «Полевая геофизическая практика» - методические указания. Красноярск, ИПК СФУ 2010</w:t>
            </w:r>
            <w:r>
              <w:t xml:space="preserve"> </w:t>
            </w:r>
            <w:r>
              <w:rPr>
                <w:rFonts w:eastAsia="Times New Roman"/>
              </w:rPr>
              <w:t>г.</w:t>
            </w:r>
          </w:p>
        </w:tc>
      </w:tr>
      <w:tr w:rsidR="00000000">
        <w:trPr>
          <w:divId w:val="338628199"/>
          <w:trHeight w:val="2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t xml:space="preserve">2 </w:t>
            </w:r>
            <w:r>
              <w:rPr>
                <w:rFonts w:eastAsia="Times New Roman"/>
              </w:rPr>
              <w:t xml:space="preserve">Инструкции </w:t>
            </w:r>
            <w:r>
              <w:rPr>
                <w:rFonts w:eastAsia="Times New Roman"/>
              </w:rPr>
              <w:t>по эксплуатации соответствующих геофизических приборов.</w:t>
            </w:r>
          </w:p>
        </w:tc>
      </w:tr>
      <w:tr w:rsidR="00000000">
        <w:trPr>
          <w:divId w:val="338628199"/>
          <w:trHeight w:val="27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b/>
                <w:bCs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Бондаренко В.М., Демура Г.В., Савенко Е.И. Общий курс геофизических методов. М.: Норма, 1998.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</w:t>
            </w:r>
            <w:r>
              <w:rPr>
                <w:rFonts w:eastAsia="Times New Roman"/>
                <w:b/>
                <w:bCs/>
                <w:color w:val="000000"/>
              </w:rPr>
              <w:t>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Меркулов, В.П. Геофизические исследования скважин [Электронный ресурс] : к изучению дисциплины / В. П. Меркулов ; Томск. политехн. ун-т.- Томск : Томский политехнический институт, 2010. - 184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http://lib3.sfu-kras.ru/ft/lib2/elib/u55/i- 251503.pdf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Воскресенский, Ю. Н. Полевая геофизика [Текст] : учебник для студентов вузов / Ю. Н. Воскресенский.- Москва : Недра, 2010. - 479</w:t>
            </w:r>
            <w:r>
              <w:rPr>
                <w:rFonts w:eastAsia="Times New Roman"/>
                <w:color w:val="000000"/>
              </w:rPr>
              <w:t xml:space="preserve">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Геофизика [Текст] : учебник / Московский университет [МГУ] им. М.В. Ломоносова. Геологический факультет ; ред. В. К. Хмелевский.- Москва : Книжный дом "Университет", 2007. - 319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Геофизические исследования скважин [Текст] : </w:t>
            </w:r>
            <w:r>
              <w:rPr>
                <w:rFonts w:eastAsia="Times New Roman"/>
                <w:color w:val="000000"/>
              </w:rPr>
              <w:t xml:space="preserve">Учебник для подготовки бакалавров и магистров / В. М. Добрынин [и др.] ; ред. : В. М. Добрынин, Н. Е. </w:t>
            </w:r>
            <w:r>
              <w:rPr>
                <w:rFonts w:eastAsia="Times New Roman"/>
                <w:color w:val="000000"/>
              </w:rPr>
              <w:lastRenderedPageBreak/>
              <w:t xml:space="preserve">Лазуткина.- Москва : Нефть и газ, 2004. - 397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Мейер, В. А. Методы ядерной геофизики [Текст] : учебник / В. А. Мейер, П. А. Ваганов, Г. А. Пш</w:t>
            </w:r>
            <w:r>
              <w:rPr>
                <w:rFonts w:eastAsia="Times New Roman"/>
                <w:color w:val="000000"/>
              </w:rPr>
              <w:t xml:space="preserve">еничный ; под общ. ред. В. А. Мейер.- Ленинград : Ленингр. ун-т, 1988. - 373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Никитин, А. А. Теоретические основы обработки геофизической информации [Текст] : учебник для вузов по специальности "Геофизические методы посков и разведки месторожде</w:t>
            </w:r>
            <w:r>
              <w:rPr>
                <w:rFonts w:eastAsia="Times New Roman"/>
                <w:color w:val="000000"/>
              </w:rPr>
              <w:t xml:space="preserve">ний полезных ископаемых" : допущено Министерством высшего и среднего специального образования СССР / А. А. Никитин.- Москва : Недра, 1986. - 342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Трухин, В. И. Общая и экологическая геофизика [Текст] : </w:t>
            </w:r>
            <w:r>
              <w:rPr>
                <w:rFonts w:eastAsia="Times New Roman"/>
                <w:color w:val="000000"/>
              </w:rPr>
              <w:t xml:space="preserve">учебник / В. И. Трухин, К. В. Показеев, В. Е. Куницын ; Моск. гос. ун-т им. М. В. Ломоносова.- Москва : ФИЗМАТЛИТ, 2005. - 570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Основы экологической геофизики [Текст] : учеб. пособие для вузов / В. И. Трухин [и др.].- Санкт-Петербург : Лань, 2</w:t>
            </w:r>
            <w:r>
              <w:rPr>
                <w:rFonts w:eastAsia="Times New Roman"/>
                <w:color w:val="000000"/>
              </w:rPr>
              <w:t xml:space="preserve">004. - 384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Мушин, И. А. Выявление и картирование дизъюнктивных дислокаций методами разведочной геофизики [Текст] / И. А. Мушин, Ю. С. Корольков, А. А. Чернов.- М. : Науч. мир, 2001. - 119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Орленок, В. В. Основы геофизики [Текст] :</w:t>
            </w:r>
            <w:r>
              <w:rPr>
                <w:rFonts w:eastAsia="Times New Roman"/>
                <w:color w:val="000000"/>
              </w:rPr>
              <w:t xml:space="preserve"> учебное пособие для географических и экологических специальностей вузов / В. В. Орленок.- Калининград, 2000. - 446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Вахромеев, Г. С. Экологическая геофизика [Текст] : учеб. пособие / Г. С. Вахромеев.- Иркутск : ИрГТУ, 1995. - 213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Бродовой, В. В. Комплексирование геофизических </w:t>
            </w:r>
            <w:r>
              <w:rPr>
                <w:rFonts w:eastAsia="Times New Roman"/>
                <w:color w:val="000000"/>
              </w:rPr>
              <w:lastRenderedPageBreak/>
              <w:t xml:space="preserve">методов [Текст] : учебник для студентов геофизических специальностей вузов : допущено Государственным комитетом СССР по народному образованию / В. В. Бродовой.- Москва : Недра, 1991. - 330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Горб</w:t>
            </w:r>
            <w:r>
              <w:rPr>
                <w:rFonts w:eastAsia="Times New Roman"/>
                <w:color w:val="000000"/>
              </w:rPr>
              <w:t xml:space="preserve">ачев, Ю.И. Геофизические исследования скважин [Текст] : Учеб. / Ю.И. Горбачев; Ред. Е.В. Карус.- Москва : Недра, 1990. - *398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Геофизические методы разведки рудных месторождений [Текст] : монография / В. В. Бродовой, </w:t>
            </w:r>
            <w:r>
              <w:rPr>
                <w:rFonts w:eastAsia="Times New Roman"/>
                <w:color w:val="000000"/>
              </w:rPr>
              <w:t xml:space="preserve">В. Д. Борцов, Л. Е. Подгорная ; под ред. В. В. Бродовой ; Др.- Москва : Недра, 1990. - 296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 Знаменский, В. В. Общий курс полевой геофизики [Текст] : учебник / В. В. Знаменский.- Москва : Недра, 1989. - 519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Ядерно-геофизические ме</w:t>
            </w:r>
            <w:r>
              <w:rPr>
                <w:rFonts w:eastAsia="Times New Roman"/>
                <w:color w:val="000000"/>
              </w:rPr>
              <w:t xml:space="preserve">тоды в гидрогеологии и инженерной геологии [Текст] / В. Т. Дубинчук [и др.].- Москва : Недра, 1988. - 223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 Вахромеев, Г. С. Моделирование в разведочной геофизике [Текст] : монография / Г. С. </w:t>
            </w:r>
            <w:r>
              <w:rPr>
                <w:rFonts w:eastAsia="Times New Roman"/>
                <w:color w:val="000000"/>
              </w:rPr>
              <w:t xml:space="preserve">Вахромеев, А. Ю. Давыденко.- Москва : Недра, 1987. - 192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 Геофизические исследования мерзлых горных пород и льдов [Текст] : указатель литературы,1930-1985 гг. / Академия наук [АН] СССР. Сибирское отделение [СО]. Институт мерзлотоведения ; </w:t>
            </w:r>
            <w:r>
              <w:rPr>
                <w:rFonts w:eastAsia="Times New Roman"/>
                <w:color w:val="000000"/>
              </w:rPr>
              <w:t xml:space="preserve">отв. ред. Б. И. Геннадиник ; рец. Ю. А. Ним.- Якутск : Институт мерзлотоведения СО РАН, 1987. - 134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 Физические свойства горных пород и полезных ископаемых. (петрофизика) [Текст] : справочник геофизика / под ред. Н. Б. Дортман.- </w:t>
            </w:r>
            <w:r>
              <w:rPr>
                <w:rFonts w:eastAsia="Times New Roman"/>
                <w:color w:val="000000"/>
              </w:rPr>
              <w:t xml:space="preserve">Москва : Недра, 1984. - 455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 Электроразведка [Текст] : справочник геофизика / </w:t>
            </w:r>
            <w:r>
              <w:rPr>
                <w:rFonts w:eastAsia="Times New Roman"/>
                <w:color w:val="000000"/>
              </w:rPr>
              <w:lastRenderedPageBreak/>
              <w:t xml:space="preserve">ред. А. Г. Тархов.- Москва : Недра, 1980. - 518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Хмелевской, В. К. Краткий курс разведочной геофизики [Текст] : учебник для вузов / В. К. Хмелевской.-</w:t>
            </w:r>
            <w:r>
              <w:rPr>
                <w:rFonts w:eastAsia="Times New Roman"/>
                <w:color w:val="000000"/>
              </w:rPr>
              <w:t xml:space="preserve"> Москва : Издательство Московского университета, 1979. - 288 с. </w:t>
            </w:r>
          </w:p>
        </w:tc>
      </w:tr>
      <w:tr w:rsidR="00000000">
        <w:trPr>
          <w:divId w:val="338628199"/>
          <w:trHeight w:val="524"/>
        </w:trPr>
        <w:tc>
          <w:tcPr>
            <w:tcW w:w="7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Буровая практика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256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Воздвиженский Б.И. Колонковое бурение: Учебное пособие М., Недра, 1982, 356 с.</w:t>
            </w:r>
          </w:p>
        </w:tc>
      </w:tr>
      <w:tr w:rsidR="00000000">
        <w:trPr>
          <w:divId w:val="338628199"/>
          <w:trHeight w:val="25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Козловский Е.А., Кардыш В.Г., Мурзаков Б.Г., и </w:t>
            </w:r>
            <w:r>
              <w:rPr>
                <w:rFonts w:ascii="Times New Roman" w:hAnsi="Times New Roman"/>
                <w:sz w:val="22"/>
                <w:szCs w:val="22"/>
              </w:rPr>
              <w:t>др Справочник инженера по бурению геологоразведочных скважин в 2-х томах М., Недра, 1984, Т1 512с., Т2 430с.</w:t>
            </w:r>
          </w:p>
        </w:tc>
      </w:tr>
      <w:tr w:rsidR="00000000">
        <w:trPr>
          <w:divId w:val="338628199"/>
          <w:trHeight w:val="25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Шамшев Ф.А., Тараканов С.Н., Кудряшов Б.Б. и др. Технология и техника разведочного бурения. Учебник для вузов М., Недра, 1983, 565 с.</w:t>
            </w:r>
          </w:p>
        </w:tc>
      </w:tr>
      <w:tr w:rsidR="00000000">
        <w:trPr>
          <w:divId w:val="338628199"/>
          <w:trHeight w:val="605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Горные машины и проведение горных выработок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230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Горно-разведочные работы/ Л.Г Грабчак., Ш.Б.Багдасаров, С.В.Иляхин и др.; Под ред. Л.Г Грабчака: Учеб. для вузов. – М.: Высш. шк., 2003. – 661 с.: ил.</w:t>
            </w:r>
          </w:p>
        </w:tc>
      </w:tr>
      <w:tr w:rsidR="00000000">
        <w:trPr>
          <w:divId w:val="338628199"/>
          <w:trHeight w:val="2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 xml:space="preserve">Лукьянов </w:t>
            </w:r>
            <w:r>
              <w:rPr>
                <w:rFonts w:eastAsia="Times New Roman"/>
              </w:rPr>
              <w:t xml:space="preserve">В.Г., Громов А.Д., Пинчук Н.П. Технология проведения горно-разведочных выработок.  – Томск, изд-во томск. ун-та., 1999 –  452 с.    </w:t>
            </w:r>
          </w:p>
        </w:tc>
      </w:tr>
      <w:tr w:rsidR="00000000">
        <w:trPr>
          <w:divId w:val="338628199"/>
          <w:trHeight w:val="2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 xml:space="preserve">3 </w:t>
            </w:r>
            <w:r>
              <w:rPr>
                <w:rFonts w:eastAsia="Times New Roman"/>
              </w:rPr>
              <w:t>Руководство по дипломному проектированию для студентов специальности «Технология и техника разведки месторождений</w:t>
            </w:r>
            <w:r>
              <w:rPr>
                <w:rFonts w:eastAsia="Times New Roman"/>
              </w:rPr>
              <w:t xml:space="preserve"> полезных ископаемых»/ В.Л.Ермолаев, В.И.Зварыгин, В.В.Маслова и др.; Под ред. В.П.Рожкова: Учеб. пособие/Гос. образоват. учр. «ГАЦМиЗ». – Красноярск, 2003. – 176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Инженерно-геологическая графика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Начертательная геометрия. Инженерно-геологическая графика [Текст] : рабочая тетрадь для студентов направления подготовки 130300 "Прикладная геология" / Сибирский федеральный университет [СФУ] ; сост. А. А. Трофимов.- Красноярск : Информационно-полиграфич</w:t>
            </w:r>
            <w:r>
              <w:rPr>
                <w:rFonts w:eastAsia="Times New Roman"/>
                <w:color w:val="000000"/>
              </w:rPr>
              <w:t xml:space="preserve">еский комплекс [ИПК] СФУ, 2009. - 32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http://lib3.sfu-kras.ru/ft/lib2/elib/u51/i- 853690.pdf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Инженерно-геологическая графика [Текст] : </w:t>
            </w:r>
            <w:r>
              <w:rPr>
                <w:rFonts w:eastAsia="Times New Roman"/>
                <w:color w:val="000000"/>
              </w:rPr>
              <w:t>учебное пособие для вузов по направлению подготовки "Горное дело" : допущено Учебно-методическим объединением вузов РФ по образованию в области горного дела / А. С. Морин, А. А. Трофимов [и др.] ; Красноярский университет цветных металлов и золота [ГУЦМиЗ]</w:t>
            </w:r>
            <w:r>
              <w:rPr>
                <w:rFonts w:eastAsia="Times New Roman"/>
                <w:color w:val="000000"/>
              </w:rPr>
              <w:t xml:space="preserve">.- Красноярск : Красноярский университет цветных металлов и золота [ГУЦМиЗ], 2005. - 67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Иностранный язык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Бочарова, Г. В. Easy Reading Selections in English [Электронный ресурс] : учебное пособие / Г. В. Бочарова</w:t>
            </w:r>
            <w:r>
              <w:rPr>
                <w:rFonts w:eastAsia="Times New Roman"/>
                <w:color w:val="000000"/>
              </w:rPr>
              <w:t xml:space="preserve">; М. Г. Степанова.- Москва : Флинта, 2012. - 144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9" w:history="1">
              <w:r>
                <w:rPr>
                  <w:rStyle w:val="a3"/>
                  <w:rFonts w:eastAsia="Times New Roman"/>
                  <w:i/>
                  <w:iCs/>
                </w:rPr>
                <w:t>http://www.studentlibrary.ru/book/ISBN97858 93498745.html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 Ibbotson, M. Professional English in Use Engineering [</w:t>
            </w:r>
            <w:r>
              <w:rPr>
                <w:rFonts w:eastAsia="Times New Roman"/>
                <w:color w:val="000000"/>
              </w:rPr>
              <w:t>Текст</w:t>
            </w:r>
            <w:r>
              <w:rPr>
                <w:rFonts w:eastAsia="Times New Roman"/>
                <w:color w:val="000000"/>
                <w:lang w:val="en-US"/>
              </w:rPr>
              <w:t xml:space="preserve">] : Technical Englich for Professionals / M. Ibbotson.- </w:t>
            </w:r>
            <w:r>
              <w:rPr>
                <w:rFonts w:eastAsia="Times New Roman"/>
                <w:color w:val="000000"/>
              </w:rPr>
              <w:t xml:space="preserve">Cambridge : Cambridge University Press, 2016. - 144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Дубровская, С. Г. Английский для технических вузов [Текст] : учебник / С. Г. Дубровская, Д. Б. Дубина.- Москва : АСВ, 2011. - 368 </w:t>
            </w:r>
            <w:r>
              <w:rPr>
                <w:rFonts w:eastAsia="Times New Roman"/>
                <w:color w:val="000000"/>
              </w:rPr>
              <w:t xml:space="preserve">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0" w:history="1">
              <w:r>
                <w:rPr>
                  <w:rStyle w:val="a3"/>
                  <w:rFonts w:eastAsia="Times New Roman"/>
                  <w:i/>
                  <w:iCs/>
                </w:rPr>
                <w:t>http://www.studentlibrary.ru/book/ISBN97859 30938449.html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2 Evans, V. Mining [</w:t>
            </w:r>
            <w:r>
              <w:rPr>
                <w:rFonts w:eastAsia="Times New Roman"/>
                <w:color w:val="000000"/>
              </w:rPr>
              <w:t>Текст</w:t>
            </w:r>
            <w:r>
              <w:rPr>
                <w:rFonts w:eastAsia="Times New Roman"/>
                <w:color w:val="000000"/>
                <w:lang w:val="en-US"/>
              </w:rPr>
              <w:t xml:space="preserve">]. Book 1 ; Book 2 ; Book 3 / V. Evans, J. Dooley, K. Rodgers.- </w:t>
            </w:r>
            <w:r>
              <w:rPr>
                <w:rFonts w:eastAsia="Times New Roman"/>
                <w:color w:val="000000"/>
              </w:rPr>
              <w:t xml:space="preserve">Newbury : </w:t>
            </w:r>
            <w:r>
              <w:rPr>
                <w:rFonts w:eastAsia="Times New Roman"/>
                <w:color w:val="000000"/>
              </w:rPr>
              <w:t xml:space="preserve">Express Publishing, 2014. - [117]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 xml:space="preserve">3 </w:t>
            </w:r>
            <w:r>
              <w:rPr>
                <w:rFonts w:eastAsia="Times New Roman"/>
                <w:color w:val="000000"/>
              </w:rPr>
              <w:t>Данчевская</w:t>
            </w:r>
            <w:r>
              <w:rPr>
                <w:rFonts w:eastAsia="Times New Roman"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  <w:lang w:val="en-US"/>
              </w:rPr>
              <w:t>. English for Cross-Cultural and Professional Communication [</w:t>
            </w:r>
            <w:r>
              <w:rPr>
                <w:rFonts w:eastAsia="Times New Roman"/>
                <w:color w:val="000000"/>
              </w:rPr>
              <w:t>Электронный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ресурс</w:t>
            </w:r>
            <w:r>
              <w:rPr>
                <w:rFonts w:eastAsia="Times New Roman"/>
                <w:color w:val="000000"/>
                <w:lang w:val="en-US"/>
              </w:rPr>
              <w:t xml:space="preserve">] : </w:t>
            </w:r>
            <w:r>
              <w:rPr>
                <w:rFonts w:eastAsia="Times New Roman"/>
                <w:color w:val="000000"/>
              </w:rPr>
              <w:t>учебное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пособие</w:t>
            </w:r>
            <w:r>
              <w:rPr>
                <w:rFonts w:eastAsia="Times New Roman"/>
                <w:color w:val="000000"/>
                <w:lang w:val="en-US"/>
              </w:rPr>
              <w:t xml:space="preserve"> / </w:t>
            </w:r>
            <w:r>
              <w:rPr>
                <w:rFonts w:eastAsia="Times New Roman"/>
                <w:color w:val="000000"/>
              </w:rPr>
              <w:t>О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</w:rPr>
              <w:t>Е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</w:rPr>
              <w:t>Данчевская</w:t>
            </w:r>
            <w:r>
              <w:rPr>
                <w:rFonts w:eastAsia="Times New Roman"/>
                <w:color w:val="000000"/>
                <w:lang w:val="en-US"/>
              </w:rPr>
              <w:t xml:space="preserve">, 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</w:rPr>
              <w:t>В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</w:rPr>
              <w:t>Малев</w:t>
            </w:r>
            <w:r>
              <w:rPr>
                <w:rFonts w:eastAsia="Times New Roman"/>
                <w:color w:val="000000"/>
                <w:lang w:val="en-US"/>
              </w:rPr>
              <w:t xml:space="preserve">.- </w:t>
            </w:r>
            <w:r>
              <w:rPr>
                <w:rFonts w:eastAsia="Times New Roman"/>
                <w:color w:val="000000"/>
              </w:rPr>
              <w:t xml:space="preserve">Москва : Флинта, 2011. - 195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1" w:history="1">
              <w:r>
                <w:rPr>
                  <w:rStyle w:val="a3"/>
                  <w:rFonts w:eastAsia="Times New Roman"/>
                  <w:i/>
                  <w:iCs/>
                </w:rPr>
                <w:t>http://www.studentlibrary.ru/book/ISBN97859 76512849.html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3 Dellar, H. Innovations Coursebook [</w:t>
            </w:r>
            <w:r>
              <w:rPr>
                <w:rFonts w:eastAsia="Times New Roman"/>
                <w:color w:val="000000"/>
              </w:rPr>
              <w:t>Текст</w:t>
            </w:r>
            <w:r>
              <w:rPr>
                <w:rFonts w:eastAsia="Times New Roman"/>
                <w:color w:val="000000"/>
                <w:lang w:val="en-US"/>
              </w:rPr>
              <w:t xml:space="preserve">] : Intermediate : a course in natural English / H. Dellar, A. Walkley ; with D. Hocking : </w:t>
            </w:r>
            <w:r>
              <w:rPr>
                <w:rFonts w:eastAsia="Times New Roman"/>
                <w:color w:val="000000"/>
                <w:lang w:val="en-US"/>
              </w:rPr>
              <w:t xml:space="preserve">Heinle : CENGAGE Learning, [2014]. - 176 </w:t>
            </w:r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Иностранный язык (английский) [Электронный ресурс] : электрон. учеб.-метод. комплекс дисциплины / Сиб. федерал. ун-т ; сост. Н. А. Игнатов [и др.].- Красноярск : СФУ, 2009 on-line (Введено оглавление)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http://lib3.sfu-kras.ru/ft/lib2/UMKD/i-1219 66.zip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lastRenderedPageBreak/>
              <w:t>4 Oxenden, C. New English File [</w:t>
            </w:r>
            <w:r>
              <w:rPr>
                <w:rFonts w:eastAsia="Times New Roman"/>
                <w:color w:val="000000"/>
              </w:rPr>
              <w:t>Текст</w:t>
            </w:r>
            <w:r>
              <w:rPr>
                <w:rFonts w:eastAsia="Times New Roman"/>
                <w:color w:val="000000"/>
                <w:lang w:val="en-US"/>
              </w:rPr>
              <w:t xml:space="preserve">] : Intermediate: Teacher's Book / C. Oxenden, C. Latham-Koenig ; with B. Brennan.- </w:t>
            </w:r>
            <w:r>
              <w:rPr>
                <w:rFonts w:eastAsia="Times New Roman"/>
                <w:color w:val="000000"/>
              </w:rPr>
              <w:t>Ox</w:t>
            </w:r>
            <w:r>
              <w:rPr>
                <w:rFonts w:eastAsia="Times New Roman"/>
                <w:color w:val="000000"/>
              </w:rPr>
              <w:t xml:space="preserve">ford : Oxford University Press , [2014]. - 216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 Иностранный язык [Электронный ресурс] : учебно-методическое пособие [для аудиторной и самостоятельной работы студентов инженерных направлений] / Сиб. федер. ун-т, Ин-т </w:t>
            </w:r>
            <w:r>
              <w:rPr>
                <w:rFonts w:eastAsia="Times New Roman"/>
                <w:color w:val="000000"/>
              </w:rPr>
              <w:t xml:space="preserve">филологии и яз. коммуникации ; сост.: С. В. Бурмага, Т. В. Ступина.-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http://lib3.sfu-kras.ru/ft/lib2/elib/b81/i- 115321920.pdf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Журавлева, Р. </w:t>
            </w:r>
            <w:r>
              <w:rPr>
                <w:rFonts w:eastAsia="Times New Roman"/>
                <w:color w:val="000000"/>
              </w:rPr>
              <w:t xml:space="preserve">И. Английский язык [Текст] : учебник для студентов горно-геологических специальностей вузов: [соответствует Федеральному государственному образовательному стандарту (третьего поколения)] / Р. И. Журавлева.- Ростов-на-Дону : Феникс, 2013. - 508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Английский язык для инженеров [Текст] : учеб. для студентов вузов, обучающихся по техн. специальностям / Т. Ю. Полякова [и др.].- Москва : Высшая школа, 2009. - 463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8 Ibbotson, M. Cambridge English for Engineering [</w:t>
            </w:r>
            <w:r>
              <w:rPr>
                <w:rFonts w:eastAsia="Times New Roman"/>
                <w:color w:val="000000"/>
              </w:rPr>
              <w:t>Текст</w:t>
            </w:r>
            <w:r>
              <w:rPr>
                <w:rFonts w:eastAsia="Times New Roman"/>
                <w:color w:val="000000"/>
                <w:lang w:val="en-US"/>
              </w:rPr>
              <w:t xml:space="preserve">] : </w:t>
            </w:r>
            <w:r>
              <w:rPr>
                <w:rFonts w:eastAsia="Times New Roman"/>
                <w:color w:val="000000"/>
                <w:lang w:val="en-US"/>
              </w:rPr>
              <w:t xml:space="preserve">with Audio CDs / M. Ibbotson ; series ed. J. Day.- Cambridge : Cambridge University Press, 2008. - 112 </w:t>
            </w:r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Агабекян, И. П. Английский для технических вузов [Текст] : учеб. пособие / И. П. Агабекян, П. И. Коваленко.- Ростов-на-Дону : Феникс, 2008.</w:t>
            </w:r>
            <w:r>
              <w:rPr>
                <w:rFonts w:eastAsia="Times New Roman"/>
                <w:color w:val="000000"/>
              </w:rPr>
              <w:t xml:space="preserve"> - 347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Английский язык для инженеров [Текст] : учеб. для студентов техн. специальностей вузов / Е. В. Синявская [и др.].- Москва : Высшая школа, 2008. - 463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 Агабекян, И. П. Английский для технических вузов [Текст] : учеб. </w:t>
            </w:r>
            <w:r>
              <w:rPr>
                <w:rFonts w:eastAsia="Times New Roman"/>
                <w:color w:val="000000"/>
              </w:rPr>
              <w:t xml:space="preserve">пособие / И. П. Агабекян, П. И. Коваленко.- Ростов-на-Дону : Феникс, 2008. - 350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12 Dellar, H. Innovations [</w:t>
            </w:r>
            <w:r>
              <w:rPr>
                <w:rFonts w:eastAsia="Times New Roman"/>
                <w:color w:val="000000"/>
              </w:rPr>
              <w:t>Электронный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color w:val="000000"/>
              </w:rPr>
              <w:t>ресурс</w:t>
            </w:r>
            <w:r>
              <w:rPr>
                <w:rFonts w:eastAsia="Times New Roman"/>
                <w:color w:val="000000"/>
                <w:lang w:val="en-US"/>
              </w:rPr>
              <w:t xml:space="preserve">] : Intermediate / H. Dellar, A. Walkley ; with D. Hocking : Thomson Heinle, 2004. - 2 </w:t>
            </w:r>
            <w:r>
              <w:rPr>
                <w:rFonts w:eastAsia="Times New Roman"/>
                <w:color w:val="000000"/>
              </w:rPr>
              <w:t>эл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</w:rPr>
              <w:t>опт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  <w:r>
              <w:rPr>
                <w:rFonts w:eastAsia="Times New Roman"/>
                <w:color w:val="000000"/>
              </w:rPr>
              <w:t>диск</w:t>
            </w:r>
            <w:r>
              <w:rPr>
                <w:rFonts w:eastAsia="Times New Roman"/>
                <w:color w:val="000000"/>
                <w:lang w:val="en-US"/>
              </w:rPr>
              <w:t xml:space="preserve"> (CD-ROM)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1 Murphy, R. Essential Grammar in Use [</w:t>
            </w:r>
            <w:r>
              <w:rPr>
                <w:rFonts w:eastAsia="Times New Roman"/>
                <w:color w:val="000000"/>
              </w:rPr>
              <w:t>Текст</w:t>
            </w:r>
            <w:r>
              <w:rPr>
                <w:rFonts w:eastAsia="Times New Roman"/>
                <w:color w:val="000000"/>
                <w:lang w:val="en-US"/>
              </w:rPr>
              <w:t xml:space="preserve">] : A </w:t>
            </w:r>
            <w:r>
              <w:rPr>
                <w:rFonts w:eastAsia="Times New Roman"/>
                <w:color w:val="000000"/>
                <w:lang w:val="en-US"/>
              </w:rPr>
              <w:lastRenderedPageBreak/>
              <w:t xml:space="preserve">self-study reference and practice book for elementary learners of English : with answers / R. Murphy.- </w:t>
            </w:r>
            <w:r>
              <w:rPr>
                <w:rFonts w:eastAsia="Times New Roman"/>
                <w:color w:val="000000"/>
              </w:rPr>
              <w:t xml:space="preserve">Cambridge : Cambridge University Press, 2015. - 320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 Foley, M. MyGrammarLab [</w:t>
            </w:r>
            <w:r>
              <w:rPr>
                <w:rFonts w:eastAsia="Times New Roman"/>
                <w:color w:val="000000"/>
              </w:rPr>
              <w:t>Текст</w:t>
            </w:r>
            <w:r>
              <w:rPr>
                <w:rFonts w:eastAsia="Times New Roman"/>
                <w:color w:val="000000"/>
                <w:lang w:val="en-US"/>
              </w:rPr>
              <w:t xml:space="preserve">] : Advanced C1/C2 / Mark Foley, D. Hall : Pearson, 2012. - 410 </w:t>
            </w:r>
            <w:r>
              <w:rPr>
                <w:rFonts w:eastAsia="Times New Roman"/>
                <w:color w:val="000000"/>
              </w:rPr>
              <w:t>с</w:t>
            </w:r>
            <w:r>
              <w:rPr>
                <w:rFonts w:eastAsia="Times New Roman"/>
                <w:color w:val="000000"/>
                <w:lang w:val="en-US"/>
              </w:rPr>
              <w:t xml:space="preserve">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lang w:val="en-US"/>
              </w:rPr>
              <w:t>3 New English File [</w:t>
            </w:r>
            <w:r>
              <w:rPr>
                <w:rFonts w:eastAsia="Times New Roman"/>
                <w:color w:val="000000"/>
              </w:rPr>
              <w:t>Текст</w:t>
            </w:r>
            <w:r>
              <w:rPr>
                <w:rFonts w:eastAsia="Times New Roman"/>
                <w:color w:val="000000"/>
                <w:lang w:val="en-US"/>
              </w:rPr>
              <w:t xml:space="preserve">] : pre-intermediate Teacher's Book / C. Oxenden, C. Latham-Koenig [et al.].- </w:t>
            </w:r>
            <w:r>
              <w:rPr>
                <w:rFonts w:eastAsia="Times New Roman"/>
                <w:color w:val="000000"/>
              </w:rPr>
              <w:t xml:space="preserve">Oxford : Oxford University Press </w:t>
            </w:r>
            <w:r>
              <w:rPr>
                <w:rFonts w:eastAsia="Times New Roman"/>
                <w:color w:val="000000"/>
              </w:rPr>
              <w:t xml:space="preserve">, 2009. - 232 p.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Информатика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Колокольникова, А. И. Информатика [Электронный ресурс] : учебное пособие / А. И. Колокольникова, Е. В. Прокопенко, Т. С. Таганов.- Москва : Директ-Медиа, 2013. - 115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http://lib3.sfu-kras.ru/ft/lib2/elib_dc/dir ect_01.06.2020/i-232798345.pdf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Каймин, В. А. Информатика [Текст] : учебник для вузов / В. А. Каймин.- Москва : Проспект, 20</w:t>
            </w:r>
            <w:r>
              <w:rPr>
                <w:rFonts w:eastAsia="Times New Roman"/>
                <w:color w:val="000000"/>
              </w:rPr>
              <w:t xml:space="preserve">09. - 272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Информатика [Текст] : учебное пособие / под ред.: Б. Е. Одинцов, А. Н. Романов.- Москва : Вузовский учебник : НИЦ ИНФРА-М, 2012. - 410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5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http://www.znanium.com/bookread.php?book=26 3735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Мультимедиа-технологии [Текст] : учеб.-метод. пособие для лаб. работ студентов спец. 050501.65.06 "Профессиональное обучение информатика, вычислительная техника и компьютерные технологии", 051000.62.18 "П</w:t>
            </w:r>
            <w:r>
              <w:rPr>
                <w:rFonts w:eastAsia="Times New Roman"/>
                <w:color w:val="000000"/>
              </w:rPr>
              <w:t xml:space="preserve">рофессиональное обучение информатика и вычислительная техника" / Сиб. федерал. ун-т ; сост. Е. Ю. Чурилова.- Красноярск : СФУ, 2012. - 41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Могилев, А. В. Информатика [Электронный ресурс] : [учебное пособие для вузов] / А. В. Могилев, Н. И. Пак,</w:t>
            </w:r>
            <w:r>
              <w:rPr>
                <w:rFonts w:eastAsia="Times New Roman"/>
                <w:color w:val="000000"/>
              </w:rPr>
              <w:t xml:space="preserve"> Е. К. Хеннер ; ред. Е. К. Хеннер.- Москва : Академия, 2009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http://lib3.sfu-kras.ru/ft/lib2/elib/u004/i -244940.djvu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Пак, Н. И. Информатика [Текст] : учебное </w:t>
            </w:r>
            <w:r>
              <w:rPr>
                <w:rFonts w:eastAsia="Times New Roman"/>
                <w:color w:val="000000"/>
              </w:rPr>
              <w:t xml:space="preserve">пособие / Н. И. Пак ; Краснояр. гос. ун-т.- Красноярск : КрасГУ, 2006. - 356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http://lib3.sfu-kras.ru/ft/lib2/elib/b32/01 45577.pdf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Информатика [Текст] : учеб-метод. материалы к изучению дисциплины / А. Н. Пупков.- Красноярск : СФУ, 2016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8" w:history="1">
              <w:r>
                <w:rPr>
                  <w:rStyle w:val="a3"/>
                  <w:rFonts w:eastAsia="Times New Roman"/>
                  <w:i/>
                  <w:iCs/>
                </w:rPr>
                <w:t>https://e.sfu-kras.ru/course/view.php?id=90 96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Информатика [</w:t>
            </w:r>
            <w:r>
              <w:rPr>
                <w:rFonts w:eastAsia="Times New Roman"/>
                <w:color w:val="000000"/>
              </w:rPr>
              <w:t xml:space="preserve">Текст] : учеб-метод. материалы к изучению дисциплины / Д. В. Семенова, А. Л. Наталья, В. Б. Ирина.- Красноярск : СФУ, 2016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29" w:history="1">
              <w:r>
                <w:rPr>
                  <w:rStyle w:val="a3"/>
                  <w:rFonts w:eastAsia="Times New Roman"/>
                  <w:i/>
                  <w:iCs/>
                </w:rPr>
                <w:t>https://e.sfu-kras.ru/course/view.php?id=90 17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Информатика и программирование. Основы работы в Microsoft Excel [Электронный ресурс] : учеб.-метод. пособие для самостоят. работ [для студентов спец. 080801.65.01, 080801.65.02, 080801.65.29, 080801.65.28, 230700.62.01, 230700.62.02] / Сиб. федерал. ун-т</w:t>
            </w:r>
            <w:r>
              <w:rPr>
                <w:rFonts w:eastAsia="Times New Roman"/>
                <w:color w:val="000000"/>
              </w:rPr>
              <w:t xml:space="preserve"> ; сост.: А. Н. Пупков, В. В. Самарин.-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http://lib3.sfu-kras.ru/ft/lib2/elib/u004/i -842428.pdf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Информатика [Электронный ресурс] : учеб.</w:t>
            </w:r>
            <w:r>
              <w:rPr>
                <w:rFonts w:eastAsia="Times New Roman"/>
                <w:color w:val="000000"/>
              </w:rPr>
              <w:t xml:space="preserve">-метод. пособие по лаб. практикуму / Сиб. федерал. ун-т ; сост. А. Н. Шниперов.- Красноярск : Сиб. федер. ун-т,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http://lib3.sfu-kras.ru/ft/lib2/elib/u004/i -508191.</w:t>
              </w:r>
              <w:r>
                <w:rPr>
                  <w:rStyle w:val="a3"/>
                  <w:rFonts w:eastAsia="Times New Roman"/>
                  <w:i/>
                  <w:iCs/>
                </w:rPr>
                <w:t>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Историческая геология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Короновский, Н. В. Историческая геология [Текст] : учебник для вузов по специальности "Геология" / Н. В. Короновский, В. Е. Хаин, Н. А. Ясаманов.- Москва, 2008. - 458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</w:t>
            </w:r>
            <w:r>
              <w:rPr>
                <w:rFonts w:eastAsia="Times New Roman"/>
                <w:color w:val="000000"/>
              </w:rPr>
              <w:t xml:space="preserve">Короновский, Н. В. Историческая геология [Текст] : учебник / Н. В. Короновский, В. Е. Хаин, Н. А. Ясаманов.- Москва : Academia (Академия), 2006. - 458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История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Сахаров, А. Н. История России с древнейших </w:t>
            </w:r>
            <w:r>
              <w:rPr>
                <w:rFonts w:eastAsia="Times New Roman"/>
                <w:color w:val="000000"/>
              </w:rPr>
              <w:t xml:space="preserve">времен до наших дней [Электронный ресурс] / А. Н. Сахаров, А. Н. Боханов, В. А. Шестаков.- Москва : Проспект, 2016. - 768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2" w:history="1">
              <w:r>
                <w:rPr>
                  <w:rStyle w:val="a3"/>
                  <w:rFonts w:eastAsia="Times New Roman"/>
                  <w:i/>
                  <w:iCs/>
                </w:rPr>
                <w:t>http://ibooks.ru/reading.php?short=1&amp;is</w:t>
              </w:r>
              <w:r>
                <w:rPr>
                  <w:rStyle w:val="a3"/>
                  <w:rFonts w:eastAsia="Times New Roman"/>
                  <w:i/>
                  <w:iCs/>
                </w:rPr>
                <w:t>bn=9 78-5-392-20263-8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История России с древнейших времен до наших дней [Текст] : учебник / А. Н. Сахаров, А. Н. Боханов, В. А. Шестаков ; под ред. А. Н. Сахаров.- Москва : Проспект, 2016. - 766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Мунчаев, Ш. М. История России [Текст] : учебни</w:t>
            </w:r>
            <w:r>
              <w:rPr>
                <w:rFonts w:eastAsia="Times New Roman"/>
                <w:color w:val="000000"/>
              </w:rPr>
              <w:t xml:space="preserve">к / Ш. М. Мунчаев, В. М. Устинов.- Москва : НОРМА : ИНФРА-М, 2015. - 608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3" w:history="1">
              <w:r>
                <w:rPr>
                  <w:rStyle w:val="a3"/>
                  <w:rFonts w:eastAsia="Times New Roman"/>
                  <w:i/>
                  <w:iCs/>
                </w:rPr>
                <w:t>http://znanium.com/go.php?id=488656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История России [Текст] : учебник / А. С. Орлов [и др.] ; Моск. гос. ун-т </w:t>
            </w:r>
            <w:r>
              <w:rPr>
                <w:rFonts w:eastAsia="Times New Roman"/>
                <w:color w:val="000000"/>
              </w:rPr>
              <w:t xml:space="preserve">им. М. В. Ломоносова, Ист. фак.- Москва : Проспект, 2016. - 528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Марасанова, В. М. История России до конца XVII столетия [Электронный ресурс] : текст лекций / В. М. Марасанова.- Москва : Директ-Медиа, 2013. - 243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http://lib3.sfu-kras.ru/ft/lib2/elib_dc/dir ect_01.06.2020/i-960057802.pdf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История России в схемах [Текст] : учебное пособие / А. С. Орлов [и др.] ; Моск. гос. ун-</w:t>
            </w:r>
            <w:r>
              <w:rPr>
                <w:rFonts w:eastAsia="Times New Roman"/>
                <w:color w:val="000000"/>
              </w:rPr>
              <w:t xml:space="preserve">т им. М. В. Ломоносова, Ист. фак.- Москва : Проспект, 2015. - 303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 История Сибири (1917–2012) [Электронный ресурс] : учеб.-метод. пособие [для студентов напр. 030600.62 «История»] / Сиб. федер. ун-т, Гуманитар. ин-т ; сост. Е. А. Григорьева.- </w:t>
            </w:r>
            <w:r>
              <w:rPr>
                <w:rFonts w:eastAsia="Times New Roman"/>
                <w:color w:val="000000"/>
              </w:rPr>
              <w:t xml:space="preserve">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http://lib3.sfu-kras.ru/ft/lib2/elib/b63/i- 416851.pdf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Земцов, Б. Н. История России [Текст] : учебное пособие для </w:t>
            </w:r>
            <w:r>
              <w:rPr>
                <w:rFonts w:eastAsia="Times New Roman"/>
                <w:color w:val="000000"/>
              </w:rPr>
              <w:t xml:space="preserve">студентов технических вузов по дисциплине "История" / Б. Н. Земцов, А. В. Шубин, И. Н. Данилевский.- Москва : Питер , 2013. - 414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История [Электронный ресурс] : учеб.-метод. пособие для семинар. занятий [для студентов укрупн. </w:t>
            </w:r>
            <w:r>
              <w:rPr>
                <w:rFonts w:eastAsia="Times New Roman"/>
                <w:color w:val="000000"/>
              </w:rPr>
              <w:t xml:space="preserve">групп 010000, 080000, 090000, 140000, 150000, 190000, 200000, 210000, 220000, 230000, 280000 очной формы обучения] / Сиб. федер. ун-т, Гуманитар. ин-т ; сост. Е. В. Болонкина.-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http://lib3.sfu-kras.ru/ft/lib2/elib/b63/i- 784847.pdf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Семин, В. П. История России [Текст] : учебник по дисц. "Отечественная история" для студ. вузов по неисторическим напр. подг. и спец. / В. П. Семин.- Москва : КноРус, 20</w:t>
            </w:r>
            <w:r>
              <w:rPr>
                <w:rFonts w:eastAsia="Times New Roman"/>
                <w:color w:val="000000"/>
              </w:rPr>
              <w:t xml:space="preserve">13. - 438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История России (до ХХ века). Часть 1 [Электронный ресурс] : учеб.-метод. пособие [для студентов напр. 030600.62 «История», </w:t>
            </w:r>
            <w:r>
              <w:rPr>
                <w:rFonts w:eastAsia="Times New Roman"/>
                <w:color w:val="000000"/>
              </w:rPr>
              <w:lastRenderedPageBreak/>
              <w:t>спец. 030600.62.04 «История постсоветской России»] / Сиб. федер. ун-т, Гуманитар. ин-т ; сост.: Н. В. Пахомова</w:t>
            </w:r>
            <w:r>
              <w:rPr>
                <w:rFonts w:eastAsia="Times New Roman"/>
                <w:color w:val="000000"/>
              </w:rPr>
              <w:t xml:space="preserve">, А. С. Кузьменко.-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http://lib3.sfu-kras.ru/ft/lib2/elib/b63/i- 911620.pdf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6 История России с древнейших времен до наших дней [Текст] : учебник : </w:t>
            </w:r>
            <w:r>
              <w:rPr>
                <w:rFonts w:eastAsia="Times New Roman"/>
                <w:color w:val="000000"/>
              </w:rPr>
              <w:t xml:space="preserve">в 2 т. / ред. А. Н. Сахаров. Т. </w:t>
            </w:r>
            <w:r>
              <w:rPr>
                <w:rFonts w:eastAsia="Times New Roman"/>
                <w:color w:val="000000"/>
              </w:rPr>
              <w:lastRenderedPageBreak/>
              <w:t xml:space="preserve">1.- М. : Проспект, 2012. - 544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История исторической науки [Электронный ресурс] : учеб.-метод. пособие [для студентов напр. подг. 030400.62 «История»] / Сиб. федер. ун-т, Гуманитар. ин-т ; сост. Н. Л. Хаит.- Крас</w:t>
            </w:r>
            <w:r>
              <w:rPr>
                <w:rFonts w:eastAsia="Times New Roman"/>
                <w:color w:val="000000"/>
              </w:rPr>
              <w:t xml:space="preserve">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http://lib3.sfu-kras.ru/ft/lib2/elib/b63/i- 438664.pdf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История России [Текст] : </w:t>
            </w:r>
            <w:r>
              <w:rPr>
                <w:rFonts w:eastAsia="Times New Roman"/>
                <w:color w:val="000000"/>
              </w:rPr>
              <w:t xml:space="preserve">учебник / А. С. Орлов, В. А. Георгиев [и др.] ; Московский университет [МГУ] им. М.В. Ломоносова. Исторический факультет.- Москва : Проспект, 2012. - 528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История [Электронный ресурс] : учеб.-метод. пособие для самостоят. работы [для студентов </w:t>
            </w:r>
            <w:r>
              <w:rPr>
                <w:rFonts w:eastAsia="Times New Roman"/>
                <w:color w:val="000000"/>
              </w:rPr>
              <w:t xml:space="preserve">укрупн. групп 010000, 080000, 090000, 140000, 150000, 190000, 200000, 210000, 220000, 230000, 280000 очной формы обучения] / Сиб. федер. ун-т, Гуманитар. ин-т ; сост. Е. В. Болонкина.-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3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http://lib3.sfu-kras.ru/ft/lib2/elib/b63/i- 930811.pdf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История России с древнейших времен до наших дней [Текст] : учебник : [в 2 томах] / , А. Н. Сахаров, А. Н. Боханов, В. А. Шестаков ; под ред. А. Н. Сахаров. Т. 2</w:t>
            </w:r>
            <w:r>
              <w:rPr>
                <w:rFonts w:eastAsia="Times New Roman"/>
                <w:color w:val="000000"/>
              </w:rPr>
              <w:t xml:space="preserve">.- Москва : Проспект, 2012. - 718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 Отечественная история [Электронный ресурс] : учеб.-метод. пособие для семинар. занятий [для студентов спец. укруп. групп 080000, 010000, 140000, 200000, 210000, 220000, 160000, 150000, 190000, 230000, 260000, </w:t>
            </w:r>
            <w:r>
              <w:rPr>
                <w:rFonts w:eastAsia="Times New Roman"/>
                <w:color w:val="000000"/>
              </w:rPr>
              <w:t xml:space="preserve">130000, 240000, 280000, 090000] / Сиб. федерал. ун-т ; сост.: Е. В. Болонкина, И. В. Ермаков, В. К. Нагорная.-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</w:t>
              </w:r>
              <w:r>
                <w:rPr>
                  <w:rStyle w:val="a3"/>
                  <w:rFonts w:eastAsia="Times New Roman"/>
                  <w:i/>
                  <w:iCs/>
                </w:rPr>
                <w:t>/b63/i- 406029.pdf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 История России с древнейших времен до наших дней [Текст] : учебник : [в 2 томах] / , А. Н. Сахаров, А. Н. Боханов, А. А. Шестаков ; под ред. А. Н. Сахаров. Т. 1.- Москва : Проспект, 2012. - 540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История России с древнейших времен до наших дней [Текст] : учебник / А. Н. Боханов, В. А. Шестаков ; под ред. А. Н. Сахаров.- Москва : Проспект, 2011. - 766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История России [Текст] : учебник / А. С. Орлов, В. А. Георгиев [и др.] ; Моск. го</w:t>
            </w:r>
            <w:r>
              <w:rPr>
                <w:rFonts w:eastAsia="Times New Roman"/>
                <w:color w:val="000000"/>
              </w:rPr>
              <w:t xml:space="preserve">с. ун-т им. М. В. Ломоносова, Истор. фак.- Москва : Проспект, 2011. - </w:t>
            </w:r>
            <w:r>
              <w:rPr>
                <w:rFonts w:eastAsia="Times New Roman"/>
                <w:color w:val="000000"/>
              </w:rPr>
              <w:lastRenderedPageBreak/>
              <w:t xml:space="preserve">528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Сахаров, А. Н. История России с древнейших времен до наших дней [Текст] : учебник / А. Н. Сахаров, А. Н. Боханов, В. А. Шестаков ; ред. А. Н. Сахаров.- Москва : Проспе</w:t>
            </w:r>
            <w:r>
              <w:rPr>
                <w:rFonts w:eastAsia="Times New Roman"/>
                <w:color w:val="000000"/>
              </w:rPr>
              <w:t xml:space="preserve">кт, 2011. - 768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 История России с древнейших времен до наших дней [Текст] : учебник : [в 2-х т.] / А. Н. Сахаров, А. Н. Боханов, В. А. Шестаков ; под ред. А. Н. Сахаров. Т. 1.- Москва : Проспект, 2010. - 540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 История России с древнейших времен до наших дней [Текст] : учебник: [в 2-х т.] / А. Н. Сахаров, А. Н. Боханов, В. А. Шестаков ; под ред. А. Н. Сахаров. Т. 2.- Москва : Проспект, 2010. - 718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15 Новейшая история России [Текст] : </w:t>
            </w:r>
            <w:r>
              <w:rPr>
                <w:rFonts w:eastAsia="Times New Roman"/>
                <w:color w:val="000000"/>
              </w:rPr>
              <w:t xml:space="preserve">учебник / А. Н. Боханов, В. А. Шестаков ; под ред. А. Н. Сахаров.- Москва : Проспект, 2010. - 480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 История России с древнейших времен до наших дней [Текст] : учебник / А. Н. Боханов, В. А. </w:t>
            </w:r>
            <w:r>
              <w:rPr>
                <w:rFonts w:eastAsia="Times New Roman"/>
                <w:color w:val="000000"/>
              </w:rPr>
              <w:t xml:space="preserve">Шестаков ; под ред. А. Н. Сахаров.- Москва : Проспект, 2010. - 766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 История России [Текст] : учебник для студентов вузов / А. С. Орлов [и др.] ; Моск. гос. ун-т им. М. В. Ломоносова, Ист. фак.- Москва : Проспект, 2010. - 672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 История России [Текст] : учебник для студентов вузов / А. С. Орлов [и др.] ; ред. А. С. Орлов ; Моск. гос. ун-т им. М. В. Ломоносова, Ист. фак.- Москва : Проспект, 2009. - 525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Сахаров, А. Н. История России </w:t>
            </w:r>
            <w:r>
              <w:rPr>
                <w:rFonts w:eastAsia="Times New Roman"/>
                <w:color w:val="000000"/>
              </w:rPr>
              <w:t xml:space="preserve">XVII - XVIII века [Электронный ресурс] / А. Н. Сахаров.- Москва : Директ-Медиа, 2014. - 176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http://lib3.sfu-kras.ru/ft/lib2/elib_dc/dir ect_01.06.2</w:t>
              </w:r>
              <w:r>
                <w:rPr>
                  <w:rStyle w:val="a3"/>
                  <w:rFonts w:eastAsia="Times New Roman"/>
                  <w:i/>
                  <w:iCs/>
                </w:rPr>
                <w:t>020/i-958038196.pdf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 Зуев, М. Н. История России [Текст] : учебник для студентов вузов неисторических специальностей / М. Н. Зуев.- Москва : Юрайт, 2013. - 655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История. Политическая история России в </w:t>
            </w:r>
            <w:r>
              <w:rPr>
                <w:rFonts w:eastAsia="Times New Roman"/>
                <w:color w:val="000000"/>
              </w:rPr>
              <w:t xml:space="preserve">терминах (IX–XXI вв.) [Электронный ресурс] : учеб.-метод. пособие [для всех напр. подготовки] / Сиб. федер. ун-т, Гуманитар. ин-т ; сост.: А. С. Кузьменко, Г. М. Лущаева.-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http://lib3.sfu-kras.ru/ft/lib2/elib/b66/i- 553041.pdf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Ахиезер, А. История России: конец или новое начало? [Текст] / А. Ахиезер, И. Клямкин, И. Яковенко ; отв. ред. И. Клямкин ; Фонд "Либеральная миссия".- Москва : Новое издател</w:t>
            </w:r>
            <w:r>
              <w:rPr>
                <w:rFonts w:eastAsia="Times New Roman"/>
                <w:color w:val="000000"/>
              </w:rPr>
              <w:t xml:space="preserve">ьство , 2013. - 493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Марасанова, В. М. История России до конца XVII столетия [Электронный ресурс] : текст лекций / В. М. Марасанова.- Москва : Директ-Медиа, 2013. - 243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http://lib3.sfu-kras.ru/ft/lib2/elib_dc/dir ect_01.06.2020/i-960057802.pdf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История России с древнейших времен до наших дней [Текст] : учебник / [А. Н. Сахаров, А. Н. Боханов, В. А. Шестаков]; ред. А. Н. Сахаров.- Москва</w:t>
            </w:r>
            <w:r>
              <w:rPr>
                <w:rFonts w:eastAsia="Times New Roman"/>
                <w:color w:val="000000"/>
              </w:rPr>
              <w:t xml:space="preserve"> : Проспект, 2012. - 766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Лесной, С. История руссов. Варяги и русская государственность [Электронный ресурс] / С. Лесной.- Москва : Вече, 2012. - 368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http://lib3.sfu-kras.ru/ft/lib2/elib/b63/i- 892422.pdf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История России [Текст] : учебник / А. С. Орлов, В. А. Георгиев [и др.] ; Московский университет [МГУ] им. М.В. Ломоносова. Исторический факультет.- Москва : Проспект, 2012. - 528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5Отечест</w:t>
            </w:r>
            <w:r>
              <w:rPr>
                <w:rFonts w:eastAsia="Times New Roman"/>
                <w:color w:val="000000"/>
              </w:rPr>
              <w:t>венная история [Электронный ресурс] : учеб.-метод. пособие для семинар. занятий [для студентов спец. укруп. групп 080000, 010000, 140000, 200000, 210000, 220000, 160000, 150000, 190000, 230000, 260000, 130000, 240000, 280000, 090000] / Сиб. федерал. ун-т ;</w:t>
            </w:r>
            <w:r>
              <w:rPr>
                <w:rFonts w:eastAsia="Times New Roman"/>
                <w:color w:val="000000"/>
              </w:rPr>
              <w:t xml:space="preserve"> сост.: Е. В. Болонкина, И. В. Ермаков, В. К. Нагорная.-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http://lib3.sfu-kras.ru/ft/lib2/elib/b63/i- 406029.pdf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Георгиева, Н. Г. История России </w:t>
            </w:r>
            <w:r>
              <w:rPr>
                <w:rFonts w:eastAsia="Times New Roman"/>
                <w:color w:val="000000"/>
              </w:rPr>
              <w:t xml:space="preserve">[Текст] : словарь-справочник / Н. Г. Георгиева, В. А. Георгиев, А. С. Орлов.- Москва : Проспект, 2011. - 591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История общественно-политических организаций и партий России: хрестоматия [Электронный ресурс]. Ч. 2 / Сиб. федерал. ун-т ; </w:t>
            </w:r>
            <w:r>
              <w:rPr>
                <w:rFonts w:eastAsia="Times New Roman"/>
                <w:color w:val="000000"/>
              </w:rPr>
              <w:t xml:space="preserve">сост. Л. Ф. Малютина.- Красноярск : СФУ, 2011. - 208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http://lib3.sfu-kras.ru/ft/lib2/elib/u329/i -083765.pdf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6Павленко, Н.И. История России с древнейших </w:t>
            </w:r>
            <w:r>
              <w:rPr>
                <w:rFonts w:eastAsia="Times New Roman"/>
                <w:color w:val="000000"/>
              </w:rPr>
              <w:t xml:space="preserve">времен до 1861 года [Текст] : учеб. для студентов вузов / Н. И. Павленко, Игорь Львович Андреев, В. А. Федоров.- Москва : Высшая школа, 2007. - 536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История России с древнейших времен до начала </w:t>
            </w:r>
            <w:r>
              <w:rPr>
                <w:rFonts w:eastAsia="Times New Roman"/>
                <w:color w:val="000000"/>
              </w:rPr>
              <w:lastRenderedPageBreak/>
              <w:t xml:space="preserve">XXI века [Текст] : учебное пособие для студентов </w:t>
            </w:r>
            <w:r>
              <w:rPr>
                <w:rFonts w:eastAsia="Times New Roman"/>
                <w:color w:val="000000"/>
              </w:rPr>
              <w:t xml:space="preserve">вузов / М. М. Горинов, А. А. Горский [и др.].- Москва : Дрофа, 2007. - 656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Снегирева, Л. И. Отечественная история [Текст] : курс лекций : учебное пособие для вузов / Л. И. Снегирева, М. И. Агибалова ; Томский педагогический университет [ТГПУ]</w:t>
            </w:r>
            <w:r>
              <w:rPr>
                <w:rFonts w:eastAsia="Times New Roman"/>
                <w:color w:val="000000"/>
              </w:rPr>
              <w:t xml:space="preserve">.- Томск : Томский педагогический университет (ТГПУ), 2006. - 590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 Россия в мировой истории [Текст] : учебник для студентов технических вузов по дисциплине "Отечественная история" / под общ. ред. В. С. Порохня.- Москва : Логос, 2003. - 581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Отечественная история (1917-2001) [Текст] : Учеб. для вузов / Отв. ред. И.М.Узнародов.- Москва : Гардарики, 2002. - 557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Многоконцептуальная история России [Текст] : учеб. пособие / ред. Б. В. Личман. Кн. 2 : Двадцатый век.- Екате</w:t>
            </w:r>
            <w:r>
              <w:rPr>
                <w:rFonts w:eastAsia="Times New Roman"/>
                <w:color w:val="000000"/>
              </w:rPr>
              <w:t xml:space="preserve">ринбург : СВ-96, 2001. - 303 с. </w:t>
            </w:r>
          </w:p>
        </w:tc>
      </w:tr>
      <w:tr w:rsidR="00000000">
        <w:trPr>
          <w:divId w:val="338628199"/>
          <w:trHeight w:val="831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Компьютерное сопровождение работы геолога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 xml:space="preserve">Самородская М.А. Компьютерная картография. Применение геоинформационных систем в геологии: учебное пособие. </w:t>
            </w:r>
            <w:r>
              <w:rPr>
                <w:rFonts w:eastAsia="Times New Roman"/>
              </w:rPr>
              <w:t>ГОУ ВПО «Гос. ун-т цвет. металлов и золота». – Красноярск, 2006.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Кристаллография и минералогия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Бойко, С. В. Кристаллография и минералогия. Основные понятия [Текст] : учебное пособие для </w:t>
            </w:r>
            <w:r>
              <w:rPr>
                <w:rFonts w:eastAsia="Times New Roman"/>
                <w:color w:val="000000"/>
              </w:rPr>
              <w:t xml:space="preserve">студентов вузов, обучающихся по специализации "Геология нефти и газа" специальности 21.05.02 "Прикладная геология" / С. В. Бойко ; </w:t>
            </w:r>
            <w:r>
              <w:rPr>
                <w:rFonts w:eastAsia="Times New Roman"/>
                <w:color w:val="000000"/>
              </w:rPr>
              <w:lastRenderedPageBreak/>
              <w:t xml:space="preserve">Сиб. федер. ун-т, Ин-т нефти и газа.- Красноярск : СФУ, 2015. - 211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http://lib3.sfu-kras.ru/ft/lib2/elib/u52/i- 364486378.pdf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 Булах, А. Г. Минералогия [Текст] : учебник для студентов вузов, обучающихся по направлению подгот. "Геология" / А. Г. Булах.- Москва : Академия, 2011. - 279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Брагин, В. И. Кристаллография, минералогия и обогащение полезных ископаемых [Электронный ресурс] : учебное пособие / В. И. Брагин, В. И. Брагина ; Сиб. федер. ун-т, Ин-т цвет. металлов и материаловедения.- Красноярск : СФУ, 2012. - 1 эл. опт. дис</w:t>
            </w:r>
            <w:r>
              <w:rPr>
                <w:rFonts w:eastAsia="Times New Roman"/>
                <w:color w:val="000000"/>
              </w:rPr>
              <w:t xml:space="preserve">к (CD-ROM)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http://lib3.sfu-kras.ru/ft/lib2/elib/u62/i- 479070.pdf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Егоров-Тисменко, Ю. К. Кристаллография и кристаллохимия [Текст] : учебник для вузов по спец. "</w:t>
            </w:r>
            <w:r>
              <w:rPr>
                <w:rFonts w:eastAsia="Times New Roman"/>
                <w:color w:val="000000"/>
              </w:rPr>
              <w:t xml:space="preserve">Геология" / Ю. К. Егоров-Тисменко ; Моск. гос. ун-т им. М. В. Ломоносова, Геолог. фак.- Москва : КДУ, 2010. - 587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Костененко Л. П. Кристаллография, минералогия [Текст] : в 2 частях : лабораторный практикум. Ч. 2 : Минералогия.- Красноярск : Си</w:t>
            </w:r>
            <w:r>
              <w:rPr>
                <w:rFonts w:eastAsia="Times New Roman"/>
                <w:color w:val="000000"/>
              </w:rPr>
              <w:t xml:space="preserve">бирский федеральный университет [СФУ], 2011. - 111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4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http://lib3.sfu-kras.ru/ft/lib2/elib/u54/i- 545219.pdf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Геология. Основы кристаллографии, минералогии и пет</w:t>
            </w:r>
            <w:r>
              <w:rPr>
                <w:rFonts w:eastAsia="Times New Roman"/>
                <w:color w:val="000000"/>
              </w:rPr>
              <w:t xml:space="preserve">рографии [Текст] : методические указания к лабораторным работам / Сибирский федеральный университет [СФУ] ; сост. Е. В. Прокатень.- Красноярск : Сибирский федеральный университет [СФУ], 2010. - 48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http://lib3.sfu-kras.ru/ft/lib2/elib/u54/i- 190614.pdf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Гегузин, Я. Е. Живой кристалл [Текст] : [учебное пособие] / Я. Е. Гегузин.- Долгопрудный : Интеллект, 2014. - 212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Кристаллооптические методы исследований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  <w:color w:val="000000"/>
                <w:sz w:val="21"/>
                <w:szCs w:val="21"/>
              </w:rPr>
            </w:pPr>
            <w:r>
              <w:t xml:space="preserve">1 </w:t>
            </w:r>
            <w:r>
              <w:rPr>
                <w:rFonts w:eastAsia="Times New Roman"/>
              </w:rPr>
              <w:t xml:space="preserve">Маракушев А.А., Бобров А.В., Перцев Н.Н., Феногенов А.Н. Петрология.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 xml:space="preserve">. Основы </w:t>
            </w:r>
            <w:r>
              <w:rPr>
                <w:rFonts w:eastAsia="Times New Roman"/>
              </w:rPr>
              <w:lastRenderedPageBreak/>
              <w:t>кристаллооптики и породообразующие минералы. – М.: Научный мир, 2000. – 316 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 xml:space="preserve">Соболев </w:t>
            </w:r>
            <w:r>
              <w:rPr>
                <w:rFonts w:eastAsia="Times New Roman"/>
              </w:rPr>
              <w:t>Р.Н. Методы оптического исследования минералов: Справочник. – М.: Недра, 1990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Сазонов А.М., Файнберг З.Н. Кристаллооптический метод определения породообразующих минералов. КИЦМ. Красноярск. 1990. – 114 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Сазонов А.М. Лабораторный практикум по петрографическим методам исследования/ Учебн. пособие. Красноярск: Изд. Красноярского. ун-та, 1990. – 184 с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t xml:space="preserve">2 </w:t>
            </w:r>
            <w:r>
              <w:rPr>
                <w:rFonts w:eastAsia="Times New Roman"/>
              </w:rPr>
              <w:t>Трегер В.Е. Оптическое определение породообразующих минералов. М., Недра, 1968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Кристаллохимия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Строение вещества. Строение кристаллов [Текст] : учеб. пособие / Голубев А.М.,Волков А.А.,Татьянина И.В.,Горячева В.Н..- Москва : Изд-во МГТУ им. Н.Э. Баумана, 2010. - 36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1" w:history="1">
              <w:r>
                <w:rPr>
                  <w:rStyle w:val="a3"/>
                  <w:rFonts w:eastAsia="Times New Roman"/>
                  <w:i/>
                  <w:iCs/>
                </w:rPr>
                <w:t>http://rucont.ru/efd/287880?urlId=f6oh8H8IY VdY49ByE0db3tV/G0DZVFtXOR4QQmnunuXS0Fr0b7FI HRMXGU+z7LcYgkA+oIts8O89lT/04amv3A==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Онуфриенок, В. В. Крист</w:t>
            </w:r>
            <w:r>
              <w:rPr>
                <w:rFonts w:eastAsia="Times New Roman"/>
                <w:color w:val="000000"/>
              </w:rPr>
              <w:t xml:space="preserve">аллохимические превращения в минералах, индуцируемые катионными вакансиями (на примере пирротина) [Текст] : монография / В. В. Онуфриенок ; Сиб. федерал. ун-т.- Москва : Экономическая газета, 2012. - 198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Урусов, В. С. Кристаллохимия [Текст] : краткий курс : учебное пособие / В.С. Урусов, Н.Н. Ерёмин.- Москва : МГУ, 2010. - 256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2" w:history="1">
              <w:r>
                <w:rPr>
                  <w:rStyle w:val="a3"/>
                  <w:rFonts w:eastAsia="Times New Roman"/>
                  <w:i/>
                  <w:iCs/>
                </w:rPr>
                <w:t>http://ibooks.ru/reading.php?short</w:t>
              </w:r>
              <w:r>
                <w:rPr>
                  <w:rStyle w:val="a3"/>
                  <w:rFonts w:eastAsia="Times New Roman"/>
                  <w:i/>
                  <w:iCs/>
                </w:rPr>
                <w:t>=1&amp;isbn=9 78-5-211-05497-4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Лабораторные методы изучения минерального сырья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t xml:space="preserve">1 </w:t>
            </w:r>
            <w:r>
              <w:rPr>
                <w:rFonts w:eastAsia="Times New Roman"/>
              </w:rPr>
              <w:t xml:space="preserve">Бородаев Ю.С., Еремин Н.И., Мельников Ф.П., </w:t>
            </w:r>
            <w:r>
              <w:rPr>
                <w:rFonts w:eastAsia="Times New Roman"/>
              </w:rPr>
              <w:lastRenderedPageBreak/>
              <w:t xml:space="preserve">Старостин В.И. Лабораторные методы </w:t>
            </w:r>
            <w:r>
              <w:rPr>
                <w:rFonts w:eastAsia="Times New Roman"/>
              </w:rPr>
              <w:t>исследования минералов руд и пород. М.: Изд-во Московского ун-та. 1988.- 296с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t xml:space="preserve">2 </w:t>
            </w:r>
            <w:r>
              <w:rPr>
                <w:rFonts w:eastAsia="Times New Roman"/>
              </w:rPr>
              <w:t>Исаенко М.П., Афанасьева Е.Л. Лабораторные методы исследования руд. М.: Недра, 1992.- 254с.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t xml:space="preserve">3 </w:t>
            </w:r>
            <w:r>
              <w:rPr>
                <w:rFonts w:eastAsia="Times New Roman"/>
              </w:rPr>
              <w:t xml:space="preserve">Справочник-определитель рудных минералов в отраженном свете. Т.Н. </w:t>
            </w:r>
            <w:r>
              <w:rPr>
                <w:rFonts w:eastAsia="Times New Roman"/>
              </w:rPr>
              <w:t>Чвилева, М.С.Бессмертная, Э.М.Спиридонов и др. – М.: Недра, 1988. – 504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t xml:space="preserve">4 Исаенко М.П., Боришанская С.С., Афанасьева Е.Л. </w:t>
            </w:r>
            <w:r>
              <w:rPr>
                <w:rFonts w:eastAsia="Times New Roman"/>
              </w:rPr>
              <w:t>Определитель главнейших минералов руд в отраженном свете. Учебн. пособие. Для вузов. 2-е изд., перераб. и доп. М.: Недра, 1</w:t>
            </w:r>
            <w:r>
              <w:rPr>
                <w:rFonts w:eastAsia="Times New Roman"/>
              </w:rPr>
              <w:t>986. – 382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t xml:space="preserve">5 Юшко С.А.. Методы лабораторного исследования руд. </w:t>
            </w:r>
            <w:r>
              <w:rPr>
                <w:rFonts w:eastAsia="Times New Roman"/>
              </w:rPr>
              <w:t>М.: Недра, 1984. – 389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t>6  Дж. Крейг, Д. Воган. Рудная микроскопия и рудная петрография. М.: Мир, 1983. – 423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t xml:space="preserve">7 Бетехтин А.Г., Генкин А.Д., Филимонова А.А., </w:t>
            </w:r>
            <w:r>
              <w:t>Шадлун Т.Н. Текстуры и структуры руд. М.: Государственное научно-техническое издательство литературы по геологии и охране недр, 1958. - 435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t xml:space="preserve">1 </w:t>
            </w:r>
            <w:r>
              <w:rPr>
                <w:rFonts w:eastAsia="Times New Roman"/>
              </w:rPr>
              <w:t xml:space="preserve">Технологическая оценка минерального сырья. Нерудное сырье:  </w:t>
            </w:r>
            <w:r>
              <w:rPr>
                <w:rFonts w:eastAsia="Times New Roman"/>
              </w:rPr>
              <w:t>Справочник /Под ред. д-ра техн. наук П.Е.Остапенко.– М.: Недра, 1995.-507с.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Литология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Сазонов, А. М. Литология [Текст] : учебное пособие / А. М. Сазонов, Л. Н. Болдушевская, Т. В. Полева ; Сибирский федеральный </w:t>
            </w:r>
            <w:r>
              <w:rPr>
                <w:rFonts w:eastAsia="Times New Roman"/>
                <w:color w:val="000000"/>
              </w:rPr>
              <w:t xml:space="preserve">университет [СФУ].- Красноярск : ИПК СФУ, 2008. - 198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http://lib3.sfu-kras.ru/ft/lib2/elib/u55/i- 653788.pdf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Прошкин</w:t>
            </w:r>
            <w:r>
              <w:rPr>
                <w:rFonts w:eastAsia="Times New Roman"/>
                <w:color w:val="000000"/>
              </w:rPr>
              <w:t xml:space="preserve">, С. С. Математика для решения физических задач [Электронный ресурс] : учебное пособие для студентов вузов, обучающихся по техническим и технологическим направлениям / С. С. Прошкин.- Санкт-Петербург : Лань, 2014. - 1 эл. опт. диск (CD-ROM)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http://lib3.sfu-kras.ru/ft/lib2/elib_dc/lan _01.04.2017/i-126969380.pdf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Письменный, Д. Т. Конспект лекций по высшей математике [Текст] : полный курс / Д. Т. Письменн</w:t>
            </w:r>
            <w:r>
              <w:rPr>
                <w:rFonts w:eastAsia="Times New Roman"/>
                <w:color w:val="000000"/>
              </w:rPr>
              <w:t xml:space="preserve">ый.- Москва : Айрис-Пресс, 2017. - 603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Математика-1 [Электронный ресурс] : электрон. учеб.-метод. комплекс дисциплины / С. И. Осипова [и др.] ; Сиб. федерал. ун-т.- Красноярск, 2008 on-line (Введено оглавление)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http://lib3.sfu-kras.ru/ft/lib2/UMKD/i-4120 37.zip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Высшая математика в упражнениях и задачах [Текст] : [учебное пособие для вузов] / П. Е. Данко, А. Г. Попов [и др.].- Москва : АСТ : Мир </w:t>
            </w:r>
            <w:r>
              <w:rPr>
                <w:rFonts w:eastAsia="Times New Roman"/>
                <w:color w:val="000000"/>
              </w:rPr>
              <w:t xml:space="preserve">и образование, 2014. - 815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Математика. Неопределенный интеграл [Электронный ресурс] : учеб.-метод. пособие для практич. работ [для студентов напр. подг. 130101 «Прикладная геология», 130102 «Технологии геологической разведки», 130400 «Горное д</w:t>
            </w:r>
            <w:r>
              <w:rPr>
                <w:rFonts w:eastAsia="Times New Roman"/>
                <w:color w:val="000000"/>
              </w:rPr>
              <w:t xml:space="preserve">ело»] / Сиб. федерал. ун-т ; сост.: М. Н. Арасланова, Н. Б. Кубикова.- Красноярск : СФУ,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http://lib3.sfu-kras.ru/ft/lib2/elib/b22/i- 938713.pdf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Бермант, А. Ф. Кра</w:t>
            </w:r>
            <w:r>
              <w:rPr>
                <w:rFonts w:eastAsia="Times New Roman"/>
                <w:color w:val="000000"/>
              </w:rPr>
              <w:t xml:space="preserve">ткий курс математического анализа [Текст] : учеб. пособие для студентов вузов / А. Ф. Бермант, И. Г. Араманович.- Санкт-Петербург : Лань, 2009. - 735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Теория вероятностей [Электронный ресурс] : </w:t>
            </w:r>
            <w:r>
              <w:rPr>
                <w:rFonts w:eastAsia="Times New Roman"/>
                <w:color w:val="000000"/>
              </w:rPr>
              <w:t xml:space="preserve">методические указания к курсу математики для студентов технических специальностей / сост.: А. И. Созутов, В. П. Сакулин.- Красноярск : СФУ, 2011. - 84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7" w:history="1">
              <w:r>
                <w:rPr>
                  <w:rStyle w:val="a3"/>
                  <w:rFonts w:eastAsia="Times New Roman"/>
                  <w:i/>
                  <w:iCs/>
                </w:rPr>
                <w:t>http://lib3.sfu-</w:t>
              </w:r>
              <w:r>
                <w:rPr>
                  <w:rStyle w:val="a3"/>
                  <w:rFonts w:eastAsia="Times New Roman"/>
                  <w:i/>
                  <w:iCs/>
                </w:rPr>
                <w:t>kras.ru/ft/lib2/elib/u51/i- 217728.pdf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Сборник задач по математике для втузов [Текст] : учебное пособие для втузов : в 4-х ч. / А. В. Ефимов [и др.] ; ред.: А. В. Ефимов, А. С. Поспелов. Ч. 1.- Москва : Физматлит, 2009. - 288к1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Сборник зад</w:t>
            </w:r>
            <w:r>
              <w:rPr>
                <w:rFonts w:eastAsia="Times New Roman"/>
                <w:color w:val="000000"/>
              </w:rPr>
              <w:t xml:space="preserve">ач по математике для втузов [Текст] : учебное пособие для втузов : в 4-х ч. / А. В. Ефимов [и др.] ; ред.: А. В. Ефимов, А. С. Поспелов. Ч. 1.- Москва : Физматлит, 2009. - 288к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Сборник задач по математике для втузов [Текст] : учебное пособие </w:t>
            </w:r>
            <w:r>
              <w:rPr>
                <w:rFonts w:eastAsia="Times New Roman"/>
                <w:color w:val="000000"/>
              </w:rPr>
              <w:t xml:space="preserve">для вузов: в 4-х ч. / ред.: А. В. Ефимов, А. С. Поспелов. Ч. 2 / А. В. Ефимов [и др.].- </w:t>
            </w:r>
            <w:r>
              <w:rPr>
                <w:rFonts w:eastAsia="Times New Roman"/>
                <w:color w:val="000000"/>
              </w:rPr>
              <w:lastRenderedPageBreak/>
              <w:t xml:space="preserve">Москва : Физматлит, 2009. - 432к1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Сборник задач по математике для втузов [Текст] : учебное пособие для вузов: в 4-х ч. / </w:t>
            </w:r>
            <w:r>
              <w:rPr>
                <w:rFonts w:eastAsia="Times New Roman"/>
                <w:color w:val="000000"/>
              </w:rPr>
              <w:t xml:space="preserve">ред.: А. В. Ефимов, А. С. Поспелов. Ч. 2 / А. В. Ефимов [и др.].- Москва : Физматлит, 2009. - 432к3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Сборник задач по математике для втузов [Текст] : учебное пособие для вузов: в 4-х ч. / А. В. Ефимов [и др.] ; ред.: А. В. Ефимов, А. С. Поспел</w:t>
            </w:r>
            <w:r>
              <w:rPr>
                <w:rFonts w:eastAsia="Times New Roman"/>
                <w:color w:val="000000"/>
              </w:rPr>
              <w:t xml:space="preserve">ов. Ч. 3.- Москва : Физматлит, 2009. - 544к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Курош, А. Г. Курс высшей алгебры [Текст] : учебник для вузов / А. Г. Курош.- СПб. : Лань, 2008. - 431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 Кузнецов, Л. А. Сборник задач по высшей математике. Типовые расчеты [Текст] : </w:t>
            </w:r>
            <w:r>
              <w:rPr>
                <w:rFonts w:eastAsia="Times New Roman"/>
                <w:color w:val="000000"/>
              </w:rPr>
              <w:t xml:space="preserve">учебное пособие / Л.А. Кузнецов.- Санкт-Петербург : Лань, 2005. - 238к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 Кузнецов, Л. А. Сборник задач по высшей математике. Типовые расчеты [Текст] : учебное пособие / Л. А. Кузнецов.- Санкт-Петербург : Лань, 2005. - 238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 Элементы векторной алгебры [Текст] : метод. указ. к практ. занятиям / Сиб. федер. ун-т, Ин-т цвет. металлов и золота ; сост.: А. П. Глазкова, М. Н. Арасланова.- Красноярск : СФУ, 2007. - 32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 Неопределенный интеграл [Текст] : метод. указ. к </w:t>
            </w:r>
            <w:r>
              <w:rPr>
                <w:rFonts w:eastAsia="Times New Roman"/>
                <w:color w:val="000000"/>
              </w:rPr>
              <w:t xml:space="preserve">практ. занятиям для студентов всех спец. / Гос. ун-т цвет. металлов и золота ; сост.: Ю. А. Терещенко, М. Н. Арасланова, Н. Б. Кубикова.- Красноярск : ГУЦМиЗ, 2004. - 68 с. </w:t>
            </w:r>
          </w:p>
        </w:tc>
      </w:tr>
      <w:tr w:rsidR="00000000">
        <w:trPr>
          <w:divId w:val="338628199"/>
          <w:trHeight w:val="636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Математические методы и модели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Математические </w:t>
            </w:r>
            <w:r>
              <w:rPr>
                <w:bCs/>
                <w:color w:val="000000"/>
              </w:rPr>
              <w:t>методы и</w:t>
            </w:r>
            <w:r>
              <w:rPr>
                <w:color w:val="000000"/>
              </w:rPr>
              <w:t xml:space="preserve"> модели при решении геологических </w:t>
            </w:r>
            <w:r>
              <w:rPr>
                <w:color w:val="000000"/>
              </w:rPr>
              <w:lastRenderedPageBreak/>
              <w:t xml:space="preserve">задач на ЭВМ [Электронный ресурс] : учебно-методический комплекс дисциплины [для студентов напр. 130300 «Прикладная геология», профиля 130301 «Геологическая съемка, поиски и </w:t>
            </w:r>
            <w:r>
              <w:rPr>
                <w:color w:val="000000"/>
              </w:rPr>
              <w:t>разведка месторождений полезных ископаемых»] / сост. Е. И. Фомина ; Сиб. федер. ун-т, Ин-т горн. дела, геологии и геотехнологий. - Электрон. дан. (PDF ; 6,02 Мб ). - Красноярск : [б. и.], 2008. - с. - (Электронная библиотека СФУ. Учебно–методические компле</w:t>
            </w:r>
            <w:r>
              <w:rPr>
                <w:color w:val="000000"/>
              </w:rPr>
              <w:t>ксы дисциплин в авторской редакции ; № 1854-2008). - Загл. с титул. экрана. - Режим доступа : из читальных залов НБ СФУ. - Б. ц.</w:t>
            </w:r>
          </w:p>
          <w:p w:rsidR="00000000" w:rsidRDefault="00AC5B86">
            <w:pPr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i/>
                <w:iCs/>
                <w:color w:val="000000"/>
              </w:rPr>
              <w:br/>
              <w:t>http://lib3.sfu-kras.ru/ft/lib2/UMKD/i-768687256.zip</w:t>
            </w: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Поротов Г.С. Математические методы моделирования в </w:t>
            </w:r>
            <w:r>
              <w:rPr>
                <w:rFonts w:eastAsia="Times New Roman"/>
              </w:rPr>
              <w:t>геологии. Санкт-Петербургский горный институт. Санкт-Петербург, 2006 г. 223 с.</w:t>
            </w:r>
          </w:p>
          <w:p w:rsidR="00000000" w:rsidRDefault="00AC5B8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Режим доступа:</w:t>
            </w:r>
          </w:p>
          <w:p w:rsidR="00000000" w:rsidRDefault="00AC5B8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http://</w:t>
            </w:r>
            <w:r>
              <w:rPr>
                <w:i/>
                <w:iCs/>
                <w:color w:val="000000"/>
                <w:lang w:val="en-US"/>
              </w:rPr>
              <w:t>www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  <w:lang w:val="en-US"/>
              </w:rPr>
              <w:t>geokniga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  <w:lang w:val="en-US"/>
              </w:rPr>
              <w:t>org</w:t>
            </w:r>
            <w:r>
              <w:rPr>
                <w:i/>
                <w:iCs/>
                <w:color w:val="000000"/>
              </w:rPr>
              <w:t>/</w:t>
            </w:r>
            <w:r>
              <w:rPr>
                <w:i/>
                <w:iCs/>
                <w:color w:val="000000"/>
                <w:lang w:val="en-US"/>
              </w:rPr>
              <w:t>dooks</w:t>
            </w:r>
            <w:r>
              <w:rPr>
                <w:i/>
                <w:iCs/>
                <w:color w:val="000000"/>
              </w:rPr>
              <w:t>/349</w:t>
            </w: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Математические методы моделирования в геологии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Математические методы и модели при решении</w:t>
            </w:r>
            <w:r>
              <w:rPr>
                <w:rFonts w:eastAsia="Times New Roman"/>
                <w:color w:val="000000"/>
              </w:rPr>
              <w:t xml:space="preserve"> геологических задач на ЭВМ [Электронный ресурс] : учебно-методический комплекс дисциплины [для студентов напр. 130300 «Прикладная геология», профиля 130301 «Геологическая съемка, поиски и разведка месторождений полезных ископаемых»] / сост. Е. И. Фомина ;</w:t>
            </w:r>
            <w:r>
              <w:rPr>
                <w:rFonts w:eastAsia="Times New Roman"/>
                <w:color w:val="000000"/>
              </w:rPr>
              <w:t xml:space="preserve"> Сиб. федер. ун-т, Ин-т горн. дела, геологии и геотехнологий.- Красноярск, 2008 (Введено оглавление)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http://lib3.sfu-kras.ru/ft/lib2/UMKD/i-7686 87256.zip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</w:p>
        </w:tc>
      </w:tr>
      <w:tr w:rsidR="00000000">
        <w:trPr>
          <w:divId w:val="338628199"/>
          <w:trHeight w:val="602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Методы исследования углей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65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Аналитическая химия и технический анализ угля. И.В.Авгушевич, Т.М. Броневец, И.В.Еремин и др.- М.: Недра, 1987.- 177с.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tabs>
                <w:tab w:val="left" w:pos="627"/>
              </w:tabs>
              <w:jc w:val="both"/>
              <w:rPr>
                <w:rFonts w:eastAsia="Times New Roman"/>
              </w:rPr>
            </w:pPr>
            <w:r>
              <w:t xml:space="preserve">2 </w:t>
            </w:r>
            <w:r>
              <w:rPr>
                <w:rFonts w:eastAsia="Times New Roman"/>
              </w:rPr>
              <w:t xml:space="preserve">Лабораторные методы </w:t>
            </w:r>
            <w:r>
              <w:rPr>
                <w:rFonts w:eastAsia="Times New Roman"/>
              </w:rPr>
              <w:t>изучения горючих полезных ископаемых. Методические указания к лабораторным работам для студентов спец.080100 /</w:t>
            </w:r>
            <w:r>
              <w:rPr>
                <w:rFonts w:eastAsia="Times New Roman"/>
                <w:lang w:val="en-US"/>
              </w:rPr>
              <w:t>C</w:t>
            </w:r>
            <w:r>
              <w:rPr>
                <w:rFonts w:eastAsia="Times New Roman"/>
              </w:rPr>
              <w:t>ост. И.Ю. Яковлев, Ю.С., Глухов, В.Г Михеев: ГАЦМиЗ – Красноярск, 1997. – 40с.</w:t>
            </w:r>
          </w:p>
          <w:p w:rsidR="00000000" w:rsidRDefault="00AC5B86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Дополнительная литература: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t xml:space="preserve">1 </w:t>
            </w:r>
            <w:r>
              <w:rPr>
                <w:rFonts w:eastAsia="Times New Roman"/>
              </w:rPr>
              <w:t xml:space="preserve">Миронов </w:t>
            </w:r>
            <w:r>
              <w:rPr>
                <w:rFonts w:eastAsia="Times New Roman"/>
              </w:rPr>
              <w:t>К.В. Справочник геолога-угольщика. 2-е изд., перераб. и доп.-М. : Недра, 1991.- 363с.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t xml:space="preserve">2 </w:t>
            </w:r>
            <w:r>
              <w:rPr>
                <w:rFonts w:eastAsia="Times New Roman"/>
              </w:rPr>
              <w:t>Хрусталева Г.К., Воробьева Л.А., Медведева Г.А. Минеральное сырье. Горючие сланцы./ Справочник. – М.: ЗАО «Геоинформмарк», 1997. – 55с.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</w:rPr>
              <w:t xml:space="preserve">Технологическая оценка минерального сырья. Опробование месторождений. Характеристика сырья: Справочник. Под. Ред. П.Е. Остапенко.- М.: </w:t>
            </w:r>
            <w:r>
              <w:rPr>
                <w:rFonts w:eastAsia="Times New Roman"/>
                <w:caps/>
              </w:rPr>
              <w:t>н</w:t>
            </w:r>
            <w:r>
              <w:rPr>
                <w:rFonts w:eastAsia="Times New Roman"/>
              </w:rPr>
              <w:t>едра, 1990. - 272с.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Методы научных исследований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Современные методы исследования минералов, горных пород и руд. СПб, СПб горн. инст., 1997, 137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bCs/>
              </w:rPr>
              <w:t>Воробьёва С.В. В-75 Лабораторные методы изучения вещественного состава комплексных золотосодержащих и редкометальных руд: Методическое руководство.  О</w:t>
            </w:r>
            <w:r>
              <w:rPr>
                <w:bCs/>
              </w:rPr>
              <w:t>ренбург: ГОУ ОГУ, 2004, 16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Хаин В.Е. Основные проблемы современной геологии. М., Научный мир, 2003, 348 с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bCs/>
              </w:rPr>
            </w:pPr>
            <w:r>
              <w:rPr>
                <w:bCs/>
              </w:rPr>
              <w:t xml:space="preserve">Хаин В.Е., Рябухин А.Г., Неймарк А.А. История и </w:t>
            </w:r>
            <w:r>
              <w:rPr>
                <w:bCs/>
              </w:rPr>
              <w:lastRenderedPageBreak/>
              <w:t>методология геологических наук. М., ИЦ Академия, 2008, 416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bCs/>
              </w:rPr>
            </w:pPr>
            <w:r>
              <w:rPr>
                <w:bCs/>
              </w:rPr>
              <w:t>Щербаков А.С.</w:t>
            </w:r>
            <w:r>
              <w:rPr>
                <w:bCs/>
              </w:rPr>
              <w:t xml:space="preserve"> Философские вопросы геологии. М., Изд-во МГУ, 1999, 89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bCs/>
              </w:rPr>
            </w:pPr>
            <w:r>
              <w:rPr>
                <w:bCs/>
              </w:rPr>
              <w:t>Кристиан Г. Аналитическая химия. В 2 т. М., БИНОМ, 2009.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bCs/>
              </w:rPr>
            </w:pPr>
            <w:r>
              <w:rPr>
                <w:bCs/>
              </w:rPr>
              <w:t>Скляров Е.В. (ред.) Интерпретация геохимических данных. М., терметинжиниринг, 2001, 288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Метрология и стандартизация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Усталова, О. Н. Метрология [Текст] : учебное пособие / О. Н. Усталова, Н. А. Дроздова.- Красноярск : ИПК СФУ, 2009. - 123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5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http://lib3.sfu-kras.ru/ft/lib2/elib/u006/i -245439.pdf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Метрология. Презентационные материалы. Банк тестовых заданий в системе UniTest [Электронный ресурс] : электронные приложения к теоретическому курсу : [приложение к одноименной книге А.П. Батрака, В</w:t>
            </w:r>
            <w:r>
              <w:rPr>
                <w:rFonts w:eastAsia="Times New Roman"/>
                <w:color w:val="000000"/>
              </w:rPr>
              <w:t>.А. Титова] / Сибирский федеральный университет [СФУ]. Центр технологий электронного обучения, Сибирский федеральный университет [СФУ]. Лаборатория по разработке мультимедийных электронных образовательных ресурсов.- Красноярск : Сибирский федеральный униве</w:t>
            </w:r>
            <w:r>
              <w:rPr>
                <w:rFonts w:eastAsia="Times New Roman"/>
                <w:color w:val="000000"/>
              </w:rPr>
              <w:t xml:space="preserve">рситет [СФУ], 2008. - 1 эл. опт. диск (CD-ROM)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Метрология [Текст] : метод. указания для выполнения практ. работ / сост. Е. П. Первышина [и др.].- Красноярск : [ГУЦМиЗ], 2006. - 42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Механика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Механика [Электронный ресурс] : учебно-методическое пособие для лабораторных работ [для студентов напр. 130101.65 «Прикладная геология»] / Сиб. федер. ун-т, Институт горного дела, геологии и геотехнологий ; сост.: О. Н. Рябов, И. В. Волчкова, Е. М. Шипко</w:t>
            </w:r>
            <w:r>
              <w:rPr>
                <w:rFonts w:eastAsia="Times New Roman"/>
                <w:color w:val="000000"/>
              </w:rPr>
              <w:t xml:space="preserve">.- Красноярск : СФУ, 2016. - 33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http://lib3.sfu-kras.ru/ft/lib2/elib/b22/i- 571773167.pdf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Яблонский, А. А. Курс теоретической механики. Статика. Кинематика. Дина</w:t>
            </w:r>
            <w:r>
              <w:rPr>
                <w:rFonts w:eastAsia="Times New Roman"/>
                <w:color w:val="000000"/>
              </w:rPr>
              <w:t xml:space="preserve">мика [Текст] : учебник для вузов по техническим специальностям : рекомендовано Министерством общего и профессионального образования РФ / А. А. Яблонский, В. М. Никифорова.- Москва : КноРус, 2010. - 603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Покровский, В. В. Механика. Методы решени</w:t>
            </w:r>
            <w:r>
              <w:rPr>
                <w:rFonts w:eastAsia="Times New Roman"/>
                <w:color w:val="000000"/>
              </w:rPr>
              <w:t xml:space="preserve">я задач [Текст] : учебное пособие / Покровский В. В..- Москва : БИНОМ,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1" w:history="1">
              <w:r>
                <w:rPr>
                  <w:rStyle w:val="a3"/>
                  <w:rFonts w:eastAsia="Times New Roman"/>
                  <w:i/>
                  <w:iCs/>
                </w:rPr>
                <w:t>http://www.studentlibrary.ru/book/ISBN97859 96309795.html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Александров, А. В. Сопротивление материалов [Текст] : учебник для студентов вузов / А.В. Александров, В.Д. Потапов, Б.П. Державин; ред. А.В. Александров.- Москва : Высшая школа, 2009. - 560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Баранова, И. А. Механика [Текст] : учеб. пособие /</w:t>
            </w:r>
            <w:r>
              <w:rPr>
                <w:rFonts w:eastAsia="Times New Roman"/>
                <w:color w:val="000000"/>
              </w:rPr>
              <w:t xml:space="preserve"> . ; СФУ (Красноярск).- Красноярск : ИПК СФУ, 2008. - 118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Стрелков, С. П. Механика [Текст] : учебник / С. П. Стрелков.- Санкт-Петербург : Лань, 2005. - 559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Сопротивление материалов, механика и прикладная механика [Текст] : </w:t>
            </w:r>
            <w:r>
              <w:rPr>
                <w:rFonts w:eastAsia="Times New Roman"/>
                <w:color w:val="000000"/>
              </w:rPr>
              <w:t xml:space="preserve">цикл заданий и методические указания к выполнению расчетно-графических работ для студентов всех специальностей дневной формы обучения / Гос. ун-т цвет. металлов и золота ; сост.: Н. А. Дроздова, С. Х. Туман.- Красноярск : ГУЦМиЗ, 2005. - 44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</w:t>
            </w:r>
            <w:r>
              <w:rPr>
                <w:rFonts w:eastAsia="Times New Roman"/>
                <w:b/>
                <w:bCs/>
                <w:color w:val="000000"/>
              </w:rPr>
              <w:t>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Грес, П. В. Руководство к решению задач по сопротивлению материалов [Текст] / П. В. Грес.- Москва : Высшая школа, 2010. - 135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Дроздова, Н. А. Механика. Детали машин [Текст] : учебное пособие </w:t>
            </w:r>
            <w:r>
              <w:rPr>
                <w:rFonts w:eastAsia="Times New Roman"/>
                <w:color w:val="000000"/>
              </w:rPr>
              <w:t xml:space="preserve">немашиностроительных специальностей горнорудной и металлургической промышленности / Н. А. Дроздова, С. Х. Туман, О. Н. Рябов ; Сиб. федер. ун-т, Ин-т цвет. металлов и золота.- Красноярск : СФУ, 2007. - 128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Шейнблит, А. Е. Курсовое проектирова</w:t>
            </w:r>
            <w:r>
              <w:rPr>
                <w:rFonts w:eastAsia="Times New Roman"/>
                <w:color w:val="000000"/>
              </w:rPr>
              <w:t xml:space="preserve">ние деталей машин [Текст] : учеб. пособие для студентов вузов / А. Е. Шейнблит.- Калининград : Янтарный сказ, 2006. - 455к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Сопротивление материалов, механика и </w:t>
            </w:r>
            <w:r>
              <w:rPr>
                <w:rFonts w:eastAsia="Times New Roman"/>
                <w:color w:val="000000"/>
              </w:rPr>
              <w:lastRenderedPageBreak/>
              <w:t xml:space="preserve">прикладная механика [Текст] : цикл заданий и </w:t>
            </w:r>
            <w:r>
              <w:rPr>
                <w:rFonts w:eastAsia="Times New Roman"/>
                <w:color w:val="000000"/>
              </w:rPr>
              <w:t xml:space="preserve">методические указания к выполнению расчетно-графических работ для студентов всех специальностей дневной формы обучения / Гос. ун-т цвет. металлов и золота ; сост.: Н. А. Дроздова, С. Х. Туман.- Красноярск : ГУЦМиЗ, 2005. - 44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Аркуша, А. И. Те</w:t>
            </w:r>
            <w:r>
              <w:rPr>
                <w:rFonts w:eastAsia="Times New Roman"/>
                <w:color w:val="000000"/>
              </w:rPr>
              <w:t xml:space="preserve">хническая механика. Теоретическая механика и сопротивление материалов [Текст] : учеб. пособие для студентов машиностроит. спец. сред. спец. учеб. заведений / А. И. Аркуша.- Москва : Высшая школа, 2003. - 352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Неорганическая химия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</w:t>
            </w:r>
            <w:r>
              <w:rPr>
                <w:rFonts w:eastAsia="Times New Roman"/>
                <w:b/>
                <w:bCs/>
                <w:color w:val="000000"/>
              </w:rPr>
              <w:t>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Николаева Р. Б. Неорганическая химия [Текст] : учеб. пособие : в 2-х ч.. Ч. 2 : Химия элементов и их соединений.- Красноярск : СФУ, 2012. - 95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http://lib3.sfu-kras.ru/ft/lib2/elib/b24/i- 917692.pdf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Николаева Р. Б. Неорганическая химия [Текст] : в 2 частях. Ч. 1.- Красноярск : Сибирский федеральный университет [СФУ], 2011. - 67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http://lib3.sfu-kras.ru/ft/lib2/elib/b24/02 32690.pdf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Балецкая, Л. Г. Неорганическая химия [Текст] : учебное пособие для студентов вузов / Л. Г. Балецкая</w:t>
            </w:r>
            <w:r>
              <w:rPr>
                <w:rFonts w:eastAsia="Times New Roman"/>
                <w:color w:val="000000"/>
              </w:rPr>
              <w:t xml:space="preserve">.- Ростов-на-Дону: Феникс, 2010. - 317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Общая геология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Горшков, Г. П. Общая геология [Текст] : учебник для студентов геологических специальностей вузов / Г. П. Горшков, А. Ф. Якушова.- Москва : </w:t>
            </w:r>
            <w:r>
              <w:rPr>
                <w:rFonts w:eastAsia="Times New Roman"/>
                <w:color w:val="000000"/>
              </w:rPr>
              <w:t xml:space="preserve">Альянс, 2011. - 592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Булах, А. Г. Минералогия [Текст] : учебник для студентов вузов, обучающихся по направлению подгот. "Геология" / А. Г. Булах.- Москва : Академия, 2011. - 279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Полева, Т. В. Геология и вещественный состав руд ме</w:t>
            </w:r>
            <w:r>
              <w:rPr>
                <w:rFonts w:eastAsia="Times New Roman"/>
                <w:color w:val="000000"/>
              </w:rPr>
              <w:t xml:space="preserve">сторождения Благодатное (Енисейский кряж) [Текст] : дис. ... канд. геол.-минерал. наук : 25.00.11 : защищена 08.04.2011 / Т. В. Полева ; науч. рук. А. М. Сазонов ; Сиб. федерал. ун-т.- Красноярск, 2011. - 292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Общая геология. В 2 т. [Текст] : </w:t>
            </w:r>
            <w:r>
              <w:rPr>
                <w:rFonts w:eastAsia="Times New Roman"/>
                <w:color w:val="000000"/>
              </w:rPr>
              <w:t xml:space="preserve">учебник для студентов вузов. Т. 1. Общая геология / ред. А. К. Соколовский.- Москва : КДУ, 2006. - 448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Геология металлических полезных ископаемых [Текст] : учебное пособие для студентов вузов / под общ. ред. Э. А. Высоцкий.- Минск : ТетраСист</w:t>
            </w:r>
            <w:r>
              <w:rPr>
                <w:rFonts w:eastAsia="Times New Roman"/>
                <w:color w:val="000000"/>
              </w:rPr>
              <w:t xml:space="preserve">емс, 2006. - 336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Рапацкая, Л.А. Общая геология [Текст] : учеб. пособие для студентов, обучающихся по направлениям "Прикладная геология" и "Технология геологической разветки" / Л. А. Рапацкая.- Москва : Высшая школа, 2005. - 448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Геология с основами гидрогеологии [Текст] : методические указания к лабораторным работам для студентов спец. 130402, 130404, 130406 / Сиб. федерал. ун-т, Ин-т цветных металлов и золота ; сост.: Л. Н. Пузырева, П. Н. Самородский, С. Н. Прусская.- Краснояр</w:t>
            </w:r>
            <w:r>
              <w:rPr>
                <w:rFonts w:eastAsia="Times New Roman"/>
                <w:color w:val="000000"/>
              </w:rPr>
              <w:t xml:space="preserve">ск : СФУ, 2007. - 63 с. </w:t>
            </w:r>
          </w:p>
        </w:tc>
      </w:tr>
      <w:tr w:rsidR="00000000">
        <w:trPr>
          <w:divId w:val="338628199"/>
          <w:trHeight w:val="507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Общая геохимия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507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Прикладная геохимия. Геохимия</w:t>
            </w:r>
            <w:r>
              <w:rPr>
                <w:rFonts w:eastAsia="Times New Roman"/>
                <w:color w:val="000000"/>
              </w:rPr>
              <w:t xml:space="preserve"> биосферы. Химические элементы в окружающей среде [Электронный ресурс] : учебно-методическое пособие [для студентов геологической спец. </w:t>
            </w:r>
            <w:r>
              <w:rPr>
                <w:rFonts w:eastAsia="Times New Roman"/>
                <w:color w:val="000000"/>
              </w:rPr>
              <w:lastRenderedPageBreak/>
              <w:t xml:space="preserve">130101.65 </w:t>
            </w:r>
            <w:r>
              <w:rPr>
                <w:rFonts w:eastAsia="Times New Roman"/>
                <w:color w:val="000000"/>
              </w:rPr>
              <w:t xml:space="preserve">«Прикладная геология»] / Сиб. федер. ун-т, Ин-т горн. дела, геологии и геотехнологий ; сост. Т. П. </w:t>
            </w:r>
            <w:r>
              <w:rPr>
                <w:rFonts w:eastAsia="Times New Roman"/>
                <w:bCs/>
                <w:color w:val="000000" w:themeColor="text1"/>
              </w:rPr>
              <w:t>Стримжа</w:t>
            </w:r>
            <w:r>
              <w:rPr>
                <w:rFonts w:eastAsia="Times New Roman"/>
                <w:color w:val="000000" w:themeColor="text1"/>
              </w:rPr>
              <w:t>.</w:t>
            </w:r>
            <w:r>
              <w:rPr>
                <w:rFonts w:eastAsia="Times New Roman"/>
                <w:color w:val="000000"/>
              </w:rPr>
              <w:t xml:space="preserve"> С.И.Леонтьев.- Электрон. текстовые дан. (PDF, 1,9 Мб). - Красноярск : СФУ, 2014. - 158 с</w:t>
            </w:r>
          </w:p>
          <w:p w:rsidR="00000000" w:rsidRDefault="00AC5B8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  <w:t>http://lib3.sfu-kras.ru/ft/lib2/elib/u55/i-1</w:t>
            </w:r>
            <w:r>
              <w:rPr>
                <w:rFonts w:eastAsia="Times New Roman"/>
                <w:i/>
                <w:iCs/>
                <w:color w:val="000000"/>
              </w:rPr>
              <w:t>06715.pdf</w:t>
            </w: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Опробование твердых полезных ископаемых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bCs/>
              </w:rPr>
              <w:t xml:space="preserve">1 </w:t>
            </w:r>
            <w:r>
              <w:rPr>
                <w:rFonts w:eastAsia="Times New Roman"/>
                <w:bCs/>
              </w:rPr>
              <w:t>Шевелев В.В. Разведка и геолого-экономическая оценка месторождений твердых полезных ископаемых [Текст]: учеб. пособие / В.В. Шевелев. Иркутск, 2004.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 xml:space="preserve">Технологическая оценка минерального сырья. Опробование месторождений. Характеристика сырья: Справочник. Под. Ред. П.Е. Остапенко.- М.: </w:t>
            </w:r>
            <w:r>
              <w:rPr>
                <w:rFonts w:eastAsia="Times New Roman"/>
                <w:caps/>
              </w:rPr>
              <w:t>н</w:t>
            </w:r>
            <w:r>
              <w:rPr>
                <w:rFonts w:eastAsia="Times New Roman"/>
              </w:rPr>
              <w:t>едра, 1990. - 272с.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rPr>
                <w:rFonts w:eastAsia="Times New Roman"/>
                <w:color w:val="000000"/>
              </w:rPr>
              <w:t xml:space="preserve">3 Кувшинов В.П., Бакулин Ю.А., Иванов В.Н. и др. Опробование руд </w:t>
            </w:r>
            <w:r>
              <w:rPr>
                <w:rFonts w:eastAsia="Times New Roman"/>
                <w:color w:val="000000"/>
              </w:rPr>
              <w:t>коренных месторождений золота. М., ЦНИГРИ, 1992, 160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rPr>
                <w:rFonts w:eastAsia="Times New Roman"/>
                <w:color w:val="000000"/>
              </w:rPr>
              <w:t>4 ОСТ 41-08-272-04 Стандарт отрасли управления качеством аналитических работ. Методы геологического контроля качества аналитических работ. М., ФГУП ВИМС, 2004, 43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rPr>
                <w:rFonts w:eastAsia="Times New Roman"/>
                <w:color w:val="000000"/>
              </w:rPr>
              <w:t xml:space="preserve">5 Богатырев А.С., </w:t>
            </w:r>
            <w:r>
              <w:rPr>
                <w:rFonts w:eastAsia="Times New Roman"/>
                <w:color w:val="000000"/>
              </w:rPr>
              <w:t>Ключанский Г.Г. Опробование и промышленная оценка запасов элементов-примесей в рудах цветных металлов. М., Недра, 1984, 207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rPr>
                <w:rFonts w:eastAsia="Times New Roman"/>
                <w:color w:val="000000"/>
              </w:rPr>
              <w:t>6 Кувшинов В.П., Бакулин Ю.А., Иванов В.Н. и др. Опробование руд коренных месторождений золота. М., ЦНИГРИ, 1992, 160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t xml:space="preserve">Пухальский Л.Ч., Шумилин М.В. Разведка и </w:t>
            </w:r>
            <w:r>
              <w:lastRenderedPageBreak/>
              <w:t>опробование урановых месторождений. – М.: Недра, 1977. – 247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Оптическая минералогия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 xml:space="preserve">Маракушев А.А., Бобров А.В., Перцев Н.Н., </w:t>
            </w:r>
            <w:r>
              <w:rPr>
                <w:rFonts w:eastAsia="Times New Roman"/>
              </w:rPr>
              <w:t xml:space="preserve">Феногенов А.Н. Петрология.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>. Основы кристаллооптики и породообразующие минералы. – М.: Научный мир, 2000. – 316 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>Сазонов А.М., Файнберг З.Н. Кристаллооптический метод определения породообразующих минералов. КИЦМ. Красноярск. 1990. – 114 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Татарский В.Б. Кристаллооптика и иммерсионный метод. М.: Недра, 1974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геодезии и топографии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Гиршберг, М. А. Геодезия [Текст] : Учебник / М. А. Гиршберг</w:t>
            </w:r>
            <w:r>
              <w:rPr>
                <w:rFonts w:eastAsia="Times New Roman"/>
                <w:color w:val="000000"/>
              </w:rPr>
              <w:t xml:space="preserve">.- Москва : ИНФРА-М, 2017. - 384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4" w:history="1">
              <w:r>
                <w:rPr>
                  <w:rStyle w:val="a3"/>
                  <w:rFonts w:eastAsia="Times New Roman"/>
                  <w:i/>
                  <w:iCs/>
                </w:rPr>
                <w:t>http://znanium.com/go.php?id=773470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Маслов, А. В. Геодезия [Текст] : учебное пособие / Маслов А. В. ; Гордеев А. В., Батраков Ю. Г..- Москва :</w:t>
            </w:r>
            <w:r>
              <w:rPr>
                <w:rFonts w:eastAsia="Times New Roman"/>
                <w:color w:val="000000"/>
              </w:rPr>
              <w:t xml:space="preserve"> КолосС,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5" w:history="1">
              <w:r>
                <w:rPr>
                  <w:rStyle w:val="a3"/>
                  <w:rFonts w:eastAsia="Times New Roman"/>
                  <w:i/>
                  <w:iCs/>
                </w:rPr>
                <w:t>http://www.studentlibrary.ru/book/ISBN59532 03187.html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Шпаков, П. С. Топографические планы и карты [Текст] : учебное пособие для вузов по специаль</w:t>
            </w:r>
            <w:r>
              <w:rPr>
                <w:rFonts w:eastAsia="Times New Roman"/>
                <w:color w:val="000000"/>
              </w:rPr>
              <w:t xml:space="preserve">ности "Маркшейдерское дело" направления подготовки "Горное дело" / П. С. Шпаков, Ю. Л. Юнаков, М. В. Шпакова ; Сиб. федер. ун-т, Ин-т горного дела, геологии и геотехнологий.- Красноярск : ИПК СФУ, 2010. - 143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http://lib3.sfu-kras.ru/ft/lib2/elib/u528/i -570851.pdf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  <w:trHeight w:val="1712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Условные знаки для топографических планов масштабов 1:5000, 1:2000, 1:1000, 1:500 [Текст].- Москва : </w:t>
            </w:r>
            <w:r>
              <w:rPr>
                <w:rFonts w:eastAsia="Times New Roman"/>
                <w:color w:val="000000"/>
              </w:rPr>
              <w:t xml:space="preserve">Картгеоцентр, 2005. - 287 с. </w:t>
            </w:r>
          </w:p>
        </w:tc>
      </w:tr>
      <w:tr w:rsidR="00000000">
        <w:trPr>
          <w:divId w:val="338628199"/>
          <w:trHeight w:val="701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2Чекалин, С. И. Основы картографии, топографии и инженерной геодезии [Текст] : учеб. пособие для вузов / С. И. Чекалин.- Москва : Академический проект, 2009. - 393 с.</w:t>
            </w:r>
          </w:p>
        </w:tc>
      </w:tr>
      <w:tr w:rsidR="00000000">
        <w:trPr>
          <w:divId w:val="338628199"/>
          <w:trHeight w:val="593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геоинформационных систем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Основная </w:t>
            </w:r>
            <w:r>
              <w:rPr>
                <w:rFonts w:eastAsia="Times New Roman"/>
                <w:b/>
                <w:bCs/>
                <w:color w:val="000000"/>
              </w:rPr>
              <w:t>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</w:pPr>
            <w:r>
              <w:t xml:space="preserve">2 </w:t>
            </w:r>
            <w:r>
              <w:rPr>
                <w:rFonts w:eastAsia="Times New Roman"/>
              </w:rPr>
              <w:t>Самородская М.А. Компьютерная картография. Применение геоинформационных систем в геологии: учебное пособие. ГОУ ВПО «Гос. ун-т цвет. металлов и золота». – Красноярск, 2006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гидрогеологии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Гидрогеология и инженерная геология [Электронный ресурс] : электрон. учеб.-метод. комплекс дисциплины / Ю. Б. Дворецкая, Ж. Л. Цыкина ; Сиб. федерал. ун-т.- Красноярск : СФУ, 2008 on-line (Введено оглавление)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http://lib3.sfu-kras.ru/ft/lib2/UMKD/i-2894 11.zip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Шварцев, С. Л. Общая гидрогеология [Текст] : учебник для студентов вузов, обучающихся по направлению "Геология" и "Прикладная геология" / С. Л. Шварцев ; Национал. и</w:t>
            </w:r>
            <w:r>
              <w:rPr>
                <w:rFonts w:eastAsia="Times New Roman"/>
                <w:color w:val="000000"/>
              </w:rPr>
              <w:t xml:space="preserve">сслед. Томск. политехн. ун-т.- Москва : Альянс, 2012. - 601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Всеволожский, В. А. Основы гидрогеологии [Текст] : учебник для студ. вузов по напр. подг. "Геология" и спец. "Гидрогеология и инженерная геология", "Экологическая геология", "</w:t>
            </w:r>
            <w:r>
              <w:rPr>
                <w:rFonts w:eastAsia="Times New Roman"/>
                <w:color w:val="000000"/>
              </w:rPr>
              <w:t>Гидрология","Геоэкология" / В. А. Всеволожский ; Моск. гос. ун-т им. М. В. Ломоносова.- Москва : Из-</w:t>
            </w:r>
            <w:r>
              <w:rPr>
                <w:rFonts w:eastAsia="Times New Roman"/>
                <w:color w:val="000000"/>
              </w:rPr>
              <w:lastRenderedPageBreak/>
              <w:t xml:space="preserve">во МГУ, 2007. - 440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Кирюхин, А.В. Гидрогеология вулканогенов [Текст] / А. В. Кирюхин, В. А. Кирюхин, Ю. Ф. М</w:t>
            </w:r>
            <w:r>
              <w:rPr>
                <w:rFonts w:eastAsia="Times New Roman"/>
                <w:color w:val="000000"/>
              </w:rPr>
              <w:t xml:space="preserve">анухин ; Рос. акад. наук, Дальневост. отд-ние, Ин-т вулканологии и сейсмологии.- Санкт-Петербург : Наука, 2010. - 395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Экологическая гидрогеология [Текст] : учебник для студентов вузов / А. П. Белоусова [и </w:t>
            </w:r>
            <w:r>
              <w:rPr>
                <w:rFonts w:eastAsia="Times New Roman"/>
                <w:color w:val="000000"/>
              </w:rPr>
              <w:t xml:space="preserve">др.].- Москва : Академкнига, 2006. - 397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Мироненко, В. А. Динамика подземных вод [Текст] : учебник для вузов по направлению "Геология и разведка полезных ископаемых" специальности "Поиск и разведка подземных вод и инженерно-геологические изыс</w:t>
            </w:r>
            <w:r>
              <w:rPr>
                <w:rFonts w:eastAsia="Times New Roman"/>
                <w:color w:val="000000"/>
              </w:rPr>
              <w:t xml:space="preserve">кания" : рекомендовано Министерством образования РФ / В. А. Мироненко ; Московский горный университет [МГГУ].- Москва : Московский горный университет [МГГУ], 2005. - 519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Семенов, С. М. Гидрогеологические прогнозы в системе мониторинга подземн</w:t>
            </w:r>
            <w:r>
              <w:rPr>
                <w:rFonts w:eastAsia="Times New Roman"/>
                <w:color w:val="000000"/>
              </w:rPr>
              <w:t xml:space="preserve">ых вод [Текст] : монография / С. М. Семенов ; отв. ред. В. С. Ковалевский ; Российская академия наук [РАН]. Институт геоэкологии.- Москва : Наука, 2005. - 131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Климентов, П. П. Методика гидрогеологических исследований [Текст] : </w:t>
            </w:r>
            <w:r>
              <w:rPr>
                <w:rFonts w:eastAsia="Times New Roman"/>
                <w:color w:val="000000"/>
              </w:rPr>
              <w:t xml:space="preserve">учебник для студентов горно-геологических специальностей вузов : допущено Государственным комитетом СССР по народному образованию / П. П. Климентов, В. М. Кононов.- Москва : Высшая школа, 1989. - 448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Гальперин, А. М. Гидрогеология и инженерна</w:t>
            </w:r>
            <w:r>
              <w:rPr>
                <w:rFonts w:eastAsia="Times New Roman"/>
                <w:color w:val="000000"/>
              </w:rPr>
              <w:t xml:space="preserve">я </w:t>
            </w:r>
            <w:r>
              <w:rPr>
                <w:rFonts w:eastAsia="Times New Roman"/>
                <w:color w:val="000000"/>
              </w:rPr>
              <w:lastRenderedPageBreak/>
              <w:t xml:space="preserve">геология [Текст] : учебник для студентов горнотехнологических специальностей вузов : допущено Государственным комитетом СССР по народному образованию / А. М. Гальперин, В. С. Зайцев, Ю. А. Норватов.- Москва : Недра, 1989. - 383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Плотников, Н.И. Гидрогеология рудных месторождений [Текст] : научное издание / Н.И. Плотников, Н. И. Рогинец.- Москва : Недра, 1987. - 287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Методы охраны подземных вод от загрязнения и истощения [Текст] : научное издание / ред. И. К. Гавич</w:t>
            </w:r>
            <w:r>
              <w:rPr>
                <w:rFonts w:eastAsia="Times New Roman"/>
                <w:color w:val="000000"/>
              </w:rPr>
              <w:t xml:space="preserve">.- Москва : Недра, 1985. - 320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 Основы гидрогеологии. Гидрогеохимия [Текст].- Новосибирск : Наука, 1982. - 286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Основы гидрогеологии. Общая гидрогеология [Текст].- Новосибирск : Наука, 1980. - 225 с </w:t>
            </w:r>
          </w:p>
        </w:tc>
      </w:tr>
      <w:tr w:rsidR="00000000">
        <w:trPr>
          <w:divId w:val="338628199"/>
          <w:trHeight w:val="756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горнопромышленной геологии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Богатырев А.С., Ключанский Г.Г. Опробование и промышленная оценка запасов элементов-примесей в рудах цветных металлов. М., Недра, 1984, 207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Ершов В.В. Основы горно-промышленной </w:t>
            </w:r>
            <w:r>
              <w:rPr>
                <w:rFonts w:eastAsia="Times New Roman"/>
                <w:color w:val="000000"/>
              </w:rPr>
              <w:t>геологии. М., Недра, 1988, 243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Методические рекомендации по сопоставлению данных разведки и разработки месторождений твердых полезных ископаемых. М., ГКЗ РФ, 2007.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Поротов Г.С. Разведка и геолого-экономическая оценка </w:t>
            </w:r>
            <w:r>
              <w:rPr>
                <w:rFonts w:eastAsia="Times New Roman"/>
                <w:color w:val="000000"/>
              </w:rPr>
              <w:t>месторождений полезных ископаемых. СПб, 2004, 244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rPr>
                <w:color w:val="333333"/>
              </w:rPr>
              <w:t xml:space="preserve">Ермолов В.А., Ларичев Л.Н., Тищенко Т.В., </w:t>
            </w:r>
            <w:r>
              <w:rPr>
                <w:color w:val="333333"/>
              </w:rPr>
              <w:lastRenderedPageBreak/>
              <w:t>Кутепова Ю.И. Горнопромышленная геология твердых горючих ископаемых. – М.:МГГУ: Горная книга, 2009. – 668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a8"/>
              <w:ind w:left="0"/>
              <w:jc w:val="both"/>
              <w:rPr>
                <w:rFonts w:eastAsia="Times New Roman"/>
              </w:rPr>
            </w:pPr>
            <w:r>
              <w:t>Круглов Г.П., Шведов Г.И. Основы гор</w:t>
            </w:r>
            <w:r>
              <w:t>нопромышленной геологии. – ГУЦМиЗ.: Красноярск, 1998. – 72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a8"/>
              <w:ind w:left="-1" w:right="120" w:firstLine="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Совлук В.И., Калеев Е.А. Основы горнопромышленной геологии: метод. указания по выполнению задач для студентов </w:t>
            </w:r>
            <w:r>
              <w:rPr>
                <w:rFonts w:eastAsia="Times New Roman"/>
              </w:rPr>
              <w:t xml:space="preserve">специальности 09.05 «Технология и комплексная механизация открытой разработки месторождений полезных ископаемых». Красноярск: КИЦМ, 1991. – 28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инженерной геологии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Геология [Текст] : учебник для студентов вузо</w:t>
            </w:r>
            <w:r>
              <w:rPr>
                <w:rFonts w:eastAsia="Times New Roman"/>
                <w:color w:val="000000"/>
              </w:rPr>
              <w:t xml:space="preserve">в, обучающихся по направлению "Горное дело". Ч. IV : Инженерная геология / А. М. Гальперин, В. С. Зайцев.- Москва : Горная книга, 2011. - 560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8" w:history="1">
              <w:r>
                <w:rPr>
                  <w:rStyle w:val="a3"/>
                  <w:rFonts w:eastAsia="Times New Roman"/>
                  <w:i/>
                  <w:iCs/>
                </w:rPr>
                <w:t>http://e.lanbook.com/view/book/3231/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</w:rPr>
              <w:t xml:space="preserve">Короновский, Н. В. Геология [Текст] : учебник для вузов по экологическим специальностям / Н. В. Короновский, Н. А. Ясаманов.- Москва : Академия, 2007. - 446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Гидрогеология и инженерная геология [Электронный ресурс] : электрон. учеб.-метод. комп</w:t>
            </w:r>
            <w:r>
              <w:rPr>
                <w:rFonts w:eastAsia="Times New Roman"/>
                <w:color w:val="000000"/>
              </w:rPr>
              <w:t xml:space="preserve">лекс дисциплины / Ю. Б. Дворецкая, Ж. Л. Цыкина ; Сиб. федерал. ун-т.- Красноярск : СФУ, 2008 on-line (Введено оглавление)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6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http://lib3.sfu-kras.ru/ft/lib2/UMKD/i-2894 11.zip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Ананьев, В.П. Инженерная геология [Текст] : Учеб. пособие для вузов / В.П. Ананьев, А.Д. Потапов.- Москва : Высшая школа, 2005. - 575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Трофимов, В.Т. Инженерно-геологические карты [Текст] : </w:t>
            </w:r>
            <w:r>
              <w:rPr>
                <w:rFonts w:eastAsia="Times New Roman"/>
                <w:color w:val="000000"/>
              </w:rPr>
              <w:t xml:space="preserve">учеб. пособие для студентов вузов / В. Т. Трофимов, Н. С. Красилова.- Москва : КДУ, 2008. - 383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Ершов, Э. Д. Общая геокриология [Текст] : учебник для вузов / Э. Д. Ершов.- Москва : Изд-во </w:t>
            </w:r>
            <w:r>
              <w:rPr>
                <w:rFonts w:eastAsia="Times New Roman"/>
                <w:color w:val="000000"/>
              </w:rPr>
              <w:lastRenderedPageBreak/>
              <w:t xml:space="preserve">Московского университета, 2002. - 683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Ло</w:t>
            </w:r>
            <w:r>
              <w:rPr>
                <w:rFonts w:eastAsia="Times New Roman"/>
                <w:color w:val="000000"/>
              </w:rPr>
              <w:t xml:space="preserve">мтадзе, В. Д. Физико-механические свойства горных пород. Методы лабораторных исследований [Текст] : учебное пособие / В. Д. Ломтадзе.- Ленинград : Недра, 1990. - 328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Ломтадзе, В.Д. Инженерная геология. Инженерная петрология [Текст] : </w:t>
            </w:r>
            <w:r>
              <w:rPr>
                <w:rFonts w:eastAsia="Times New Roman"/>
                <w:color w:val="000000"/>
              </w:rPr>
              <w:t xml:space="preserve">учебник для студентов вузов / В. Д. Ломтадзе.- Ленинград : Недра, 1984. - 511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металлогении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23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/>
              </w:rPr>
              <w:t>1 Котляр В.Н. металлогения и прогноз рудообразования.- М.: Недра, 1983.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 xml:space="preserve">Щеглов </w:t>
            </w:r>
            <w:r>
              <w:rPr>
                <w:rFonts w:eastAsia="Times New Roman"/>
              </w:rPr>
              <w:t>А.Д. Основы металлогенического анализа. – М.: Недра, 1980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color w:val="000000"/>
              </w:rPr>
            </w:pPr>
            <w:r>
              <w:t xml:space="preserve">3 </w:t>
            </w:r>
            <w:r>
              <w:rPr>
                <w:rFonts w:eastAsia="Times New Roman"/>
              </w:rPr>
              <w:t>Магакьян И.Г. Металлогения. – М.: Недра, 1974.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23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/>
              </w:rPr>
              <w:t>4 Кузебный В.С. Металлогения и прогноз рудоносности. – Красноярск: КИЦМ, 1989.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палеонтологии и общая стратиграфия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t>1 Глухова, Л.В. Основы палеоботаники [учебное пособие] / Л.В. Глухова. – Красноярск: ГАЦМиЗ, 2002. – 81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23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hAnsi="Times New Roman"/>
              </w:rPr>
              <w:t xml:space="preserve">2 Михайлова, И.А. Общая палеонтология [Текст] / И.А Михайлова, О.Б. Бондаренко, О.П. Обручева. - М: Изд-во </w:t>
            </w:r>
            <w:r>
              <w:rPr>
                <w:rFonts w:ascii="Times New Roman" w:hAnsi="Times New Roman"/>
              </w:rPr>
              <w:t>Моск. ун-та, 1989.- 384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23"/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Times New Roman" w:hAnsi="Times New Roman"/>
                <w:iCs/>
              </w:rPr>
              <w:t>3 Родыгин, С.А. Информационные технологии в изучении палеонтологии позвоночных [электронное пособие] / С.А.Родыгин //Учебно-методический комплекс. - Томск: ТГУ, 2007.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Основы разработки месторождений твердых полезных </w:t>
            </w:r>
            <w:r>
              <w:rPr>
                <w:rFonts w:eastAsia="Times New Roman"/>
                <w:color w:val="000000"/>
              </w:rPr>
              <w:lastRenderedPageBreak/>
              <w:t>ископаемых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</w:rPr>
              <w:t>Агошков М.И., Борисов С.С., Боярский В.А. Разработка рудных и нерудных месторождений. [Текст] - М.: Недра, 1983. - 424с.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 xml:space="preserve">2 </w:t>
            </w:r>
            <w:r>
              <w:rPr>
                <w:rFonts w:eastAsia="Times New Roman"/>
                <w:color w:val="000000"/>
              </w:rPr>
              <w:t>Вокин В.Н., Морозов В.Н., Ахпашев</w:t>
            </w:r>
            <w:r>
              <w:rPr>
                <w:rFonts w:eastAsia="Times New Roman"/>
                <w:color w:val="000000"/>
              </w:rPr>
              <w:t xml:space="preserve"> Б.А. Основы горного дела: Учеб. пособие / ГУЦМиЗ. –Красноярск, 2004.</w:t>
            </w:r>
          </w:p>
          <w:p w:rsidR="00000000" w:rsidRDefault="00AC5B8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shd w:val="clear" w:color="auto" w:fill="FFFFFF"/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</w:rPr>
              <w:t xml:space="preserve">3 </w:t>
            </w:r>
            <w:r>
              <w:rPr>
                <w:rFonts w:eastAsia="Times New Roman"/>
                <w:color w:val="000000"/>
              </w:rPr>
              <w:t>Синьчковский В.Н. Технология открытых горных работ: Учеб. пособие. – Красноярск. Изд-во Краснояр. ун-та, 1989.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технологии переработки руд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Абрамов А.А. Технология переработки и обогащения руд цветных металлов; в 3 т. - М.: МГГУ, 2005.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>Верхотуров М.В. Гравитационные методы обогащения. - М.: МГУ, 2006.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t xml:space="preserve">3 </w:t>
            </w:r>
            <w:r>
              <w:rPr>
                <w:rFonts w:eastAsia="Times New Roman"/>
              </w:rPr>
              <w:t xml:space="preserve">Шилаев В.П. Основы обогащения полезных ископаемых. - М.: </w:t>
            </w:r>
            <w:r>
              <w:rPr>
                <w:rFonts w:eastAsia="Times New Roman"/>
              </w:rPr>
              <w:t>«Недра», 1986 – 295с.</w:t>
            </w:r>
          </w:p>
        </w:tc>
      </w:tr>
      <w:tr w:rsidR="00000000">
        <w:trPr>
          <w:divId w:val="338628199"/>
          <w:trHeight w:val="836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Основы учения о полезных ископаемых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286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Милютин А. Г. Геология: Учебник. М., Высшая школа, 2004, 413 с.</w:t>
            </w:r>
          </w:p>
        </w:tc>
      </w:tr>
      <w:tr w:rsidR="00000000">
        <w:trPr>
          <w:divId w:val="338628199"/>
          <w:trHeight w:val="2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Синяков В. И. Общие рудогенетические модели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эндогенных месторождений. Новосибирск, Наука, 1986. 243 с. </w:t>
            </w:r>
          </w:p>
        </w:tc>
      </w:tr>
      <w:tr w:rsidR="00000000">
        <w:trPr>
          <w:divId w:val="338628199"/>
          <w:trHeight w:val="2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Синяков В. И. Геолого-промышленные типы рудных месторождений. Санкт-Петербург: Недра, Санкт-Петербургское отдеоение, 1994. – 248 с.</w:t>
            </w:r>
          </w:p>
        </w:tc>
      </w:tr>
      <w:tr w:rsidR="00000000">
        <w:trPr>
          <w:divId w:val="338628199"/>
          <w:trHeight w:val="2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Смирнов В. И. Геология полезных ископаемых. М.,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Недра, 1989, 326 с.</w:t>
            </w:r>
          </w:p>
        </w:tc>
      </w:tr>
      <w:tr w:rsidR="00000000">
        <w:trPr>
          <w:divId w:val="338628199"/>
          <w:trHeight w:val="2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 Смирнов В. И. Геология полезных ископаемых. М., Недра, 1982, 383 с.</w:t>
            </w:r>
          </w:p>
        </w:tc>
      </w:tr>
      <w:tr w:rsidR="00000000">
        <w:trPr>
          <w:divId w:val="338628199"/>
          <w:trHeight w:val="28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 Старостин В. И., Игнатов П. А. Геология полезных ископаемых. Учебник для высшей школы. М., Академиче</w:t>
            </w:r>
            <w:r>
              <w:rPr>
                <w:rFonts w:ascii="Times New Roman" w:hAnsi="Times New Roman"/>
                <w:sz w:val="22"/>
                <w:szCs w:val="22"/>
              </w:rPr>
              <w:t>ский Проект, 2004. 512 с.</w:t>
            </w:r>
          </w:p>
        </w:tc>
      </w:tr>
      <w:tr w:rsidR="00000000">
        <w:trPr>
          <w:divId w:val="338628199"/>
          <w:trHeight w:val="404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Петрография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404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color w:val="000000"/>
              </w:rPr>
              <w:t>1 Сазонов, А. М. Петрография магматических пород [Текст] : учебное пособие для студентов вузов, обучающихся по специальности 130101 "Прикладная геология" / А. М. Сазонов ; Сиб. федер</w:t>
            </w:r>
            <w:r>
              <w:rPr>
                <w:rFonts w:eastAsia="Times New Roman"/>
                <w:color w:val="000000"/>
              </w:rPr>
              <w:t xml:space="preserve">. ун-т, Ин-т горн. дела, геологии и геотехнологий.- Красноярск : СФУ, 2014. - 290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http://lib3.sfu-kras.ru/ft/lib2/elib/u55/i- 320435.pdf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t xml:space="preserve">1 </w:t>
            </w:r>
            <w:r>
              <w:rPr>
                <w:rFonts w:eastAsia="Times New Roman"/>
              </w:rPr>
              <w:t>Метаморфическая петрология:</w:t>
            </w:r>
            <w:r>
              <w:rPr>
                <w:rFonts w:eastAsia="Times New Roman"/>
              </w:rPr>
              <w:t xml:space="preserve"> учебник / А.А. Маракушев, А.В. Бобров. – М.: Изд-во Моск. Ун-та: Наука, 2005. – 256 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</w:rPr>
            </w:pPr>
            <w:r>
              <w:t xml:space="preserve">2 </w:t>
            </w:r>
            <w:r>
              <w:rPr>
                <w:rFonts w:eastAsia="Times New Roman"/>
              </w:rPr>
              <w:t>Метасоматизм и метасоматические горные породы. Ред. В.А. Жариков, В.Л. Русинов. М.: Научный мир, 1998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</w:rPr>
            </w:pPr>
            <w:r>
              <w:t xml:space="preserve">3 </w:t>
            </w:r>
            <w:r>
              <w:rPr>
                <w:rFonts w:eastAsia="Times New Roman"/>
              </w:rPr>
              <w:t>Сазонов </w:t>
            </w:r>
            <w:r>
              <w:rPr>
                <w:rFonts w:eastAsia="Times New Roman"/>
              </w:rPr>
              <w:t>А.М. Петрография и петрология метаморфических и метасоматических пород: учеб. / А.М. Сазонов. – Красноярск: Сибирский федеральный ун-т; ин-т цв. Металлов и золота, 2007. – 324 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</w:rPr>
            </w:pPr>
            <w:r>
              <w:t xml:space="preserve">4 </w:t>
            </w:r>
            <w:r>
              <w:rPr>
                <w:rFonts w:eastAsia="Times New Roman"/>
              </w:rPr>
              <w:t>Петрографический кодекс. Магматические и метаморфические образова</w:t>
            </w:r>
            <w:r>
              <w:rPr>
                <w:rFonts w:eastAsia="Times New Roman"/>
              </w:rPr>
              <w:t>ния. СПб., Изд. ВСЕГЕИ, 2009. 200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</w:rPr>
            </w:pPr>
            <w:r>
              <w:t xml:space="preserve">5 </w:t>
            </w:r>
            <w:r>
              <w:rPr>
                <w:rFonts w:eastAsia="Times New Roman"/>
              </w:rPr>
              <w:t xml:space="preserve">Маракушев А.А., Бобров А.В., Перцев Н.Н., Феногенов А.Н. Петрология. </w:t>
            </w:r>
            <w:r>
              <w:rPr>
                <w:rFonts w:eastAsia="Times New Roman"/>
                <w:lang w:val="en-US"/>
              </w:rPr>
              <w:t>I</w:t>
            </w:r>
            <w:r>
              <w:rPr>
                <w:rFonts w:eastAsia="Times New Roman"/>
              </w:rPr>
              <w:t>. Основы кристаллооптики и породообразующие минералы. – М.: Научный мир, 2000. – 316 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Петрофизика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</w:rPr>
              <w:t xml:space="preserve">  Физические свойства горных пород и полезных </w:t>
            </w:r>
            <w:r>
              <w:rPr>
                <w:rFonts w:eastAsia="Times New Roman"/>
                <w:color w:val="000000"/>
              </w:rPr>
              <w:lastRenderedPageBreak/>
              <w:t>ископаемых. (петрофизика) [Текст] : справочник геофизика / под ред. Н. Б. Дортман.- Москва : Недра, 1984. - 455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Правоведение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Малько, А. В. Правоведение. Учебно-методическ</w:t>
            </w:r>
            <w:r>
              <w:rPr>
                <w:rFonts w:eastAsia="Times New Roman"/>
                <w:color w:val="000000"/>
              </w:rPr>
              <w:t xml:space="preserve">ое пособие [Текст] / А. В. Малько, В. А. Затонский.- Москва : Проспект, 2015. - 473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1" w:history="1">
              <w:r>
                <w:rPr>
                  <w:rStyle w:val="a3"/>
                  <w:rFonts w:eastAsia="Times New Roman"/>
                  <w:i/>
                  <w:iCs/>
                </w:rPr>
                <w:t>http://www.book.ru/book/916253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Мухаев, Р. Т. Правоведение [Текст] : учебник для вузов по </w:t>
            </w:r>
            <w:r>
              <w:rPr>
                <w:rFonts w:eastAsia="Times New Roman"/>
                <w:color w:val="000000"/>
              </w:rPr>
              <w:t xml:space="preserve">неюридическим специальностям / Р. Т. Мухаев.- Москва : ЮНИТИ-ДАНА, 2014. - 431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Правоведение [Текст] : учебник для неюридических специальностей (направлений) / А. Н. Тарбагаев, И. В. Шишко ; отв. </w:t>
            </w:r>
            <w:r>
              <w:rPr>
                <w:rFonts w:eastAsia="Times New Roman"/>
                <w:color w:val="000000"/>
              </w:rPr>
              <w:t xml:space="preserve">ред. В. М. Шафиров ; Сибирский федеральный университет [СФУ]. Юридический институт [ЮИ].- Москва : Проспект, 2010. - 617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2" w:history="1">
              <w:r>
                <w:rPr>
                  <w:rStyle w:val="a3"/>
                  <w:rFonts w:eastAsia="Times New Roman"/>
                  <w:i/>
                  <w:iCs/>
                </w:rPr>
                <w:t>http://www.book.ru/book/900054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Правоведение [Текст] : учебник для </w:t>
            </w:r>
            <w:r>
              <w:rPr>
                <w:rFonts w:eastAsia="Times New Roman"/>
                <w:color w:val="000000"/>
              </w:rPr>
              <w:t xml:space="preserve">вузов по неюридическим специальностям и направлениям / под ред. М. Б. Смоленский.- Москва : КноРус, 2014. - 388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Правоведение [Текст] : учебник для неюридических специальностей (направлений) / А. Н. Тарбагаев, И. В. Шишко [и др.] ; отв. ред. В.</w:t>
            </w:r>
            <w:r>
              <w:rPr>
                <w:rFonts w:eastAsia="Times New Roman"/>
                <w:color w:val="000000"/>
              </w:rPr>
              <w:t xml:space="preserve"> М. Шафиров ; Сиб. федер. ун-т, Юрид. ин-т.- Москва : Проспект, 2010. - 617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3" w:history="1">
              <w:r>
                <w:rPr>
                  <w:rStyle w:val="a3"/>
                  <w:rFonts w:eastAsia="Times New Roman"/>
                  <w:i/>
                  <w:iCs/>
                </w:rPr>
                <w:t>http://www.book.ru/book/900054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Правоведение. 21 шаг к правовой культуре [Текст] : учебник для вузов неюридическ</w:t>
            </w:r>
            <w:r>
              <w:rPr>
                <w:rFonts w:eastAsia="Times New Roman"/>
                <w:color w:val="000000"/>
              </w:rPr>
              <w:t xml:space="preserve">ого профиля / отв. ред. В. Д. Перевалов.- Москва : НОРМА : ИНФРА-М, 2014. - 575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Правоведение. 21 шаг к правовой культуре [Текст] : учебник для студентов вузов неюридического </w:t>
            </w:r>
            <w:r>
              <w:rPr>
                <w:rFonts w:eastAsia="Times New Roman"/>
                <w:color w:val="000000"/>
              </w:rPr>
              <w:t xml:space="preserve">профиля / отв. ред. В. Д. Перевалов.- Москва : НОРМА : ИНФРА-М, 2010. - 575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4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http://www.znanium.com/bookread.php?book=19 3335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Правоведение [Текст] : учебник / С. П. Басала</w:t>
            </w:r>
            <w:r>
              <w:rPr>
                <w:rFonts w:eastAsia="Times New Roman"/>
                <w:color w:val="000000"/>
              </w:rPr>
              <w:t xml:space="preserve">ева, А. И. Баянов [и др.] ; под ред. В. М. Шафиров ; Сиб. федерал. ун-т, Юрид. ин-т.- Москва : Проспект, 2013. - 617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Правоведение [Текст] : учебное пособие для вузов по неюридическим специальностям : рекомендовано Учебно-методическим центром </w:t>
            </w:r>
            <w:r>
              <w:rPr>
                <w:rFonts w:eastAsia="Times New Roman"/>
                <w:color w:val="000000"/>
              </w:rPr>
              <w:t xml:space="preserve">"Профессиональный учебник" / Ф. К. Зиннуров, С. Я. Казанцев [и др.] ; под ред.: А. М. Артемьев, Ф. К. Зиннуров.- Москва : </w:t>
            </w:r>
            <w:r>
              <w:rPr>
                <w:rFonts w:eastAsia="Times New Roman"/>
                <w:color w:val="000000"/>
              </w:rPr>
              <w:lastRenderedPageBreak/>
              <w:t xml:space="preserve">ЮНИТИ-ДАНА : Закон и право, 2010. - 255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Правоведение [Текст] : учеб. - метод. пособие / Сиб. федерал. ун-т ; сост. Н. В.</w:t>
            </w:r>
            <w:r>
              <w:rPr>
                <w:rFonts w:eastAsia="Times New Roman"/>
                <w:color w:val="000000"/>
              </w:rPr>
              <w:t xml:space="preserve"> Высоцкая.- Красноярск : СФУ, 2012. - 63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Курбанов, Р. А. Гражданское процессуальное право [Текст] / Р. А. Курбанов ; .- Москва : Проспект, 2016. - 400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5" w:history="1">
              <w:r>
                <w:rPr>
                  <w:rStyle w:val="a3"/>
                  <w:rFonts w:eastAsia="Times New Roman"/>
                  <w:i/>
                  <w:iCs/>
                </w:rPr>
                <w:t>http://www.book.ru/book/919413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Гессен, В. М. Основы конституционного права [Текст] / В. М. Гессен ; сост., авт. вступ. ст. и коммент.: А. Н. Медушевский ; Ин-т обществ. мысли.- Москва : РОССПЭН, 2010. - 495</w:t>
            </w:r>
            <w:r>
              <w:rPr>
                <w:rFonts w:eastAsia="Times New Roman"/>
                <w:color w:val="000000"/>
              </w:rPr>
              <w:t xml:space="preserve">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Макаров, Ю. Я. Правоведение в схемах. Научно-практическое пособие [Текст] / Ю. Я. Макаров.- Москва : Проспект, 2015. - 175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6" w:history="1">
              <w:r>
                <w:rPr>
                  <w:rStyle w:val="a3"/>
                  <w:rFonts w:eastAsia="Times New Roman"/>
                  <w:i/>
                  <w:iCs/>
                </w:rPr>
                <w:t>http://www.book.ru/book/916251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2 Куник</w:t>
            </w:r>
            <w:r>
              <w:rPr>
                <w:rFonts w:eastAsia="Times New Roman"/>
                <w:color w:val="000000"/>
              </w:rPr>
              <w:t>, Я. А. Основы трудового права и гражданского процесса [Текст] : учебное пособие / Я. А. Куник.- Москва : Юридическая литература, 1974. - 272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Яковлев, В. Н. Горное право современной России (конец XX - начало XXI) [Текст] : учеб. пособие / В. Н.</w:t>
            </w:r>
            <w:r>
              <w:rPr>
                <w:rFonts w:eastAsia="Times New Roman"/>
                <w:color w:val="000000"/>
              </w:rPr>
              <w:t xml:space="preserve"> Яковлев.- Москва : НОРМА : ИНФРА-М, 2012. - 575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7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http://www.znanium.com/bookread.php?book=31 6404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Правовые основы недропользования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Основы поисков и разведки месторождений полезных ископаемых [Текст] : учебное пособие для вузов по направлению подготовки "Горное дело" : допущено Учебно-методическим объединением вузов РФ по образованию в области горного дела / В. А. Макаров ; Красноярски</w:t>
            </w:r>
            <w:r>
              <w:rPr>
                <w:color w:val="000000"/>
              </w:rPr>
              <w:t xml:space="preserve">й университет цветных металлов и золота [ГУЦМиЗ]. - Красноярск : Красноярский университет цветных металлов и золота [ГУЦМиЗ], 2005. - 163 с. : ил. - Рекомендательный библиогр. список: с.160-161. - </w:t>
            </w:r>
            <w:r>
              <w:rPr>
                <w:b/>
                <w:bCs/>
                <w:color w:val="000000"/>
              </w:rPr>
              <w:t xml:space="preserve">ISBN </w:t>
            </w:r>
            <w:r>
              <w:rPr>
                <w:color w:val="000000"/>
              </w:rPr>
              <w:t>5-8150-0276-3 : Б. ц.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</w:t>
            </w:r>
            <w:r>
              <w:rPr>
                <w:rFonts w:eastAsia="Times New Roman"/>
                <w:b/>
                <w:bCs/>
                <w:color w:val="000000"/>
              </w:rPr>
              <w:t>"Долгая Грива": межвузовский</w:t>
            </w:r>
            <w:r>
              <w:rPr>
                <w:rFonts w:eastAsia="Times New Roman"/>
                <w:color w:val="000000"/>
              </w:rPr>
              <w:t xml:space="preserve"> полигон ландшафтно-экологического мониторинга: природные комплексы, геология, прогноз развития [Текст] : монография / М. Л. Махлаев [и др.] ; под ред. М. В. Неустроева ; Краснояр. гос. пед. ун-т им. В. П. Астафьева. -</w:t>
            </w:r>
            <w:r>
              <w:rPr>
                <w:rFonts w:eastAsia="Times New Roman"/>
                <w:color w:val="000000"/>
              </w:rPr>
              <w:t xml:space="preserve"> Красноярск : [б. и.], 2014. - 259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Преддипломная практика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Метод</w:t>
            </w:r>
            <w:r>
              <w:t>ические</w:t>
            </w:r>
            <w:r>
              <w:rPr>
                <w:rFonts w:eastAsia="Times New Roman"/>
              </w:rPr>
              <w:t xml:space="preserve"> указания по </w:t>
            </w:r>
            <w:r>
              <w:t xml:space="preserve">преддипломной </w:t>
            </w:r>
            <w:r>
              <w:rPr>
                <w:rFonts w:eastAsia="Times New Roman"/>
              </w:rPr>
              <w:t xml:space="preserve"> практике для студентов специальностей 080100 и 080200/ Сост.Ф.М.Ананьев;  ГАЦМиЗ.- Красноярск, 1997 (переутверждены </w:t>
            </w:r>
            <w:r>
              <w:rPr>
                <w:rFonts w:eastAsia="Times New Roman"/>
              </w:rPr>
              <w:t>в 2007</w:t>
            </w:r>
            <w:r>
              <w:t xml:space="preserve"> </w:t>
            </w:r>
            <w:r>
              <w:rPr>
                <w:rFonts w:eastAsia="Times New Roman"/>
              </w:rPr>
              <w:t>году)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szCs w:val="28"/>
              </w:rPr>
              <w:t>1 Материалы (р</w:t>
            </w:r>
            <w:r>
              <w:rPr>
                <w:rFonts w:eastAsia="Times New Roman"/>
                <w:szCs w:val="28"/>
              </w:rPr>
              <w:t>абочие и фондовые</w:t>
            </w:r>
            <w:r>
              <w:rPr>
                <w:szCs w:val="28"/>
              </w:rPr>
              <w:t xml:space="preserve">), геологические карты  по </w:t>
            </w:r>
            <w:r>
              <w:rPr>
                <w:rFonts w:eastAsia="Times New Roman"/>
                <w:szCs w:val="28"/>
              </w:rPr>
              <w:t>конкретном</w:t>
            </w:r>
            <w:r>
              <w:rPr>
                <w:szCs w:val="28"/>
              </w:rPr>
              <w:t>у</w:t>
            </w:r>
            <w:r>
              <w:rPr>
                <w:rFonts w:eastAsia="Times New Roman"/>
                <w:szCs w:val="28"/>
              </w:rPr>
              <w:t xml:space="preserve"> </w:t>
            </w:r>
            <w:r>
              <w:rPr>
                <w:szCs w:val="28"/>
              </w:rPr>
              <w:t>месторождению прохождения практики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2 </w:t>
            </w:r>
            <w:r>
              <w:rPr>
                <w:rFonts w:eastAsia="Times New Roman"/>
                <w:szCs w:val="28"/>
              </w:rPr>
              <w:t xml:space="preserve">Метод. указания по дипломному проектированию для студентов специальностей 080100 и </w:t>
            </w:r>
            <w:r>
              <w:rPr>
                <w:rFonts w:eastAsia="Times New Roman"/>
                <w:szCs w:val="28"/>
              </w:rPr>
              <w:t>080200 очной и заочной формы обучения. / Сост. В.Г. Звягин, М.М. Лабушев; ГАЦМиЗ. – Красноярск, 1998 (переутверждены в 2007году) для очной формы обучения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Cs w:val="28"/>
              </w:rPr>
            </w:pPr>
            <w:r>
              <w:rPr>
                <w:szCs w:val="28"/>
              </w:rPr>
              <w:t xml:space="preserve">3 </w:t>
            </w:r>
            <w:r>
              <w:rPr>
                <w:rFonts w:eastAsia="Times New Roman"/>
                <w:szCs w:val="28"/>
              </w:rPr>
              <w:t xml:space="preserve">Учебное пособие по дипломному проектированию для специальности 130301/ Сост. Михеев </w:t>
            </w:r>
            <w:r>
              <w:rPr>
                <w:rFonts w:eastAsia="Times New Roman"/>
                <w:szCs w:val="28"/>
              </w:rPr>
              <w:t>В.Г., Маслова В.В. «Геологическая съёмка, поиски и разведка месторождений полезных ископаемых». Красноярск, 2008.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Прогнозирование и поиски полезных ископаемых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Прогнозирование и поиски полезных ископаемых </w:t>
            </w:r>
            <w:r>
              <w:rPr>
                <w:rFonts w:eastAsia="Times New Roman"/>
                <w:color w:val="000000"/>
              </w:rPr>
              <w:lastRenderedPageBreak/>
              <w:t>[Электронный ре</w:t>
            </w:r>
            <w:r>
              <w:rPr>
                <w:rFonts w:eastAsia="Times New Roman"/>
                <w:color w:val="000000"/>
              </w:rPr>
              <w:t xml:space="preserve">сурс] : учебно-методическое пособие для выполнения курсового проекта [для студентов спец. 130101.65] / Сиб. федер. ун-т, Ин-т горн. дела, геологии и геотехнологий ; сост. Т. П. Стримжа.-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http://lib3.sfu-kras.ru/ft/lib2/elib/u55/i- 202516.pdf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 Геология и разведка месторождений полезных </w:t>
            </w:r>
            <w:r>
              <w:rPr>
                <w:rFonts w:eastAsia="Times New Roman"/>
                <w:color w:val="000000"/>
              </w:rPr>
              <w:lastRenderedPageBreak/>
              <w:t xml:space="preserve">ископаемых [Текст] : учебник для студентов вузов, обучающихся по направлению "Геология" / В. В. Авдонин, В. В. </w:t>
            </w:r>
            <w:r>
              <w:rPr>
                <w:rFonts w:eastAsia="Times New Roman"/>
                <w:color w:val="000000"/>
              </w:rPr>
              <w:t xml:space="preserve">Мосейкин [и др.] ; ред. В. В. Авдонин.- Москва : Академия, 2011. - 408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Еремин, Н. И. Неметаллические полезные ископаемые [Текст] : учебное пособие для студентов вузов по направлению "Геология" и специальностям "Геология", "Геохимия" </w:t>
            </w:r>
            <w:r>
              <w:rPr>
                <w:rFonts w:eastAsia="Times New Roman"/>
                <w:color w:val="000000"/>
              </w:rPr>
              <w:t xml:space="preserve">: рекомендовано Министерством образования РФ / Н. И. Еремин.- Москва : Московский университет [МГУ] им. М.В. Ломоносова : Академкнига, 2007. - 459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Основы поисков и разведки месторождений полезных ископаемых [Текст] : рабочая программа, методи</w:t>
            </w:r>
            <w:r>
              <w:rPr>
                <w:rFonts w:eastAsia="Times New Roman"/>
                <w:color w:val="000000"/>
              </w:rPr>
              <w:t>ческие указания к лабораторным работам и задания к контрольной работе для студентов по спец. 130301 "Геологическая съемка, поиски и разведка МПИ" / Гос. ун-т цвет. металлов и золота ; сост.: Т. П. Стримжа, В. А. Макаров.- Красноярск : ГУЦМиЗ, 2005. - 50 с.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000000">
        <w:trPr>
          <w:divId w:val="338628199"/>
          <w:trHeight w:val="1840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Прогнозирование и поиски полезных ископаемых [Текст] : учебно-методическое пособие для выполнения курсового проекта / Сиб. федер. ун-т, Ин-т горн. дела, геологии и геотехнологий ; сост. Т. П. Стримжа.- Красноярск : СФУ, 2014. - 39 с. </w:t>
            </w:r>
          </w:p>
        </w:tc>
      </w:tr>
      <w:tr w:rsidR="00000000">
        <w:trPr>
          <w:divId w:val="338628199"/>
          <w:trHeight w:val="3241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Основы поисков и разведки месторождений полезных ископаемых [Текст] : учебное пособие для вузов по направлению подготовки "Горное дело" : допущено Учебно-методическим объединением вузов РФ по образованию в области горного дела / В. А. Макаров ; Красноярски</w:t>
            </w:r>
            <w:r>
              <w:rPr>
                <w:color w:val="000000"/>
              </w:rPr>
              <w:t xml:space="preserve">й университет цветных металлов и золота [ГУЦМиЗ]. - Красноярск : Красноярский университет цветных металлов и золота [ГУЦМиЗ], 2005. - 163 с. : ил. - Рекомендательный библиогр. список: с.160-161. - </w:t>
            </w:r>
            <w:r>
              <w:rPr>
                <w:b/>
                <w:bCs/>
                <w:color w:val="000000"/>
              </w:rPr>
              <w:t xml:space="preserve">ISBN </w:t>
            </w:r>
            <w:r>
              <w:rPr>
                <w:color w:val="000000"/>
              </w:rPr>
              <w:t>5-8150-0276-3 : Б. ц.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</w:t>
            </w:r>
            <w:r>
              <w:rPr>
                <w:rFonts w:eastAsia="Times New Roman"/>
                <w:b/>
                <w:bCs/>
                <w:color w:val="000000"/>
              </w:rPr>
              <w:t>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Прогнозирование и поиски полезных ископаемых [Электронный ресурс] : учебно-методическое пособие для выполнения курсового проекта [для студентов спец. 130101.65] / Сиб. федер. ун-т, Ин-т горн. дела, геологии и геотехнологий ; сост. Т. П. Стримжа</w:t>
            </w:r>
            <w:r>
              <w:rPr>
                <w:rFonts w:eastAsia="Times New Roman"/>
                <w:color w:val="000000"/>
              </w:rPr>
              <w:t xml:space="preserve">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7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http://lib3.sfu-kras.ru/ft/lib2/elib/u55/i- 202516.pdf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Прогнозирование и поиски полезных ископаемых [Текст] : учебно-методическое пособие для</w:t>
            </w:r>
            <w:r>
              <w:rPr>
                <w:rFonts w:eastAsia="Times New Roman"/>
                <w:color w:val="000000"/>
              </w:rPr>
              <w:t xml:space="preserve"> выполнения курсового проекта / Сиб. федер. ун-т, Ин-т горн. дела, геологии и геотехнологий ; сост. Т. П. Стримжа.- Красноярск : СФУ, 2014. - 39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Ермолов В. А. Геология [Текст] : учеб. для вузов: В 2 ч. - (Высшее горное образование). Ч. 2 : Ра</w:t>
            </w:r>
            <w:r>
              <w:rPr>
                <w:rFonts w:eastAsia="Times New Roman"/>
                <w:color w:val="000000"/>
              </w:rPr>
              <w:t xml:space="preserve">зведка и геолого-промышленная оценка месторождений полезных ископаемых / В.А. Ермолов.- М. : Изд-во МГГУ, 2005. - 392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Основы поисков и разведки месторождений полезных ископаемых [Текст] : рабочая программа, методические указания к лабораторны</w:t>
            </w:r>
            <w:r>
              <w:rPr>
                <w:rFonts w:eastAsia="Times New Roman"/>
                <w:color w:val="000000"/>
              </w:rPr>
              <w:t xml:space="preserve">м работам и задания к контрольной работе для студентов по спец. 130301 "Геологическая съемка, поиски и разведка МПИ" / Гос. ун-т цвет. металлов и золота ; сост.: Т. П. Стримжа, В. А. Макаров.- Красноярск : ГУЦМиЗ, 2005. - 50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Макаров, В. А. Основы поисков и разведки месторождений полезных ископаемых [Текст] : учебное пособие для вузов по направлению подготовки "Горное дело" : допущено Учебно-методическим объединением вузов РФ по образованию в области горного дела / В. А. Мака</w:t>
            </w:r>
            <w:r>
              <w:rPr>
                <w:rFonts w:eastAsia="Times New Roman"/>
                <w:color w:val="000000"/>
              </w:rPr>
              <w:t xml:space="preserve">ров ; Красноярский университет цветных металлов и золота [ГУЦМиЗ].- Красноярск : Красноярский университет цветных металлов и золота [ГУЦМиЗ], 2005. - 163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Месторождения металлических полезных ископаемых [Текст] : учебник для вузов по направлен</w:t>
            </w:r>
            <w:r>
              <w:rPr>
                <w:rFonts w:eastAsia="Times New Roman"/>
                <w:color w:val="000000"/>
              </w:rPr>
              <w:t xml:space="preserve">ию "Геология и разведка полезных ископаемых" / В. В. Авдонин, В. Е. Бойцов [и др.] ; Моск. гос. ун-т им. М. В. Ломоносова, Геолог. фак.- Москва : Академический Проект : Трикста, 2005. - 718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Михеев, В. Г. Неметаллические полезные </w:t>
            </w:r>
            <w:r>
              <w:rPr>
                <w:rFonts w:eastAsia="Times New Roman"/>
                <w:color w:val="000000"/>
              </w:rPr>
              <w:t xml:space="preserve">ископаемые [Текст] : учебное пособие / В. Г. Михеев ; Краснояр. гос. акад. цвет. металлов и золота.- Красноярск, 2003. - 159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Месторождения металлических полезных ископаемых [Текст] : учебник / В. В. Авдонин [и др.].- Москва : Геоинформмарк, 1</w:t>
            </w:r>
            <w:r>
              <w:rPr>
                <w:rFonts w:eastAsia="Times New Roman"/>
                <w:color w:val="000000"/>
              </w:rPr>
              <w:t xml:space="preserve">998. - 272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Коробейников, А. Ф. Прогнозирование и поиски месторождений полезных ископаемых [Текст] : [учебник] / А. Ф. Коробейников, В. С. Кузебный.- Томск : Б. и., 1998. - 308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 Кривцов, А. И. Структуры рудных полей, </w:t>
            </w:r>
            <w:r>
              <w:rPr>
                <w:rFonts w:eastAsia="Times New Roman"/>
                <w:color w:val="000000"/>
              </w:rPr>
              <w:t xml:space="preserve">металлогения и прогноз рудоносности [Текст] : учебник / А. И. Кривцов, П. Д. Яковлев.- Москва : Недра, 1991. - 383 с. </w:t>
            </w:r>
          </w:p>
        </w:tc>
      </w:tr>
      <w:tr w:rsidR="00000000">
        <w:trPr>
          <w:divId w:val="338628199"/>
          <w:trHeight w:val="925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Промышленные типы месторождений полезных ископаемых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241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1 Старостин В.И., Игнатов П.А. </w:t>
            </w:r>
            <w:r>
              <w:rPr>
                <w:rFonts w:eastAsia="TimesNewRoman"/>
              </w:rPr>
              <w:t>Геология полезных ископаемых: Учеб-</w:t>
            </w:r>
          </w:p>
          <w:p w:rsidR="00000000" w:rsidRDefault="00AC5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NewRoman"/>
              </w:rPr>
              <w:t>ник для высшей школы. – М.: Академический проект, 2004. – 512 с.</w:t>
            </w:r>
          </w:p>
        </w:tc>
      </w:tr>
      <w:tr w:rsidR="00000000">
        <w:trPr>
          <w:divId w:val="338628199"/>
          <w:trHeight w:val="24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2 Михеев В.Г. Неметаллические полезные ископаемые: Учеб.пособие /</w:t>
            </w:r>
          </w:p>
          <w:p w:rsidR="00000000" w:rsidRDefault="00AC5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NewRoman"/>
              </w:rPr>
              <w:t>Гос. образоват. учреждение «ГАЦМиЗ». – Красноярск, 2003. – 160с.</w:t>
            </w:r>
          </w:p>
        </w:tc>
      </w:tr>
      <w:tr w:rsidR="00000000">
        <w:trPr>
          <w:divId w:val="338628199"/>
          <w:trHeight w:val="24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3 Синяков В.И. Геолого-промышленные типы рудных месторождений.</w:t>
            </w:r>
          </w:p>
          <w:p w:rsidR="00000000" w:rsidRDefault="00AC5B86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NewRoman"/>
              </w:rPr>
              <w:t>СПб. М.: Недра, 1994. - 248с</w:t>
            </w:r>
          </w:p>
        </w:tc>
      </w:tr>
      <w:tr w:rsidR="00000000">
        <w:trPr>
          <w:divId w:val="338628199"/>
          <w:trHeight w:val="24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4 Романович И.Ф. Месторождения неметаллических полезных ископае-</w:t>
            </w:r>
          </w:p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мых: Учеб. Пособие для вузов. – М.: Недра, 1986. – 366с.</w:t>
            </w:r>
          </w:p>
        </w:tc>
      </w:tr>
      <w:tr w:rsidR="00000000">
        <w:trPr>
          <w:divId w:val="338628199"/>
          <w:trHeight w:val="24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5 Смирнов. В.И., Гинзбург А.И., Григорьев В.М и др. Курс рудных ме-</w:t>
            </w:r>
          </w:p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сторождений: Учебник для вузов / Ред. академик В.И.Смирнов. – 2-е изд.</w:t>
            </w:r>
          </w:p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перераб и доп. – М.: Недра, 19086. - 360с.</w:t>
            </w:r>
          </w:p>
        </w:tc>
      </w:tr>
      <w:tr w:rsidR="00000000">
        <w:trPr>
          <w:divId w:val="338628199"/>
          <w:trHeight w:val="24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</w:p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 xml:space="preserve">6 Рудные месторождения СССР. В трех томах. Под общей редакцией </w:t>
            </w:r>
            <w:r>
              <w:rPr>
                <w:rFonts w:eastAsia="TimesNewRoman"/>
              </w:rPr>
              <w:t>акад</w:t>
            </w:r>
          </w:p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В.И. Смирнова. М.: Недра, 1974, 328с.</w:t>
            </w:r>
          </w:p>
          <w:p w:rsidR="00000000" w:rsidRDefault="00AC5B86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>
              <w:rPr>
                <w:rFonts w:eastAsia="TimesNewRoman"/>
              </w:rPr>
              <w:t>1 том, 2 том, 3 том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Разведка и геолого-экономическая оценка полезных </w:t>
            </w:r>
            <w:r>
              <w:rPr>
                <w:rFonts w:eastAsia="Times New Roman"/>
                <w:color w:val="000000"/>
              </w:rPr>
              <w:lastRenderedPageBreak/>
              <w:t>ископаемых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 xml:space="preserve">Богданович В.А., Стримжа Т.П. Разведка и геолого-экономическая </w:t>
            </w:r>
            <w:r>
              <w:rPr>
                <w:rFonts w:eastAsia="Times New Roman"/>
              </w:rPr>
              <w:t>оценка месторождений: Учебное пособие/ГАЦМиЗ. Красноярск, 2001 – 116с.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>Ермолов В.А. Геология: Учебник для вузов в 2-х частях. М: Издательство Московского государственного горного университета, 2005. Часть II. Разведка и геолого-промышленная оценка</w:t>
            </w:r>
            <w:r>
              <w:rPr>
                <w:rFonts w:eastAsia="Times New Roman"/>
              </w:rPr>
              <w:t xml:space="preserve"> месторождения полезных ископаемых. – 392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Региональная геология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23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/>
              </w:rPr>
              <w:t xml:space="preserve">1 Милановский, Е.Е. Геология России и ближнего зарубежья (Северной Евразии): учебник / Е.Е. Милановский. – М.: Изд-во МГУ, 1996. 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23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Региональная геология России. Методические указания к лабораторным работам для студентов по специальности 080100 «Геологическая съёмка, поиски и разведка месторождений полезных ископаемых / Сост. Л.В. Глухова. – Красноярск, 2004.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color w:val="000000"/>
              </w:rPr>
            </w:pPr>
            <w:r>
              <w:t>3 Цейслер, В.М. Те</w:t>
            </w:r>
            <w:r>
              <w:t>ктонические структуры на геологической карте России и ближнего зарубежья (Северной Евразии): учебное пособие  / В.М. Цейслер, А.В. Туров. – М.: КДУ, 2007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Структурная геология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Структурная геология [Электронный ресурс] : </w:t>
            </w:r>
            <w:r>
              <w:rPr>
                <w:rFonts w:eastAsia="Times New Roman"/>
                <w:color w:val="000000"/>
              </w:rPr>
              <w:t>учеб.-метод. пособие [для лаб. работ для студентов спец. 130101.65 «Прикладная геология», 130102.65 «Геофизические методы поисков и разведки месторождений полезных ископаемых» ] / Сиб. федерал. ун-т ; сост.: Л. И. Свиридов, Р. А. Цыкин, С. А. Ананьев.- Кра</w:t>
            </w:r>
            <w:r>
              <w:rPr>
                <w:rFonts w:eastAsia="Times New Roman"/>
                <w:color w:val="000000"/>
              </w:rPr>
              <w:t xml:space="preserve">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http://lib3.sfu-kras.ru/ft/lib2/elib/u55/i- 266809.pdf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Корсаков, А. К. Структурная геология [Текст] : учебник для студентов вузов, обучающихся по </w:t>
            </w:r>
            <w:r>
              <w:rPr>
                <w:rFonts w:eastAsia="Times New Roman"/>
                <w:color w:val="000000"/>
              </w:rPr>
              <w:t xml:space="preserve">направлениям 130300 "Прикладная геология", 130200 "Технологии геологической разведки" / А. К. Корсаков ; Рос. гос. геологоразвед. ун-т им. С. Орджоникидзе.- Москва : КДУ, 2009. - 325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Структурная геология [Текст] : </w:t>
            </w:r>
            <w:r>
              <w:rPr>
                <w:rFonts w:eastAsia="Times New Roman"/>
                <w:color w:val="000000"/>
              </w:rPr>
              <w:t xml:space="preserve">учеб.-метод. пособие для лаб. работ студентов спец. 130101.65,130102.65 / Сиб. федерал. ун-т ; сост.: Л. И. Свиридов, Р. А. Цыкин, С. А. Ананьев.- Красноярск : СФУ, 2012. - 44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Структуры рудных полей и месторождений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</w:t>
            </w:r>
            <w:r>
              <w:rPr>
                <w:rFonts w:eastAsia="Times New Roman"/>
                <w:color w:val="000000"/>
              </w:rPr>
              <w:t xml:space="preserve">Голик, В. И. Разработка месторождений полезных ископаемых [Текст] : учебное пособие : [по направлениям подготовки "Горное дело", "Физические процессы горного или нефтегазового производства"] / В. И. Голик.- Москва : ИНФРА-М, 2014. - 135, [1]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1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http://www.znanium.com/bookread.php?book=40 6234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Структуры рудных полей и месторождений [Электронный ресурс] : учебно-методическое пособие [для студентов и </w:t>
            </w:r>
            <w:r>
              <w:rPr>
                <w:rFonts w:eastAsia="Times New Roman"/>
                <w:color w:val="000000"/>
              </w:rPr>
              <w:t xml:space="preserve">аспирантов рудного профиля] / Сиб. федерал. ун-т ; сост. С. Н. Прусская.- Красноярск : СФУ,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http://lib3.sfu-kras.ru/ft/lib2/elib/u55/i- 585562.pdf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Структур</w:t>
            </w:r>
            <w:r>
              <w:rPr>
                <w:rFonts w:eastAsia="Times New Roman"/>
                <w:color w:val="000000"/>
              </w:rPr>
              <w:t xml:space="preserve">ы рудных полей и месторождений [Электронный ресурс] : учебно-методическое пособие [для студентов и аспирантов рудного профиля] / Сиб. федерал. ун-т ; сост. С. Н. Прусская.- Красноярск : СФУ,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http://lib3.sfu-kras.ru/ft/lib2/elib/u55/i- 585562.pdf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Цыкин, Р. А. Порожинский марганценосный узел [Текст] : монография / Р. А. Цыкин, Л. И. Свиридов ; Сиб. федерал. ун-т, Ин-т горного </w:t>
            </w:r>
            <w:r>
              <w:rPr>
                <w:rFonts w:eastAsia="Times New Roman"/>
                <w:color w:val="000000"/>
              </w:rPr>
              <w:t xml:space="preserve">дела, геологии и геотехнологий.- Красноярск : СФУ, 2012. - 104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http://lib3.sfu-kras.ru/ft/lib2/elib/u55/i- 008130.pdf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Теория и практика эффективного речевого об</w:t>
            </w:r>
            <w:r>
              <w:rPr>
                <w:rFonts w:eastAsia="Times New Roman"/>
                <w:color w:val="000000"/>
              </w:rPr>
              <w:t>щения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Эффективное речевое общение (базовые компетенции) [Электронный ресурс] : словарь-справочник / Сиб. федерал. ун-т ; ред. А. П. Сковородников ; редкол. Г. А. Копнина [и др.].-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http://lib3.sfu-kras.ru/ft/lib2/elib/b81/i- 163305.pdf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Русский язык и культура речи (базовые компетенции) [Электронный ресурс] : [учеб. пособие для студентов вузов] / А. А. Бер</w:t>
            </w:r>
            <w:r>
              <w:rPr>
                <w:rFonts w:eastAsia="Times New Roman"/>
                <w:color w:val="000000"/>
              </w:rPr>
              <w:t xml:space="preserve">нацкая, И. В. Евсеева [и др.] ; ред. А. П. Сковородников ; Сиб. федерал. ун-т.- Красноярск : СФУ,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http://lib3.sfu-kras.ru/ft/lib2/elib/b81/i- 489924.pdf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Со</w:t>
            </w:r>
            <w:r>
              <w:rPr>
                <w:rFonts w:eastAsia="Times New Roman"/>
                <w:color w:val="000000"/>
              </w:rPr>
              <w:t xml:space="preserve">временная деловая коммуникация [Электронный ресурс] : учеб.-метод. пособие для практич. занятий / Сиб. федерал. ун-т ; сост. Л. З. Подберезкина.- Красноярск : СФУ,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http://lib3.sfu-kras.ru/ft/lib2/elib/b60/i- 574390.pdf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Современная деловая коммуникация [Электронный ресурс] : учеб.-метод. пособие для самостоят. работы / Сиб. федерал. ун-т ; сост. Л. З. Подберезкина.- Красноярск : СФУ,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http://lib3.sfu-kras.ru/ft/lib2/elib/b60/i- 976198.pdf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Эффективное речевое общение (базовые компетенции) [Электронный ресурс] : </w:t>
            </w:r>
            <w:r>
              <w:rPr>
                <w:rFonts w:eastAsia="Times New Roman"/>
                <w:color w:val="000000"/>
              </w:rPr>
              <w:t xml:space="preserve">словарь-справочник / Сиб. федерал. ун-т ; ред. А. П. Сковородников ; редкол. Г. А. Копнина [и др.].-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8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http://lib3.sfu-kras.ru/ft/lib2/elib/b81/i- 16</w:t>
              </w:r>
              <w:r>
                <w:rPr>
                  <w:rStyle w:val="a3"/>
                  <w:rFonts w:eastAsia="Times New Roman"/>
                  <w:i/>
                  <w:iCs/>
                </w:rPr>
                <w:t>3305.pdf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 Деловое письмо [Текст] : учеб.-справ. пособие / -сост. И. Н. Кузнецов.- М. : Дашков и К, 2012. - 195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Барышников, Н. В. Основы профессиональной межкультурной коммуникации [Текст] : учеб. для студентов вузов / Н. В. Барышников.- Моск</w:t>
            </w:r>
            <w:r>
              <w:rPr>
                <w:rFonts w:eastAsia="Times New Roman"/>
                <w:color w:val="000000"/>
              </w:rPr>
              <w:t xml:space="preserve">ва : Вузовский учебник : Инфра-М, 2013. - 368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0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http://www.znanium.com/bookread.php?book=40 8974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Кривокора, Е. И. Деловые коммуникации [Текст] : учеб. пособие для вузов / Е</w:t>
            </w:r>
            <w:r>
              <w:rPr>
                <w:rFonts w:eastAsia="Times New Roman"/>
                <w:color w:val="000000"/>
              </w:rPr>
              <w:t xml:space="preserve">. И. Кривокора.- М. : ИНФРА-М, 2011. - 189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Современная деловая коммуникация [Электронный ресурс] : учеб.-метод. пособие для самостоят. работы / Сиб. федерал. ун-т ; сост. Л. З. Подберезкина.- Красноярск : СФУ,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http://lib3.sfu-kras.ru/ft/lib2/elib/b60/i- 976198.pdf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Хазагеров, Г. Г. Риторический словарь [Текст] : справочное издание / Г. Г. Хазагеров.- Москва : Флинта : Наука, 2009. - 432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Современная деловая коммуникация [Электронный ресурс] : учеб.-метод. пособие для практич. занятий / Сиб. федерал. ун-т ; сост. Л. З. Подберезкина.- Красноярск : СФУ,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http://lib3.sfu-kras.ru/ft/lib2/elib/b60/i- 574390.pdf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Голуб, И. Б. Риторика [Текст] : учебник / И. Б. Голуб.- Москва : Омега-Л, 2009. - 405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Хазагеров, Г. Г. Риторика [Текст] : учебник / Г. Г. Хазагеров, И. Б. Лобанов.- Ростов-на-Дону :</w:t>
            </w:r>
            <w:r>
              <w:rPr>
                <w:rFonts w:eastAsia="Times New Roman"/>
                <w:color w:val="000000"/>
              </w:rPr>
              <w:t xml:space="preserve"> Феникс, 2008. - 381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Сопер, П. Л. Основы искусства речи. Книга о науке убеждать [Текст] : перевод с английского / П. Л. Сопер ; под ред.: К. Д. Чижов, Л. М. Яхнич.- Ростов-на-Дону : Феникс, 2005. - 442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Ивин, А. А. Риторика: искусство убеждать [Текст] : учебное пособие [для студентов и преподавателей гуманитарных специальностей] / А. А. Ивин.- Москва : Гранд : ФАИР-ПРЕСС, 2002. - 300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Сопер, П. Л. Основы искусства речи. [Книга о науке убеж</w:t>
            </w:r>
            <w:r>
              <w:rPr>
                <w:rFonts w:eastAsia="Times New Roman"/>
                <w:color w:val="000000"/>
              </w:rPr>
              <w:t xml:space="preserve">дать] [Текст] : перевод с английского / П. Л. Сопер ; под ред.: К. Д. Чижов, Л. М. Яхнич.- </w:t>
            </w:r>
            <w:r>
              <w:rPr>
                <w:rFonts w:eastAsia="Times New Roman"/>
                <w:color w:val="000000"/>
              </w:rPr>
              <w:lastRenderedPageBreak/>
              <w:t xml:space="preserve">Ростов-на-Дону : Феникс, 1999. - 446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 Почепцов, Г. Г. Теория и практика коммуникации (от речей президентов до переговоров с террористами) [Текст] : </w:t>
            </w:r>
            <w:r>
              <w:rPr>
                <w:rFonts w:eastAsia="Times New Roman"/>
                <w:color w:val="000000"/>
              </w:rPr>
              <w:t xml:space="preserve">монография / Г. Г. Почепцов.- Москва : Центр, 1998. - 349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Углепетрография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Аналитическая химия и технический анализ угля. И.В.Авгушевич, Т.М. Броневец, И.В.Еремин и др.- М.: Недра, 1987.- 177с.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tabs>
                <w:tab w:val="left" w:pos="627"/>
              </w:tabs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>Лабораторные методы изучения горючих полезных ископаемых. Методические указания к лабораторным работам для студентов спец.080100 /</w:t>
            </w:r>
            <w:r>
              <w:rPr>
                <w:rFonts w:eastAsia="Times New Roman"/>
                <w:lang w:val="en-US"/>
              </w:rPr>
              <w:t>C</w:t>
            </w:r>
            <w:r>
              <w:rPr>
                <w:rFonts w:eastAsia="Times New Roman"/>
              </w:rPr>
              <w:t>ост. И.Ю. Яковлев, Ю.С., Глухов, В.Г Михеев: ГАЦМиЗ – Красноярск, 1997. – 40с.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t xml:space="preserve">1 </w:t>
            </w:r>
            <w:r>
              <w:rPr>
                <w:rFonts w:eastAsia="Times New Roman"/>
              </w:rPr>
              <w:t>Миронов К.В. Справочник геолога-угольщика. 2-е изд., перераб. и доп.-М. : Недра, 1991.- 363с.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r>
              <w:t xml:space="preserve">2 </w:t>
            </w:r>
            <w:r>
              <w:rPr>
                <w:rFonts w:eastAsia="Times New Roman"/>
              </w:rPr>
              <w:t>Хрусталева Г.К., Воробьева Л.А., Медведева Г.А. Минеральное сырье. Горючие сланцы./ Справочник. – М.: ЗАО «Геоинформмарк», 1997. – 55с.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Times New Roman"/>
              </w:rPr>
              <w:t>Технолог</w:t>
            </w:r>
            <w:r>
              <w:rPr>
                <w:rFonts w:eastAsia="Times New Roman"/>
              </w:rPr>
              <w:t xml:space="preserve">ическая оценка минерального сырья. Опробование месторождений. Характеристика сырья: Справочник. Под. Ред. П.Е. Остапенко.- М.: </w:t>
            </w:r>
            <w:r>
              <w:rPr>
                <w:rFonts w:eastAsia="Times New Roman"/>
                <w:caps/>
              </w:rPr>
              <w:t>н</w:t>
            </w:r>
            <w:r>
              <w:rPr>
                <w:rFonts w:eastAsia="Times New Roman"/>
              </w:rPr>
              <w:t>едра, 1990. - 272с.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Управление геологоразведочным производством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Экономика и организация геологоразведочных работ [Электронный ресурс] : учебно-методическое пособие для практических занятий [для студентов специальности 130101 «Прикладная геология» специализаций 130101.65.01 «Геологическая съемка, поиски и разведка мес</w:t>
            </w:r>
            <w:r>
              <w:rPr>
                <w:rFonts w:eastAsia="Times New Roman"/>
                <w:color w:val="000000"/>
              </w:rPr>
              <w:t xml:space="preserve">торождений </w:t>
            </w:r>
            <w:r>
              <w:rPr>
                <w:rFonts w:eastAsia="Times New Roman"/>
                <w:color w:val="000000"/>
              </w:rPr>
              <w:lastRenderedPageBreak/>
              <w:t>полезных ископаемых», 130101.65.02 «Поиски и разведка подземных вод и инженерно-геологические изыскания», 130101.65.04 «Прикладная геохимия, петрология, минералогия»] / Сиб. федер. ун-т, Ин-т упр. бизнес-процессами и экономики; сост. С. Ф. Богда</w:t>
            </w:r>
            <w:r>
              <w:rPr>
                <w:rFonts w:eastAsia="Times New Roman"/>
                <w:color w:val="000000"/>
              </w:rPr>
              <w:t xml:space="preserve">новская. Ч. 2.-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http://lib3.sfu-kras.ru/ft/lib2/elib/b65/i- 385121910.pdf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 Моссаковский, Я. В. Экономика горной промышленности [Текст] : учебн</w:t>
            </w:r>
            <w:r>
              <w:rPr>
                <w:rFonts w:eastAsia="Times New Roman"/>
                <w:color w:val="000000"/>
              </w:rPr>
              <w:t xml:space="preserve">ик / Я. В. Моссаковский.- Москва : Горная книга, 2015. - 525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Экономика и организация геологоразведочных работ [Электронный ресурс] : учебно-методическое пособие для практических занятий [для студентов специальности 130101 «Прикладная геология»</w:t>
            </w:r>
            <w:r>
              <w:rPr>
                <w:rFonts w:eastAsia="Times New Roman"/>
                <w:color w:val="000000"/>
              </w:rPr>
              <w:t xml:space="preserve"> специализаций 130101.65.01 «Геологическая съемка, поиски и разведка месторождений полезных ископаемых», 130101.65.02 «Поиски и разведка подземных вод и инженерно-геологические изыскания», 130101.65.04 «Прикладная геохимия, петрология, минералогия»] / Сиб.</w:t>
            </w:r>
            <w:r>
              <w:rPr>
                <w:rFonts w:eastAsia="Times New Roman"/>
                <w:color w:val="000000"/>
              </w:rPr>
              <w:t xml:space="preserve"> федер. ун-т, Ин-т упр. бизнес-процессами и экономики; сост. С. Ф. Богдановская. Ч. 1.-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4" w:history="1">
              <w:r>
                <w:rPr>
                  <w:rStyle w:val="a3"/>
                  <w:rFonts w:eastAsia="Times New Roman"/>
                  <w:i/>
                  <w:iCs/>
                </w:rPr>
                <w:t xml:space="preserve">http://lib3.sfu-kras.ru/ft/lib2/elib/b65/i- </w:t>
              </w:r>
              <w:r>
                <w:rPr>
                  <w:rStyle w:val="a3"/>
                  <w:rFonts w:eastAsia="Times New Roman"/>
                  <w:i/>
                  <w:iCs/>
                </w:rPr>
                <w:t>351160730.pdf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Экономика и организация геологоразведочных работ [Электронный ресурс] : учебно-методическое пособие для курсового и дипломного проектирования [для студентов специальности 130101.65 «Прикладная геология» специализаций 130101.65.01 «Г</w:t>
            </w:r>
            <w:r>
              <w:rPr>
                <w:rFonts w:eastAsia="Times New Roman"/>
                <w:color w:val="000000"/>
              </w:rPr>
              <w:t>еологическая съемка, поиски и разведка месторождений полезных ископаемых», 130101.65.02 «Поиски и разведка подземных вод и инженерно-геологические изыскания», 130101.65.04 «Прикладная геохимия, петрология, минералогия»] / Сиб. федер. ун-т, Ин-т упр. бизнес</w:t>
            </w:r>
            <w:r>
              <w:rPr>
                <w:rFonts w:eastAsia="Times New Roman"/>
                <w:color w:val="000000"/>
              </w:rPr>
              <w:t xml:space="preserve">-процессами и экономики ; сост. Богдановская С. Ф..-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http://lib3.sfu-kras.ru/ft/lib2/elib/b65/i- 410664433.pdf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Ерёмин, Н. И. Экономика минера</w:t>
            </w:r>
            <w:r>
              <w:rPr>
                <w:rFonts w:eastAsia="Times New Roman"/>
                <w:color w:val="000000"/>
              </w:rPr>
              <w:t xml:space="preserve">льного сырья [Текст] : учебник / Н. И. Ерёмин, А. Л. Дергачев ; Моск. гос. ун-т им. М. В. Ломоносова.- Москва : Университет, 2007. - 503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Беленьков, А. Ф. Геолого-разведочные работы. Основы технологии, экономики, организации и </w:t>
            </w:r>
            <w:r>
              <w:rPr>
                <w:rFonts w:eastAsia="Times New Roman"/>
                <w:color w:val="000000"/>
              </w:rPr>
              <w:lastRenderedPageBreak/>
              <w:t>рационального пр</w:t>
            </w:r>
            <w:r>
              <w:rPr>
                <w:rFonts w:eastAsia="Times New Roman"/>
                <w:color w:val="000000"/>
              </w:rPr>
              <w:t xml:space="preserve">иродопользования [Текст] : учеб. пособие / А. Ф. Беленьков.- Ростов-на-Дону : Феникс : Сибирское соглашение, 2006. - 383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Управление, организация и планирование геологоразведочных работ [Текст] : учебное пособие / </w:t>
            </w:r>
            <w:r>
              <w:rPr>
                <w:rFonts w:eastAsia="Times New Roman"/>
                <w:color w:val="000000"/>
              </w:rPr>
              <w:t xml:space="preserve">З. М. Назарова [и др.].- Москва : Высшая школа, 2004. - 508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Экономика и организация геологоразведочных работ [Электронный ресурс] : учебно-методическое пособие для практических занятий [для студентов специальн</w:t>
            </w:r>
            <w:r>
              <w:rPr>
                <w:rFonts w:eastAsia="Times New Roman"/>
                <w:color w:val="000000"/>
              </w:rPr>
              <w:t>ости 130101 «Прикладная геология» специализаций 130101.65.01 «Геологическая съемка, поиски и разведка месторождений полезных ископаемых», 130101.65.02 «Поиски и разведка подземных вод и инженерно-геологические изыскания», 130101.65.04 «Прикладная геохимия,</w:t>
            </w:r>
            <w:r>
              <w:rPr>
                <w:rFonts w:eastAsia="Times New Roman"/>
                <w:color w:val="000000"/>
              </w:rPr>
              <w:t xml:space="preserve"> петрология, минералогия»] / Сиб. федер. ун-т, Ин-т упр. бизнес-процессами и экономики; сост. С. Ф. Богдановская. Ч. 2.-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</w:t>
              </w:r>
              <w:r>
                <w:rPr>
                  <w:rStyle w:val="a3"/>
                  <w:rFonts w:eastAsia="Times New Roman"/>
                  <w:i/>
                  <w:iCs/>
                </w:rPr>
                <w:t>/ft/lib2/elib/b65/i- 385121910.pdf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Моссаковский, Я. В. Экономическая оценка инвестиций в горной промышленности [Текст] : учебник / Я. В. Моссаковский ; Моск. гос. горный ун-т.- Москва : МГГУ, 2004. - 323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Экономика и организация геологоразведочных работ [Электронный ресурс] : учебно-методическое пособие для практических занятий [для студентов специальности 130101 «Прикладная геология» специализаций 130101.65.01 «Геологическая съемка, поиски и разведка мес</w:t>
            </w:r>
            <w:r>
              <w:rPr>
                <w:rFonts w:eastAsia="Times New Roman"/>
                <w:color w:val="000000"/>
              </w:rPr>
              <w:t>торождений полезных ископаемых», 130101.65.02 «Поиски и разведка подземных вод и инженерно-геологические изыскания», 130101.65.04 «Прикладная геохимия, петрология, минералогия»] / Сиб. федер. ун-т, Ин-т упр. бизнес-процессами и экономики; сост. С. Ф. Богда</w:t>
            </w:r>
            <w:r>
              <w:rPr>
                <w:rFonts w:eastAsia="Times New Roman"/>
                <w:color w:val="000000"/>
              </w:rPr>
              <w:t xml:space="preserve">новская. Ч. 1.-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http://lib3.sfu-kras.ru/ft/lib2/elib/b65/i- 351160730.pdf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Борисович, В. Т. Научная организация и техническое нормирование тру</w:t>
            </w:r>
            <w:r>
              <w:rPr>
                <w:rFonts w:eastAsia="Times New Roman"/>
                <w:color w:val="000000"/>
              </w:rPr>
              <w:t xml:space="preserve">да на геологоразведочных работах [Текст] : учебник / В. Т. Борисович.- Москва : Недра, 1991. - 381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Экономика и организация геологоразведочных работ </w:t>
            </w:r>
            <w:r>
              <w:rPr>
                <w:rFonts w:eastAsia="Times New Roman"/>
                <w:color w:val="000000"/>
              </w:rPr>
              <w:lastRenderedPageBreak/>
              <w:t>[Электронный ресурс] : учебно-методическое пособие для курсового и дипломного проектирования [дл</w:t>
            </w:r>
            <w:r>
              <w:rPr>
                <w:rFonts w:eastAsia="Times New Roman"/>
                <w:color w:val="000000"/>
              </w:rPr>
              <w:t>я студентов специальности 130101.65 «Прикладная геология» специализаций 130101.65.01 «Геологическая съемка, поиски и разведка месторождений полезных ископаемых», 130101.65.02 «Поиски и разведка подземных вод и инженерно-геологические изыскания», 130101.65.</w:t>
            </w:r>
            <w:r>
              <w:rPr>
                <w:rFonts w:eastAsia="Times New Roman"/>
                <w:color w:val="000000"/>
              </w:rPr>
              <w:t xml:space="preserve">04 «Прикладная геохимия, петрология, минералогия»] / Сиб. федер. ун-т, Ин-т упр. бизнес-процессами и экономики ; сост. Богдановская С. Ф..-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8" w:history="1">
              <w:r>
                <w:rPr>
                  <w:rStyle w:val="a3"/>
                  <w:rFonts w:eastAsia="Times New Roman"/>
                  <w:i/>
                  <w:iCs/>
                </w:rPr>
                <w:t>http</w:t>
              </w:r>
              <w:r>
                <w:rPr>
                  <w:rStyle w:val="a3"/>
                  <w:rFonts w:eastAsia="Times New Roman"/>
                  <w:i/>
                  <w:iCs/>
                </w:rPr>
                <w:t>://lib3.sfu-kras.ru/ft/lib2/elib/b65/i- 410664433.pdf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 Кобахидзе, Л. П. Экономика геологоразведочной </w:t>
            </w:r>
            <w:r>
              <w:rPr>
                <w:rFonts w:eastAsia="Times New Roman"/>
                <w:color w:val="000000"/>
              </w:rPr>
              <w:lastRenderedPageBreak/>
              <w:t xml:space="preserve">отрасли [Текст] : учебник / Л. П. Кобахидзе.- Москва : Недра, 1990. - 351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Кузина, Л. Н. Экономика горного производства: практикум [Текст] : </w:t>
            </w:r>
            <w:r>
              <w:rPr>
                <w:rFonts w:eastAsia="Times New Roman"/>
                <w:color w:val="000000"/>
              </w:rPr>
              <w:t xml:space="preserve">учебное пособие / Л. Н. Кузина, С. Ф. Богдановская, Ж. В. Миронова ; Сиб. федерал. ун-т, Ин-т. управления бизнес-процессами и экономики.- Красноярск : СФУ, 2011. - 115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9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http://lib3.sfu-kras.ru/ft/lib2/elib/b65/i- 319502.pdf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Винниченко,, В. М. Планирование производительности труда на буровых работах [Текст] : Справочник / В. М. Винниченко,.- Москва : Недра, 1989. - 190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Кузина, Л. Н. Экономика горного предп</w:t>
            </w:r>
            <w:r>
              <w:rPr>
                <w:rFonts w:eastAsia="Times New Roman"/>
                <w:color w:val="000000"/>
              </w:rPr>
              <w:t xml:space="preserve">риятия [Текст] : учеб. пособие для вузов по спец. 080502 "Экономика и управление на предприятии горной пром-сти и геологоразведки" / Л. Н. Кузина, С. Ф. Богдановская, Ж. В. Миронова ; Сиб. федерал. ун-т.- Красноярск : СФУ, 2011. - 152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http://lib3.sfu-kras.ru/ft/lib2/elib/u338/i -140186.pdf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Каждан, А. Б. Геолого-экономическая оценка месторождений полезных ископаемых [Текст] / А. Б. Каждан, Л. П. Кобахидзе.- </w:t>
            </w:r>
            <w:r>
              <w:rPr>
                <w:rFonts w:eastAsia="Times New Roman"/>
                <w:color w:val="000000"/>
              </w:rPr>
              <w:t xml:space="preserve">Москва : Недра, 1985. - 205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Борисович, В.Т. Организация труда в геологоразведочном бурении [Текст] / В. Т. Борисович.- Москва : Недра, 1983. - 320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Бахчисарайцев, А. </w:t>
            </w:r>
            <w:r>
              <w:rPr>
                <w:rFonts w:eastAsia="Times New Roman"/>
                <w:color w:val="000000"/>
              </w:rPr>
              <w:t xml:space="preserve">Н. Экономика, организация и планирование геологоразведочных работ [Текст] : учебник / А. Н. Бахчисарайцев, Г. П. Синягин, Ю. Т. Филимонов.- Москва : Недра, 1981. - 422, [1]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Кузнецов, С. И. Физика. Основы </w:t>
            </w:r>
            <w:r>
              <w:rPr>
                <w:rFonts w:eastAsia="Times New Roman"/>
                <w:color w:val="000000"/>
              </w:rPr>
              <w:t xml:space="preserve">электродинамики. Электромагнитные колебания и волны [Текст] : учебное пособие для студентов вузов, обучающимся по техническим направлениям подготовки и специальностям / С. И. Кузнецов.- Москва : Вузовский учебник : ИНФРА-М, 2015. - 231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1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http://www.znanium.com/bookread.php?book=42 4601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Савельев И. В. Курс общей физики [Текст] : учебное пособие для вузов по техническим (550000) и технологическим (650000) направлениям : [в 3 т</w:t>
            </w:r>
            <w:r>
              <w:rPr>
                <w:rFonts w:eastAsia="Times New Roman"/>
                <w:color w:val="000000"/>
              </w:rPr>
              <w:t xml:space="preserve">.]. - (Классическая учебная литература по физике) (Лучшие классические учебники). Т. 1 : Механика. Молекулярная физика.- Санкт-Петербург ; Москва ; Краснодар : Лань, 2016. - 432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Кузнецов С. И. Курс физики с примерами решения задач [Электронный</w:t>
            </w:r>
            <w:r>
              <w:rPr>
                <w:rFonts w:eastAsia="Times New Roman"/>
                <w:color w:val="000000"/>
              </w:rPr>
              <w:t xml:space="preserve"> ресурс] : учебное пособие для студентов вузов, обучающихся по техническим направлениям подготовки и специальностям. - (Учебники для вузов. Специальная литература). Ч. 2 : Электричество и магнетизм. Колебания и волны.- Санкт-Петербург : Лань, 2015. - 1 эл.</w:t>
            </w:r>
            <w:r>
              <w:rPr>
                <w:rFonts w:eastAsia="Times New Roman"/>
                <w:color w:val="000000"/>
              </w:rPr>
              <w:t xml:space="preserve"> опт. диск (CD-ROM)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http://lib3.sfu-kras.ru/ft/lib2/elib_dc/lan _01.04.2017/i-427773265.pdf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Трофимова, Т. И. Курс физики [Текст] : учебное пособие для</w:t>
            </w:r>
            <w:r>
              <w:rPr>
                <w:rFonts w:eastAsia="Times New Roman"/>
                <w:color w:val="000000"/>
              </w:rPr>
              <w:t xml:space="preserve"> инженерно-технических специальностей вузов / Т. И. Трофимова.- Москва : Академия, 2014. - 558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Кузнецов С. И. Курс физики с примерами решения задач [Электронный ресурс] : учебное пособие </w:t>
            </w:r>
            <w:r>
              <w:rPr>
                <w:rFonts w:eastAsia="Times New Roman"/>
                <w:color w:val="000000"/>
              </w:rPr>
              <w:t>для студентов вузов, обучающихся по техническим направлениям подготовки и специальностям. - (Учебники для вузов. Специальная литература). Ч. 3 : Оптика. Основы атомной физики и квантовой механики. Физика атомного ядра и элементарных частиц.- Санкт-Петербур</w:t>
            </w:r>
            <w:r>
              <w:rPr>
                <w:rFonts w:eastAsia="Times New Roman"/>
                <w:color w:val="000000"/>
              </w:rPr>
              <w:t xml:space="preserve">г : Лань, 2015. - 1 эл. опт. диск (CD-ROM)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http://lib3.sfu-kras.ru/ft/lib2/elib_dc/lan _01.04.2017/i-668086011.pdf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Браже, Р. А. Лекции по физике [Текс</w:t>
            </w:r>
            <w:r>
              <w:rPr>
                <w:rFonts w:eastAsia="Times New Roman"/>
                <w:color w:val="000000"/>
              </w:rPr>
              <w:t xml:space="preserve">т] : учебное пособие для студентов вузов по естественнонаучным и техническим направлениям / Р. А. Браже.- Санкт-Петербург : Лань, 2013. - 319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Канн, К. Б. Курс общей физики [Текст] : учебное пособие для студентов высших учебных заведений, обуча</w:t>
            </w:r>
            <w:r>
              <w:rPr>
                <w:rFonts w:eastAsia="Times New Roman"/>
                <w:color w:val="000000"/>
              </w:rPr>
              <w:t xml:space="preserve">ющихся по естественным специальностям, для которых физика не является профилирующим предметом / К. Б. Канн.- Москва : Курс : ИНФРА-М, 2014. - 360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4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</w:t>
              </w:r>
              <w:r>
                <w:rPr>
                  <w:rStyle w:val="a3"/>
                  <w:rFonts w:eastAsia="Times New Roman"/>
                  <w:i/>
                  <w:iCs/>
                </w:rPr>
                <w:t>read.php?book=44 3435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Савельев И. В. Курс общей физики [Текст] : учеб. пособие для студ. вузов по техн. направл. и спец. : в 4-х томах. Т. 1 : Механика. Молекулярная физика и термодинамика.- Москва : КНОРУС, 2012. - 521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</w:rPr>
              <w:t>5 Красин, В. П. Введен</w:t>
            </w:r>
            <w:r>
              <w:rPr>
                <w:rFonts w:eastAsia="Times New Roman"/>
                <w:color w:val="000000"/>
              </w:rPr>
              <w:t xml:space="preserve">ие в общую физику [Электронный ресурс] </w:t>
            </w:r>
            <w:r>
              <w:rPr>
                <w:rFonts w:eastAsia="Times New Roman"/>
                <w:color w:val="000000"/>
              </w:rPr>
              <w:lastRenderedPageBreak/>
              <w:t xml:space="preserve">: [учебное пособие]. Т. 1 / В. П. Красин, А. Ю. Музычка.- Москва : Директ-Медиа, 2014. - 452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доступа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lang w:val="en-US"/>
              </w:rPr>
              <w:t>:</w:t>
            </w:r>
            <w:r>
              <w:rPr>
                <w:rFonts w:eastAsia="Times New Roman"/>
                <w:i/>
                <w:iCs/>
                <w:color w:val="000000"/>
                <w:lang w:val="en-US"/>
              </w:rPr>
              <w:br/>
            </w:r>
            <w:hyperlink r:id="rId105" w:history="1">
              <w:r>
                <w:rPr>
                  <w:rStyle w:val="a3"/>
                  <w:rFonts w:eastAsia="Times New Roman"/>
                  <w:i/>
                  <w:iCs/>
                  <w:lang w:val="en-US"/>
                </w:rPr>
                <w:t>http://lib3.sfu-kras.ru/ft/lib2/elib_dc/dir ect_01.06.2020/i-684514322.pdf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5 Савельев И. В. Курс общей физики [Текст] : учеб. </w:t>
            </w:r>
            <w:r>
              <w:rPr>
                <w:rFonts w:eastAsia="Times New Roman"/>
                <w:color w:val="000000"/>
              </w:rPr>
              <w:lastRenderedPageBreak/>
              <w:t>пособие для студ. вузов по техн. направл. и спец. : в 4-х томах. Т. 2 : Электричество и магнетизм. Волны. Оптика.- Москва : КНОРУ</w:t>
            </w:r>
            <w:r>
              <w:rPr>
                <w:rFonts w:eastAsia="Times New Roman"/>
                <w:color w:val="000000"/>
              </w:rPr>
              <w:t xml:space="preserve">С, 2012. - 570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Физика. Практикум по решению задач [Электронный ресурс] : учебное пособие / Л. Л. Гладков [и др.].- Санкт-Петербург : Лань, 2014. - 1 эл. опт. диск (CD-ROM)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http://lib3.sfu-kras.ru/ft/lib2/elib_dc/lan _01.04.2017/i-927534474.pdf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Савельев И. В. Курс общей физики [Текст] : учеб. пособие для студ. вузов по техн. направлениям</w:t>
            </w:r>
            <w:r>
              <w:rPr>
                <w:rFonts w:eastAsia="Times New Roman"/>
                <w:color w:val="000000"/>
              </w:rPr>
              <w:t xml:space="preserve"> и специальностям : в 4-х томах. Т. 3 : Квантовая оптика. Атомная физика. Физика твердого тела. Физика атомного ядра и элементарных частиц.- Москва : КНОРУС, 2012. - 359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Кузнецов С. И. Курс физики с примерами решения задач [Электронный ресурс]</w:t>
            </w:r>
            <w:r>
              <w:rPr>
                <w:rFonts w:eastAsia="Times New Roman"/>
                <w:color w:val="000000"/>
              </w:rPr>
              <w:t xml:space="preserve"> : учебное пособие для студентов вузов, обучающихся по техническим направлениям подготовки и специальностям. - (Учебники для вузов. Специальная литература). Ч. 1 : Механика. Молекулярная физика. Термодинамика.- Санкт-Петербург : Лань, 2014. - 1 эл. опт. ди</w:t>
            </w:r>
            <w:r>
              <w:rPr>
                <w:rFonts w:eastAsia="Times New Roman"/>
                <w:color w:val="000000"/>
              </w:rPr>
              <w:t xml:space="preserve">ск (CD-ROM)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http://lib3.sfu-kras.ru/ft/lib2/elib_dc/lan _01.04.2017/i-182028959.pdf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Трофимова, Т. И. Краткий курс физики с примерами решения задач [Те</w:t>
            </w:r>
            <w:r>
              <w:rPr>
                <w:rFonts w:eastAsia="Times New Roman"/>
                <w:color w:val="000000"/>
              </w:rPr>
              <w:t xml:space="preserve">кст] : учебное пособие [для вузов] / Т. И. Трофимова.- Москва : КноРус, 2010. - 279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Физика [Текст] : учебное пособие для курсантов и студентов учреждений высшего образования по техническим специальностям / А. В. Ильюшонок [и </w:t>
            </w:r>
            <w:r>
              <w:rPr>
                <w:rFonts w:eastAsia="Times New Roman"/>
                <w:color w:val="000000"/>
              </w:rPr>
              <w:t xml:space="preserve">др.].- Москва : ИНФРА-М : Новое знание, 2013. - 600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8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http://www.znanium.com/bookread.php?book=39 7226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Трофимова, Т. И. Курс физики [Текст] : учеб. пособие для вузов / Т. И</w:t>
            </w:r>
            <w:r>
              <w:rPr>
                <w:rFonts w:eastAsia="Times New Roman"/>
                <w:color w:val="000000"/>
              </w:rPr>
              <w:t xml:space="preserve">. Трофимова.- Москва : Академия, 2010. - 558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Браже, Р. А. Лекции по физике [Электронный ресурс] : учебное пособие для студентов вузов, обучающихся по естественнонаучным и техническим направлениям / Р. А. Браже.- Санкт-Петербург : Лань, 2013. -</w:t>
            </w:r>
            <w:r>
              <w:rPr>
                <w:rFonts w:eastAsia="Times New Roman"/>
                <w:color w:val="000000"/>
              </w:rPr>
              <w:t xml:space="preserve"> 1 эл. опт. диск (CD-ROM)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0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http://lib3.sfu-kras.ru/ft/lib2/elib_dc/lan _01.04.2017/i-771995750.pdf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 Савельев И. В. Курс общей физики [Текст] : в 4-х т. </w:t>
            </w:r>
            <w:r>
              <w:rPr>
                <w:rFonts w:eastAsia="Times New Roman"/>
                <w:color w:val="000000"/>
              </w:rPr>
              <w:t xml:space="preserve">: учебное пособие для вузов по техническим специальностям и направлениям . Т. 2 : Электричество и магнетизм. Волны. Оптика / под общ. ред. В. И. Савельев.- Москва : Кнорус, 2009. - 570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 Физика. Части 1 и 2. Электронный конспект лекций </w:t>
            </w:r>
            <w:r>
              <w:rPr>
                <w:rFonts w:eastAsia="Times New Roman"/>
                <w:color w:val="000000"/>
              </w:rPr>
              <w:lastRenderedPageBreak/>
              <w:t>[Электро</w:t>
            </w:r>
            <w:r>
              <w:rPr>
                <w:rFonts w:eastAsia="Times New Roman"/>
                <w:color w:val="000000"/>
              </w:rPr>
              <w:t xml:space="preserve">нный ресурс] : учеб.-метод. пособие [для студентов технич. специальностей] / Сиб. федерал. ун-т ; сост. Л. И. Мамизерова.-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http://lib3.sfu-kras.ru/ft/lib2/elib/b22/i- 011317.zip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10 Савельев И. В. Курс общей физики [Текст] : в 4-х </w:t>
            </w:r>
            <w:r>
              <w:rPr>
                <w:rFonts w:eastAsia="Times New Roman"/>
                <w:color w:val="000000"/>
              </w:rPr>
              <w:lastRenderedPageBreak/>
              <w:t xml:space="preserve">т. : учебное пособие для вузов по техническим специальностям и направлениям . Т. 1 : Механика. </w:t>
            </w:r>
            <w:r>
              <w:rPr>
                <w:rFonts w:eastAsia="Times New Roman"/>
                <w:color w:val="000000"/>
              </w:rPr>
              <w:t xml:space="preserve">Молекулярная физика и термодинамика / под общ. ред. В. И. Савельев.- Москва : Кнорус, 2009. - 521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Общая физика. Молекулярная физика [Электронный ресурс] : учеб.-метод. пособие [для студентов естественно-научных и инженерно-технических специал</w:t>
            </w:r>
            <w:r>
              <w:rPr>
                <w:rFonts w:eastAsia="Times New Roman"/>
                <w:color w:val="000000"/>
              </w:rPr>
              <w:t xml:space="preserve">ьностей университетов] / Сиб. федерал. ун-т ; сост. О. И. Москвич.- Красноярск : СФУ, 2011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http://lib3.sfu-kras.ru/ft/lib2/elib/b22/i- 272930.pdf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Трофимова, Т.И. Курс</w:t>
            </w:r>
            <w:r>
              <w:rPr>
                <w:rFonts w:eastAsia="Times New Roman"/>
                <w:color w:val="000000"/>
              </w:rPr>
              <w:t xml:space="preserve"> физики [Текст] : учеб. пособие для инженерно-технических специальностей вузов / Т. И. Трофимова.- Москва : Академия, 2008. - 560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Москвич, О. И. Общая физика. Молекулярная физика [Электронный ресурс] : курс лекций / О. И. Москвич ; Сиб. федер</w:t>
            </w:r>
            <w:r>
              <w:rPr>
                <w:rFonts w:eastAsia="Times New Roman"/>
                <w:color w:val="000000"/>
              </w:rPr>
              <w:t xml:space="preserve">ал. ун-т.- Красноярск : СФУ, 2011. - 227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http://lib3.sfu-kras.ru/ft/lib2/elib/U53/i- 166329.pdf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 Савельев И. В. Курс общей физики [Текст] : учеб. пособие : в 3-х т.</w:t>
            </w:r>
            <w:r>
              <w:rPr>
                <w:rFonts w:eastAsia="Times New Roman"/>
                <w:color w:val="000000"/>
              </w:rPr>
              <w:t xml:space="preserve"> - (Классическая учебная литература по физике). Т. 2 : Электричество и магнетизм. Волны. Оптика.- Москва : Лань, 2008. - 496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 Савельев И. В. Курс общей физики [Текст] : [в 3 томах] : учебник. Т. 1 : Механика. Молекулярная физика.- </w:t>
            </w:r>
            <w:r>
              <w:rPr>
                <w:rFonts w:eastAsia="Times New Roman"/>
                <w:color w:val="000000"/>
              </w:rPr>
              <w:t xml:space="preserve">Санкт-Петербург : Лань, 2007. - 432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http://lib3.sfu-kras.ru/ft/lib2/elib/b22/01 21125.pdf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 Савельев И. В. Курс общей физики [Текст] : учеб. пособие для вузов : в 3-х</w:t>
            </w:r>
            <w:r>
              <w:rPr>
                <w:rFonts w:eastAsia="Times New Roman"/>
                <w:color w:val="000000"/>
              </w:rPr>
              <w:t xml:space="preserve"> т. Т. 1 : Механика. Молекулярная физика : Лань, 2008. - 432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Савельев И. В. Курс общей физики [Текст] : [в 3 томах] : учебное пособие для студентов вузов по техническим (550000) и технологическим (650000) направлениям : допущено Научно-методи</w:t>
            </w:r>
            <w:r>
              <w:rPr>
                <w:rFonts w:eastAsia="Times New Roman"/>
                <w:color w:val="000000"/>
              </w:rPr>
              <w:t xml:space="preserve">ческим советом по физике Министерства образования и науки РФ. Т. 2 : Электричество и магнетизм. Волны. Оптика.- Санкт-Петербург : Лань, 2007. - 496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</w:t>
              </w:r>
              <w:r>
                <w:rPr>
                  <w:rStyle w:val="a3"/>
                  <w:rFonts w:eastAsia="Times New Roman"/>
                  <w:i/>
                  <w:iCs/>
                </w:rPr>
                <w:t>.ru/ft/lib2/elib/b22/01 21118.pdf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15 Савельев И. В. Курс физики [Текст] : [в 3-х т.] : учебник. - (Лучшие классические учебники. Знание. Уверенность. Успех). Т. 1 : Механика. Молекулярная физика : Лань, 2008. - 350, [2]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 Савельев И. В. Курс общей физики [Текст] : [в 3 томах] : учебное пособие для студентов вузов по техническим (550000) и технологическим (650000) направлениям. - (Лучшие классические учебники). Т. 3.- Санкт-Петербург : Лань, 2007. - </w:t>
            </w:r>
            <w:r>
              <w:rPr>
                <w:rFonts w:eastAsia="Times New Roman"/>
                <w:color w:val="000000"/>
              </w:rPr>
              <w:lastRenderedPageBreak/>
              <w:t xml:space="preserve">317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http://lib3.sfu-kras.ru/ft/lib2/elib/b22/01 21107.pdf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16 Савельев И. В. Курс общей физики, Знание. Уверенность. Успех [Текст] : [в 3 томах] : учебное пособие для студентов вузов по техн</w:t>
            </w:r>
            <w:r>
              <w:rPr>
                <w:rFonts w:eastAsia="Times New Roman"/>
                <w:color w:val="000000"/>
              </w:rPr>
              <w:t xml:space="preserve">ическим (550000) и технологическим (650000) направлениям. </w:t>
            </w:r>
            <w:r>
              <w:rPr>
                <w:rFonts w:eastAsia="Times New Roman"/>
                <w:color w:val="000000"/>
              </w:rPr>
              <w:lastRenderedPageBreak/>
              <w:t xml:space="preserve">- (Лучшие классические учебники). Том 3.- Санкт-Петербург : Лань, 2008. - 317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 Механика [Электронный ресурс] : учебно-методическое пособие для лабораторных работ [для студентов напр. 13</w:t>
            </w:r>
            <w:r>
              <w:rPr>
                <w:rFonts w:eastAsia="Times New Roman"/>
                <w:color w:val="000000"/>
              </w:rPr>
              <w:t xml:space="preserve">0101.65 «Прикладная геология»] / Сиб. федер. ун-т, Институт горного дела, геологии и геотехнологий ; сост.: О. Н. Рябов, И. В. Волчкова, Е. М. Шипко.- Красноярск : СФУ, 2016. - 33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http://lib3.sfu-kras.ru/ft/lib2/elib/b22/i- 571773167.pdf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17 Трофимова, Т. И. Сборник задач по курсу физики с решениями [Текст] : учеб. пособие для вузов / Т. И. Трофимова.- Москва : Высшая школа, 2008. - 591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 Общая физика. Мех</w:t>
            </w:r>
            <w:r>
              <w:rPr>
                <w:rFonts w:eastAsia="Times New Roman"/>
                <w:color w:val="000000"/>
              </w:rPr>
              <w:t xml:space="preserve">аника и молекулярная физика [Текст] : лабораторный практикум / Сиб. федер. ун-т, Ин-т космич. и информ. технологий ; сост.: А. Е. Бурученко, В. Л. Серебренников, Г. Н. Харук [и др.].- Красноярск : СФУ, 2014. - 103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http://lib3.sfu-kras.ru/ft/lib2/elib/b22/i- 143141249.pdf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 Трофимова, Т. И. Курс физики [Текст] : учебное пособие для вузов по инженерно-техническим специальностям : рекомендовано </w:t>
            </w:r>
            <w:r>
              <w:rPr>
                <w:rFonts w:eastAsia="Times New Roman"/>
                <w:color w:val="000000"/>
              </w:rPr>
              <w:t xml:space="preserve">Министерством образования РФ / Т. И. Трофимова.- Москва : Академия, 2008. - 558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19 Оптика и атомная физика [Текст] : лабораторный практикум для студентов инженерных специальностей / Сиб. федер. ун-т, Ин-т космич. и информ. </w:t>
            </w:r>
            <w:r>
              <w:rPr>
                <w:rFonts w:eastAsia="Times New Roman"/>
                <w:color w:val="000000"/>
              </w:rPr>
              <w:t xml:space="preserve">технологий ; сост. А. Е. Бурученко [и др.].- Красноярск : СФУ, 2014. - 95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http://lib3.sfu-kras.ru/ft/lib2/elib/b22/i- 920468738.pdf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 Савельев И. В. Курс общей фи</w:t>
            </w:r>
            <w:r>
              <w:rPr>
                <w:rFonts w:eastAsia="Times New Roman"/>
                <w:color w:val="000000"/>
              </w:rPr>
              <w:t xml:space="preserve">зики [Текст] : [в 3-х т.] : учебник. Т. 2 : Электричество и магнетизм. Волны. Оптика.- Санкт-Петербург : Лань, 2008. - 496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Хавруняк, В. Г. Физика. Лабораторный практикум [Текст] : учебное пособие / В. Г. Хавруняк.- Москва : ИНФРА-М, 2013. - 1</w:t>
            </w:r>
            <w:r>
              <w:rPr>
                <w:rFonts w:eastAsia="Times New Roman"/>
                <w:color w:val="000000"/>
              </w:rPr>
              <w:t xml:space="preserve">42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19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http://www.znanium.com/bookread.php?book=37 7097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 Савельев И. В. Курс общей физики [Текст] : [в 3-х т.] : учебник. Т. 1 : Механика. Молекулярная физика.- Санкт-Петербу</w:t>
            </w:r>
            <w:r>
              <w:rPr>
                <w:rFonts w:eastAsia="Times New Roman"/>
                <w:color w:val="000000"/>
              </w:rPr>
              <w:t xml:space="preserve">рг : Лань, 2008. - 432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 Общая физика: руководство по лабораторному практикуму [Текст] : учебное пособие для студентов вузов, обучающихся по естественно-научным, техническим и педагогическим направлениям и специальностям / ред.: И. Б. Крынецкий</w:t>
            </w:r>
            <w:r>
              <w:rPr>
                <w:rFonts w:eastAsia="Times New Roman"/>
                <w:color w:val="000000"/>
              </w:rPr>
              <w:t xml:space="preserve">, Б. А. Струков.- Москва : ИНФРА-М, 2012. - 596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0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http://www.znanium.com/bookread.php?book=34 5060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21 Волькенштейн, В.С. Сборник задач по общему курсу физики [Текст] : для ст</w:t>
            </w:r>
            <w:r>
              <w:rPr>
                <w:rFonts w:eastAsia="Times New Roman"/>
                <w:color w:val="000000"/>
              </w:rPr>
              <w:t xml:space="preserve">удентов техн. вузов / В. С. Волькенштейн.- Санкт-Петербург : Книжный мир, 2007. - 328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Физика. Механика [Электронный ресурс] : лабораторный практикум [для студентов технических направлений и специальностей] / Сиб. федерал. ун-т ; сост. В. И. З</w:t>
            </w:r>
            <w:r>
              <w:rPr>
                <w:rFonts w:eastAsia="Times New Roman"/>
                <w:color w:val="000000"/>
              </w:rPr>
              <w:t xml:space="preserve">лобин [и др.].-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http://lib3.sfu-kras.ru/ft/lib2/elib/b22/i- 583051.pdf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 Фриш С.Э. Курс общей физики [Текст] : учебник : в 3-х т. . Т. 3 : Оптика</w:t>
            </w:r>
            <w:r>
              <w:rPr>
                <w:rFonts w:eastAsia="Times New Roman"/>
                <w:color w:val="000000"/>
              </w:rPr>
              <w:t xml:space="preserve">. Атомная физика.- Санкт-Петербург : Лань, 2007. - 656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 Физика [Текст] : лаб. практикум / Сиб. федерал. ун-т ; сост.: В. К. Чернов, А. Е. Бузмаков.- Красноярск : СФУ, 2012. - 133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http://lib3.sfu-kras.ru/ft/lib2/elib/b22/i- 119792.pdf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23 Фриш С.Э. Курс общей физики [Текст] : учебник. В 3-х т. . Т. 2 : Электрические и электромагнитные явления.- Санкт-Петербург : Лань, 2007. - 528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24 Физика. Механика [Электронный ресурс] : лаб. практикум для студентов всех специальностей и форм обучения / ред. В. И. Злобин.- Красноярск : СФУ, 2011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3" w:history="1">
              <w:r>
                <w:rPr>
                  <w:rStyle w:val="a3"/>
                  <w:rFonts w:eastAsia="Times New Roman"/>
                  <w:i/>
                  <w:iCs/>
                </w:rPr>
                <w:t>http://lib3.sfu-k</w:t>
              </w:r>
              <w:r>
                <w:rPr>
                  <w:rStyle w:val="a3"/>
                  <w:rFonts w:eastAsia="Times New Roman"/>
                  <w:i/>
                  <w:iCs/>
                </w:rPr>
                <w:t>ras.ru/ft/lib2/elib/U53/i- 368835.pdf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24 Фриш С. Э. Курс общей физики [Текст] : учебник. В 3-х т. . Т. 1 : Физические основы механики. Молекулярная физика. Колебания и волны.- Санкт-Петербург : Лань, 2007. - 480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Физика. Квантовая оптика [Тек</w:t>
            </w:r>
            <w:r>
              <w:rPr>
                <w:rFonts w:eastAsia="Times New Roman"/>
                <w:color w:val="000000"/>
              </w:rPr>
              <w:t xml:space="preserve">ст] : методические указания к лабораторным работам для студентов всех инженерных специальностям / А. Е. Бузмаков [и др.] ; Краснояр. гос. техн. ун-т.- Красноярск : ИПЦ КГТУ, 2006. - 56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http://lib3.sfu-kras.ru/ft/lib2/elib/u53/i- 148054.pdf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 Савельев И. В. Курс общей физики [Текст] : учеб. пособие : в 3-х т. - (Классическая учебная литература по физике). Т. 3 : Квант</w:t>
            </w:r>
            <w:r>
              <w:rPr>
                <w:rFonts w:eastAsia="Times New Roman"/>
                <w:color w:val="000000"/>
              </w:rPr>
              <w:t xml:space="preserve">овая оптика. Атомная физика. Физика твердого тела. Физика атомного ядра и элементарных частиц.- Москва : Лань, 2007. - 317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 Физика [Текст] : учеб-метод. материалы к изучению дисциплины / Т. А. Кондратюк, О. В. Гоголева.- Красноярск : СФУ, 2016</w:t>
            </w:r>
            <w:r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5" w:history="1">
              <w:r>
                <w:rPr>
                  <w:rStyle w:val="a3"/>
                  <w:rFonts w:eastAsia="Times New Roman"/>
                  <w:i/>
                  <w:iCs/>
                </w:rPr>
                <w:t>https://e.sfu-kras.ru/course/view.php?id=89 61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 Основы физики. Курс общей физики [Текст] : учебник для вузов. - (Физтеховский учебник). Т. 1 : Механика, электричество и магне</w:t>
            </w:r>
            <w:r>
              <w:rPr>
                <w:rFonts w:eastAsia="Times New Roman"/>
                <w:color w:val="000000"/>
              </w:rPr>
              <w:t xml:space="preserve">тизм. Колебания и волны. Волновая оптика / А. С. Кингсеп, Г. Р. Локшин, О. А. Ольхов ; ред. А. С. Кингсеп.- Москва : Физматлит, 2007. - 704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 Физика [Электронный ресурс] : электрон. учеб.-метод. комплекс дисциплины / А. Е. Бузмаков, С. Г. Терем</w:t>
            </w:r>
            <w:r>
              <w:rPr>
                <w:rFonts w:eastAsia="Times New Roman"/>
                <w:color w:val="000000"/>
              </w:rPr>
              <w:t xml:space="preserve">ов [и др.] ; Сибирский федеральный университет (Красноярск).- Красноярск </w:t>
            </w:r>
            <w:r>
              <w:rPr>
                <w:rFonts w:eastAsia="Times New Roman"/>
                <w:color w:val="000000"/>
              </w:rPr>
              <w:lastRenderedPageBreak/>
              <w:t xml:space="preserve">: СФУ, 2008 (Введено оглавление)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http://lib3.sfu-kras.ru/ft/lib2/UMKD/i-1227 88.zip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27 Основы физики</w:t>
            </w:r>
            <w:r>
              <w:rPr>
                <w:rFonts w:eastAsia="Times New Roman"/>
                <w:color w:val="000000"/>
              </w:rPr>
              <w:t xml:space="preserve">. Курс общей физики. Копия [Текст] : учебники для студентов вузов. - (Физтеховский учебник). Т. 1 : Механика, </w:t>
            </w:r>
            <w:r>
              <w:rPr>
                <w:rFonts w:eastAsia="Times New Roman"/>
                <w:color w:val="000000"/>
              </w:rPr>
              <w:lastRenderedPageBreak/>
              <w:t>электричество и магнетизм. Колебания и волны. Волновая оптика / А. С. Кингсеп, Г. Р. Локшин, О. А. Ольхов ; ред. А. С. Кингсеп.- Москва : Физматли</w:t>
            </w:r>
            <w:r>
              <w:rPr>
                <w:rFonts w:eastAsia="Times New Roman"/>
                <w:color w:val="000000"/>
              </w:rPr>
              <w:t xml:space="preserve">т, 2007. - 704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 Общая физика. Механика. Молекулярная физика и термодинамика. Контрольные задания [Электронный ресурс] : учебно-методическое пособие [для студентов инженерных специальностей СФУ] / Сиб. федер. ун-т, Ин-т инж</w:t>
            </w:r>
            <w:r>
              <w:rPr>
                <w:rFonts w:eastAsia="Times New Roman"/>
                <w:color w:val="000000"/>
              </w:rPr>
              <w:t xml:space="preserve">. физики и радиоэлектроники ; сост.: А. Е. Бурученко, С. И. Мушарапова, Г. Н. Харук.- Красноярск : СФУ, 2016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http://Lib3.sfu-kras.ru/ft/LIB2/ELIB/b22/i- 905512729.pdf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28 Волькенштейн, В. С. Сборник задач по общему курсу физики [Текст] : для студентов технических вузов / В. С. Волькенштейн.- Санкт-Петербург : Книжный мир, 2007. - 327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 Физика. Интерференция света [Электронный ресурс] : учеб.-метод. пособие [</w:t>
            </w:r>
            <w:r>
              <w:rPr>
                <w:rFonts w:eastAsia="Times New Roman"/>
                <w:color w:val="000000"/>
              </w:rPr>
              <w:t xml:space="preserve">для студентов укрупненных групп технических специальностей] / Сиб. федерал. ун-т ; сост. Е. Г. Резина.-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</w:t>
              </w:r>
              <w:r>
                <w:rPr>
                  <w:rStyle w:val="a3"/>
                  <w:rFonts w:eastAsia="Times New Roman"/>
                  <w:i/>
                  <w:iCs/>
                </w:rPr>
                <w:t xml:space="preserve"> 145779.pdf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29 Волькенштейн, В. С. Сборник задач по общему курсу физики. Копия [Текст] : для студентов техн. вузов / В. С. Волькенштейн.- Санкт-Петербург : Книжный мир, 2007. - 327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Физика [Текст] : сб. задач / Сиб. федерал. ун-т ; ред. Н. П.</w:t>
            </w:r>
            <w:r>
              <w:rPr>
                <w:rFonts w:eastAsia="Times New Roman"/>
                <w:color w:val="000000"/>
              </w:rPr>
              <w:t xml:space="preserve"> Ляховский ; сост. Н. П. Ляховский [и др.].- Красноярск : ИПК СФУ, 2009. - 116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2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http://lib3.sfu-kras.ru/ft/lib2/elib/u53/i- 873195.pdf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 Курс физики [Текст] : учебник</w:t>
            </w:r>
            <w:r>
              <w:rPr>
                <w:rFonts w:eastAsia="Times New Roman"/>
                <w:color w:val="000000"/>
              </w:rPr>
              <w:t xml:space="preserve"> для студентов вузов : в 2-х т. / В. В. Арсентьев [и др.] ; ред. В. Н. Лозовский. Т. 2.- Санкт-Петербург : Лань, 2007. - 590к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 Физика. Интерференция света [Электронный ресурс] : учеб.-метод. пособие [для студентов укрупненных групп технических</w:t>
            </w:r>
            <w:r>
              <w:rPr>
                <w:rFonts w:eastAsia="Times New Roman"/>
                <w:color w:val="000000"/>
              </w:rPr>
              <w:t xml:space="preserve"> специальностей] / Сиб. федерал. ун-т ; сост. Е. Г. Резина.-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http://lib3.sfu-kras.ru/ft/lib2/elib/b22/i- 145779.pdf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 Курс физики [Текст] : учебн</w:t>
            </w:r>
            <w:r>
              <w:rPr>
                <w:rFonts w:eastAsia="Times New Roman"/>
                <w:color w:val="000000"/>
              </w:rPr>
              <w:t xml:space="preserve">ик для студентов вузов : в 2-х т. / В. В. Арсентьев [и др.] ; ред. В. Н. Лозовский. Т. 2.- Санкт-Петербург : Лань, 2007. - 590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 Курс физики. Копия [Текст] : учебник для студентов вузов : в 2-х т. / В. В. Арсентьев [и др.] ; ред. В. Н. Лозовск</w:t>
            </w:r>
            <w:r>
              <w:rPr>
                <w:rFonts w:eastAsia="Times New Roman"/>
                <w:color w:val="000000"/>
              </w:rPr>
              <w:t xml:space="preserve">ий. Т. 1.- Санкт-Петербург : Лань, 2007. - 572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33 Курс физики [Текст] : учебник для студентов вузов : 2-х т. / В. В. Арсентьев [и др.] ; ред. В. Н. Лозовский. Т. 1 : Лань, 2007. - 572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34 Савельев И. В. Курс общей физики [Текст] : </w:t>
            </w:r>
            <w:r>
              <w:rPr>
                <w:rFonts w:eastAsia="Times New Roman"/>
                <w:color w:val="000000"/>
              </w:rPr>
              <w:t xml:space="preserve">учеб. пособие : в 3 т. - (Лучшие классические учебники) (Классическая учебная литература по физике) (Учебник для вузов. Специальная литература). Т. 2 : Электричество и магнетизм. Волны. Оптика : Лань, 2007. - 496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 Савельев И. В. Курс общей фи</w:t>
            </w:r>
            <w:r>
              <w:rPr>
                <w:rFonts w:eastAsia="Times New Roman"/>
                <w:color w:val="000000"/>
              </w:rPr>
              <w:t xml:space="preserve">зики [Текст] : [в 3-х т.] : учебник. Т. 1 : Механика. Молекулярная физика.- Санкт-Петербург : Лань, 2007. - 432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36 Трофимова, Т. И. Курс физики [Текст] : учебное пособие для инженерно-технических </w:t>
            </w:r>
            <w:r>
              <w:rPr>
                <w:rFonts w:eastAsia="Times New Roman"/>
                <w:color w:val="000000"/>
              </w:rPr>
              <w:t xml:space="preserve">специальностей вузов : рекомендовано Министерством образования РФ / Т. И. Трофимова.- Москва : Академия, 2007. - 558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37 Иродов, И. Е. Задачи по общей физике [Текст] : учеб. пособие / И. Е. Иродов.- Санкт-Петербург : Лань, 2006. - 416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38 Курс физики [Текст] : учебник для студентов вузов : в 2-х т. / В. В. Арсентьев [и др.] ; ред. В. Н. Лозовский. Т. 1.- Санкт-Петербург : Лань, 2006. - 572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39 Курс физики [Текст] : </w:t>
            </w:r>
            <w:r>
              <w:rPr>
                <w:rFonts w:eastAsia="Times New Roman"/>
                <w:color w:val="000000"/>
              </w:rPr>
              <w:t xml:space="preserve">учебник для студентов вузов : в 2-х т. / В. В. Арсентьев [и др.] ; ред. В. Н. Лозовский. Т. 2.- Санкт-Петербург : Лань, 2006. - 590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 Сборник задач по общему курсу физики [Текст] : в 5-ти кн. - (Общий курс физики). Кн. 2 : Термодинамика и моле</w:t>
            </w:r>
            <w:r>
              <w:rPr>
                <w:rFonts w:eastAsia="Times New Roman"/>
                <w:color w:val="000000"/>
              </w:rPr>
              <w:t xml:space="preserve">кулярная физика / В. Л. Гинзбург, Л. М. Левин, И. А. Яковлев ; под ред. Д. </w:t>
            </w:r>
            <w:r>
              <w:rPr>
                <w:rFonts w:eastAsia="Times New Roman"/>
                <w:color w:val="000000"/>
              </w:rPr>
              <w:lastRenderedPageBreak/>
              <w:t xml:space="preserve">В. Сивухин.- Санкт-Петербург : Лань, 2006. - 176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41 Сборник задач по общему курсу физики [Текст] : в 5-ти кн. - (Общий курс физики). Кн. 4 / В. Л. </w:t>
            </w:r>
            <w:r>
              <w:rPr>
                <w:rFonts w:eastAsia="Times New Roman"/>
                <w:color w:val="000000"/>
              </w:rPr>
              <w:t xml:space="preserve">Гинзбург, Л. М. Левин [и др.] ; под ред. Д. В. Сивухин.- Санкт-Петербург : Лань, 2006. - 270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 Сборник задач по общему курсу физики [Текст] : в 5-ти кн. - (Общий курс физики). Кн. 1 / И. А. Яковлев, Д. В. Сивухин [и др.].- Санкт-Петербург : Ла</w:t>
            </w:r>
            <w:r>
              <w:rPr>
                <w:rFonts w:eastAsia="Times New Roman"/>
                <w:color w:val="000000"/>
              </w:rPr>
              <w:t xml:space="preserve">нь, 2006. - 240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43 Сборник задач по общему курсу физики [Текст] : в 5-ти кн. - (Общий курс физики). Кн. 3 / Д. В. Сивухин, С. П. Стрелков [и др.] ; под ред. И. А. Яковлев.- Санкт-Петербург : Лань, 2006. - 232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44 Калашников, С. Г. Электричество [Текст] : учеб. пособие для вузов / С. Г. Калашников.- М. : Наука, 1985. - 576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45 Общая физика. Электричество и магнетизм [Текст] : лабораторный практикум / Сиб. федерал. ун-т ; сост. А. Е. Бурученко [и др.].-</w:t>
            </w:r>
            <w:r>
              <w:rPr>
                <w:rFonts w:eastAsia="Times New Roman"/>
                <w:color w:val="000000"/>
              </w:rPr>
              <w:t xml:space="preserve"> Красноярск : СФУ, 2012. - 59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46 Общая физика. Контрольные задания [Текст] : учеб.-метод. пособие по контрол. работам для студентов инженер. спец.: 271101,130102, 131000, 151000, 190110, 120401 / Сиб. федер. ун-т ; сост. А. Е. Бурученко </w:t>
            </w:r>
            <w:r>
              <w:rPr>
                <w:rFonts w:eastAsia="Times New Roman"/>
                <w:color w:val="000000"/>
              </w:rPr>
              <w:t xml:space="preserve">[и др.].- Красноярск : СФУ, 2012. - 107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 Общая физика. Механика. Молекулярная физика. Электростатика. Постоянный ток. Электромагнетизм. Оптика. Атомная и ядерная физика [Текст] : учеб.-метод. пособие для бакалавров разных спец. 022000, 280700</w:t>
            </w:r>
            <w:r>
              <w:rPr>
                <w:rFonts w:eastAsia="Times New Roman"/>
                <w:color w:val="000000"/>
              </w:rPr>
              <w:t xml:space="preserve">, 190110, 190600, 240100, 270800, 230700 / Сиб. федерал. ун-т </w:t>
            </w:r>
            <w:r>
              <w:rPr>
                <w:rFonts w:eastAsia="Times New Roman"/>
                <w:color w:val="000000"/>
              </w:rPr>
              <w:lastRenderedPageBreak/>
              <w:t xml:space="preserve">; сост.: А. Е. Бурученко, И. А. Логинов, С. И. Мушарапова.- Красноярск : СФУ, 2012. - 115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48 Волькенштейн, В. С. Сборник задач по общему курсу физики [Текст] : для студентов техн. ву</w:t>
            </w:r>
            <w:r>
              <w:rPr>
                <w:rFonts w:eastAsia="Times New Roman"/>
                <w:color w:val="000000"/>
              </w:rPr>
              <w:t xml:space="preserve">зов / В. С. Волькенштейн.- СПб. : Книжный мир : Профессия : Лань, 2010. - 381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Общая физика. Механика. Молекулярная физика и термодинамика. Контрольные задания [Электронный ресурс] : </w:t>
            </w:r>
            <w:r>
              <w:rPr>
                <w:rFonts w:eastAsia="Times New Roman"/>
                <w:color w:val="000000"/>
              </w:rPr>
              <w:t xml:space="preserve">учебно-методическое пособие [для студентов инженерных специальностей СФУ] / Сиб. федер. ун-т, Ин-т инж. физики и радиоэлектроники ; сост.: А. Е. Бурученко, С. И. Мушарапова, Г. Н. Харук.- Красноярск : СФУ, 2016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http://Lib3.sfu-kras.ru/ft/LIB2/ELIB/b22/i- 905512729.pdf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Общая физика. Электричество и магнетизм [Текст] : лабораторный практикум / Сиб. федерал. ун-т ; сост. А. Е. Бурученко [и др.].- Красноярск : СФУ, 2012.</w:t>
            </w:r>
            <w:r>
              <w:rPr>
                <w:rFonts w:eastAsia="Times New Roman"/>
                <w:color w:val="000000"/>
              </w:rPr>
              <w:t xml:space="preserve"> - 59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Механика [Электронный ресурс] : учебно-методическое пособие для лабораторных работ [для студентов напр. 130101.65 «Прикладная геология»] / Сиб. федер. ун-т, Институт горного дела, геологии и геотехнологий ; сост.: О. Н. Рябов, И. В. Волч</w:t>
            </w:r>
            <w:r>
              <w:rPr>
                <w:rFonts w:eastAsia="Times New Roman"/>
                <w:color w:val="000000"/>
              </w:rPr>
              <w:t xml:space="preserve">кова, Е. М. Шипко.- Красноярск : СФУ, 2016. - 33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http://lib3.sfu-kras.ru/ft/lib2/elib/b22/i- 571773167.pdf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Трофимова, Т. И. Физика в таблицах и формулах [Текст] </w:t>
            </w:r>
            <w:r>
              <w:rPr>
                <w:rFonts w:eastAsia="Times New Roman"/>
                <w:color w:val="000000"/>
              </w:rPr>
              <w:t xml:space="preserve">: учебное пособие для студентов вузов, обучающихся по техническим специальностям / Т. И. Трофимова.- Москва : Академия, 2010. - 447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Байков, Ю.А. Квантовая механика [Электронный </w:t>
            </w:r>
            <w:r>
              <w:rPr>
                <w:rFonts w:eastAsia="Times New Roman"/>
                <w:color w:val="000000"/>
              </w:rPr>
              <w:t xml:space="preserve">ресурс] : Допущено Научно-методическим советом по физике Министерства образования и науки Российской Федерации в качестве учебного пособия для студентов высших учебных заведений, обучающихся по техническим направлениям подготовки и специальностям / Байков </w:t>
            </w:r>
            <w:r>
              <w:rPr>
                <w:rFonts w:eastAsia="Times New Roman"/>
                <w:color w:val="000000"/>
              </w:rPr>
              <w:t xml:space="preserve">Ю.А. ; Кузнецов В.М..- Москва : БИНОМ,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3" w:history="1">
              <w:r>
                <w:rPr>
                  <w:rStyle w:val="a3"/>
                  <w:rFonts w:eastAsia="Times New Roman"/>
                  <w:i/>
                  <w:iCs/>
                </w:rPr>
                <w:t>http://www.studentlibrary.ru/book/ISBN97859 96329892.html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Баранова, И. А. Механика [Текст] : учеб. пособие / . ; СФУ (Кр</w:t>
            </w:r>
            <w:r>
              <w:rPr>
                <w:rFonts w:eastAsia="Times New Roman"/>
                <w:color w:val="000000"/>
              </w:rPr>
              <w:t xml:space="preserve">асноярск).- Красноярск : ИПК СФУ, 2008. - 118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Музычка, А. Ю. Механика и электромагнетизм [Электронный </w:t>
            </w:r>
            <w:r>
              <w:rPr>
                <w:rFonts w:eastAsia="Times New Roman"/>
                <w:color w:val="000000"/>
              </w:rPr>
              <w:lastRenderedPageBreak/>
              <w:t xml:space="preserve">ресурс] : тексты лекций по общей физике / А. Ю. Музычка.- Москва : Директ-Медиа, 2015. - 280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http://lib3.sfu-kras.ru/ft/lib2/elib_dc/dir ect_09.12.2020/i-441339000.pdf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4 Трофимова, Т. И. Физика : 500 основных законов и </w:t>
            </w:r>
            <w:r>
              <w:rPr>
                <w:rFonts w:eastAsia="Times New Roman"/>
                <w:color w:val="000000"/>
              </w:rPr>
              <w:lastRenderedPageBreak/>
              <w:t xml:space="preserve">формул [Текст] : [справочник] / Т. И. Трофимова.- </w:t>
            </w:r>
            <w:r>
              <w:rPr>
                <w:rFonts w:eastAsia="Times New Roman"/>
                <w:color w:val="000000"/>
              </w:rPr>
              <w:t xml:space="preserve">Москва : Высшая школа, 2007. - 63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Физика [Электронный ресурс] : учебно-методическое пособие [для студентов первых курсов всех специальностей] / Сиб. федер. ун-т, Ин-т инж. физики и радиоэлектроники ; сост. Н. А. Рябинин.- </w:t>
            </w:r>
            <w:r>
              <w:rPr>
                <w:rFonts w:eastAsia="Times New Roman"/>
                <w:color w:val="000000"/>
              </w:rPr>
              <w:t xml:space="preserve">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http://lib3.sfu-kras.ru/ft/lib2/elib/b22/i- 182591515.pdf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Иродов, И. Е. Механика. Основные законы [Текст] : учебник / И. Е. Иродов.- Москва :</w:t>
            </w:r>
            <w:r>
              <w:rPr>
                <w:rFonts w:eastAsia="Times New Roman"/>
                <w:color w:val="000000"/>
              </w:rPr>
              <w:t xml:space="preserve"> БИНОМ, Лаборатория знаний, 2006. - 309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Кузнецов С. И. Курс физики с примерами решения задач [Электронный ресурс] : учебное пособие для студентов вузов, обучающихся по техническим направлениям подготовки и специальностям. - (Учебники для вузов</w:t>
            </w:r>
            <w:r>
              <w:rPr>
                <w:rFonts w:eastAsia="Times New Roman"/>
                <w:color w:val="000000"/>
              </w:rPr>
              <w:t xml:space="preserve">. Специальная литература). Ч. 1 : Механика. Молекулярная физика. Термодинамика.- Санкт-Петербург : Лань, 2014. - 1 эл. опт. диск (CD-ROM)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6" w:history="1">
              <w:r>
                <w:rPr>
                  <w:rStyle w:val="a3"/>
                  <w:rFonts w:eastAsia="Times New Roman"/>
                  <w:i/>
                  <w:iCs/>
                </w:rPr>
                <w:t>http://lib3.sfu</w:t>
              </w:r>
              <w:r>
                <w:rPr>
                  <w:rStyle w:val="a3"/>
                  <w:rFonts w:eastAsia="Times New Roman"/>
                  <w:i/>
                  <w:iCs/>
                </w:rPr>
                <w:t>-kras.ru/ft/lib2/elib_dc/lan _01.04.2017/i-182028959.pdf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Машуков, А. В. Колебания и волны [Текст] : учебное пособие для для вузов по инженернотехническим специальностям / А. В. Машуков, Н. И. Вершинина, А. Е. Машукова ; Красноярский университет цветных </w:t>
            </w:r>
            <w:r>
              <w:rPr>
                <w:rFonts w:eastAsia="Times New Roman"/>
                <w:color w:val="000000"/>
              </w:rPr>
              <w:t xml:space="preserve">металлов и золота [ГУЦМиЗ].- Красноярск : Красноярский университет цветных металлов и золота [ГУЦМиЗ], 2006. - 119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Общая физика. Механика и молекулярная физика [Текст] : лабораторный практикум / Сиб. федер. ун-т, Ин-т космич. и информ. техноло</w:t>
            </w:r>
            <w:r>
              <w:rPr>
                <w:rFonts w:eastAsia="Times New Roman"/>
                <w:color w:val="000000"/>
              </w:rPr>
              <w:t xml:space="preserve">гий ; сост.: А. Е. Бурученко, В. Л. Серебренников, Г. Н. Харук [и др.].- Красноярск : СФУ, 2014. - 103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http://lib3.sfu-kras.ru/ft/lib2/elib/b22/i- 143141249.pdf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Электричество и магнетизм [Текст] : учебное пособие / В. С. Анохина, Н. И. Вершинина [и др.] ; Красноярский университет цветных металлов и золота [ГУЦМиЗ].- Красноярск : Красноярский университет цветных металлов и золота [ГУЦМиЗ], 2006. - 139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Оптика и атомная физика [Текст] : лабораторный практикум для студентов инженерных специальностей / Сиб. федер. ун-т, Ин-т космич. и информ. технологий ; сост. А. Е. Бурученко [и др.].- Красноярск : СФУ, 2014. - 95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http://lib3.sfu-kras.ru/ft/lib2/elib/b22/i- 920468738.pdf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Барцева, О. Д. Молекулярная физика и термодинамика [Текст] : учебное пособие / О. Д. Барцева, Р. В. Исаков, С. А. Сименчук ; Красноярский униве</w:t>
            </w:r>
            <w:r>
              <w:rPr>
                <w:rFonts w:eastAsia="Times New Roman"/>
                <w:color w:val="000000"/>
              </w:rPr>
              <w:t xml:space="preserve">рситет цветных металлов и золота [ГУЦМиЗ].- Красноярск : Красноярский университет цветных металлов и золота [ГУЦМиЗ], </w:t>
            </w:r>
            <w:r>
              <w:rPr>
                <w:rFonts w:eastAsia="Times New Roman"/>
                <w:color w:val="000000"/>
              </w:rPr>
              <w:lastRenderedPageBreak/>
              <w:t xml:space="preserve">2006. - 101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Оптика. Атомная и ядерная физика [Текст] : учебное пособие для студентов по направлению подготовки 620000 "Техни</w:t>
            </w:r>
            <w:r>
              <w:rPr>
                <w:rFonts w:eastAsia="Times New Roman"/>
                <w:color w:val="000000"/>
              </w:rPr>
              <w:t xml:space="preserve">ка и технологии" / В. С. Анохина, Н. И. Вершинина [и др.] ; Красноярский университет цветных металлов и золота [ГУЦМиЗ].- Красноярск : Красноярский университет цветных металлов и золота [ГУЦМиЗ], 2004. - 143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Физика земли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Киселев, В. М. Вращение Земли от архея до наших дней [Текст] : монография / В. М. Киселев ; Сиб. федер. ун-т.- Красноярск : СФУ, 2015. - 261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39" w:history="1">
              <w:r>
                <w:rPr>
                  <w:rStyle w:val="a3"/>
                  <w:rFonts w:eastAsia="Times New Roman"/>
                  <w:i/>
                  <w:iCs/>
                </w:rPr>
                <w:t>http://lib3</w:t>
              </w:r>
              <w:r>
                <w:rPr>
                  <w:rStyle w:val="a3"/>
                  <w:rFonts w:eastAsia="Times New Roman"/>
                  <w:i/>
                  <w:iCs/>
                </w:rPr>
                <w:t>.sfu-kras.ru/ft/lib2/elib/b22/fr ee/i-413621234.pdf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Смирнов В. В. Физика Земли [Текст] : монография: в 2-х ч. Ч. 1.- Челябинск : Сити Принт, 2011. - 143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Макеев, С. М. Физика земли [Текст] : учеб. пособие / С. М. Макеев ; Краснояр. </w:t>
            </w:r>
            <w:r>
              <w:rPr>
                <w:rFonts w:eastAsia="Times New Roman"/>
                <w:color w:val="000000"/>
              </w:rPr>
              <w:t xml:space="preserve">гос. ун-т цветных металлов и золота.- Красноярск : Краснояр. ун-т цв. металлов и золота [ГУЦМиЗ], 2006. - 124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Тарасов, Л. В. Земной магнетизм [Текст] : [учебное пособие] / Л. В. Тарасов.- Долгопрудный : </w:t>
            </w:r>
            <w:r>
              <w:rPr>
                <w:rFonts w:eastAsia="Times New Roman"/>
                <w:color w:val="000000"/>
              </w:rPr>
              <w:t xml:space="preserve">Интеллект, 2012. - 183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Магницкий, В. А. Внутреннее строение и физика Земли [Текст] : монография / В. А. Магницкий ; редкол.: А. О. Глико, Ю. Н. Авсюк, А. Я. Сидорин ; Российская академия </w:t>
            </w:r>
            <w:r>
              <w:rPr>
                <w:rFonts w:eastAsia="Times New Roman"/>
                <w:color w:val="000000"/>
              </w:rPr>
              <w:t xml:space="preserve">наук [РАН]. Институт физики Земли им. О.Ю. Шмидта, Российская академия наук [РАН]. Научный совет Программы фундаментальных исследований Президиума РАН "Издание трудов выдающихся ученых".- Москва : Наука, 2006. - 390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Физическая культура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Основная </w:t>
            </w:r>
            <w:r>
              <w:rPr>
                <w:rFonts w:eastAsia="Times New Roman"/>
                <w:b/>
                <w:bCs/>
                <w:color w:val="000000"/>
              </w:rPr>
              <w:t>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Элементы методики обучения студентов высокому старту и спринтерскому бегу [Электронный ресурс] : учебно-методическое пособие [для студентов непрофильных специальностей] / Сиб. федер. ун-т, Ин-т физ. культуры, спорта и туризма ; сост. В</w:t>
            </w:r>
            <w:r>
              <w:rPr>
                <w:rFonts w:eastAsia="Times New Roman"/>
                <w:color w:val="000000"/>
              </w:rPr>
              <w:t xml:space="preserve">. И. Грузенкин.- Красноярск : СФУ, 2017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http://Lib3.sfu-kras.ru/ft/LIB2/ELIB/b75/i- 220267970.pdf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Муллер, А.Б. Физическая культура [Текст] : учебник для вузов / А. </w:t>
            </w:r>
            <w:r>
              <w:rPr>
                <w:rFonts w:eastAsia="Times New Roman"/>
                <w:color w:val="000000"/>
              </w:rPr>
              <w:t xml:space="preserve">Б. Муллер, Н. С. Дядичкина, Ю. А. Богащенко.- Москва : Юрайт, 2013. - 424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Байков, Ш. Ш. Совершенствование системы учебно-тренировочного процесса по специализации бокс (единоборств) в средних и высших учебных заведениях [Текст] : учебное пособи</w:t>
            </w:r>
            <w:r>
              <w:rPr>
                <w:rFonts w:eastAsia="Times New Roman"/>
                <w:color w:val="000000"/>
              </w:rPr>
              <w:t xml:space="preserve">е / Ш. Ш. Байков, В. А. Стрельников, О. А. Донгак ; Сиб. федер. ун-т, Ин-т физ. культуры, спорта и туризма.- Красноярск : СФУ, 2016. - 283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</w:t>
              </w:r>
              <w:r>
                <w:rPr>
                  <w:rStyle w:val="a3"/>
                  <w:rFonts w:eastAsia="Times New Roman"/>
                  <w:i/>
                  <w:iCs/>
                </w:rPr>
                <w:t>IB2/ELIB/b75/i- 946057.pdf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Люлина, Н. В. Методика обучения нетрадиционным видам гимнастики на занятиях физической культурой в вузе [Текст] : учеб. пособие для студентов всех специальностей и направлений подготовки всех форм обучения / Н. В. Люлина, Н. Н</w:t>
            </w:r>
            <w:r>
              <w:rPr>
                <w:rFonts w:eastAsia="Times New Roman"/>
                <w:color w:val="000000"/>
              </w:rPr>
              <w:t xml:space="preserve">. Гибаева, Л. В. Захарова ; Краснояр. гос. торгово-эконом. ин-т.- Красноярск : КГТЭИ, 2011. - 266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Физическое воспитание в вузе на основе силовой подготовки [Электронный ресурс] : учеб.-метод. пособие [для студентов вузов очной формы обучения, </w:t>
            </w:r>
            <w:r>
              <w:rPr>
                <w:rFonts w:eastAsia="Times New Roman"/>
                <w:color w:val="000000"/>
              </w:rPr>
              <w:t xml:space="preserve">не специализирующихся в области физического воспитания] / Сиб. федер. ун-т, Ин-т физ. культуры, спорта и туризма ; сост. В. И. Грузенкин [и др.].-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http://lib3.sfu-kras.ru/ft/lib2/elib/b75/i- 811644523.pdf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Физическая культура. Методико-практические занятия со студентами [Текст] : учеб. пособие для вузов / А. Б. Муллер [и др.] ; Сиб. федерал. ун-т.- Красноярск : ИПК СФУ, 2011. - 213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Физическая культура студентов специального учебного отделения [Текст] : учебное пособие для студентов вузов по дисциплине "Физическая культура" / Л. Н. Гелецкая, И. Ю. Бирдигулова [и др.] ; Сиб. федер. ун-т, Ин-т фундамент. подготовки.- Красноярск : СФУ,</w:t>
            </w:r>
            <w:r>
              <w:rPr>
                <w:rFonts w:eastAsia="Times New Roman"/>
                <w:color w:val="000000"/>
              </w:rPr>
              <w:t xml:space="preserve"> 2014. - 218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http://lib3.sfu-kras.ru/ft/lib2/elib/b75/i- 678297.pdf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Киреева, Е. К. Развитие физических качеств и самоконтроль студента в процессе самостоятельных за</w:t>
            </w:r>
            <w:r>
              <w:rPr>
                <w:rFonts w:eastAsia="Times New Roman"/>
                <w:color w:val="000000"/>
              </w:rPr>
              <w:t xml:space="preserve">нятий физическими упражнениями [Текст] : учеб.-метод. пособие / Е. К. Киреева ; Сиб. федерал. ун-т.- Красноярск : ИПК СФУ, 2011. - 103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 Чеснова, Е. Л. Физическая культура [Электронный ресурс] : [учебное пособие для студентов вузов] / Е. Л. Чесн</w:t>
            </w:r>
            <w:r>
              <w:rPr>
                <w:rFonts w:eastAsia="Times New Roman"/>
                <w:color w:val="000000"/>
              </w:rPr>
              <w:t xml:space="preserve">ова.- Москва : Директ-Медиа, 2013. - 159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http://lib3.sfu-kras.ru/ft/lib2/elib_dc/dir ect_01.06.2020/i-201728027.pdf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 Физическая культура и физиче</w:t>
            </w:r>
            <w:r>
              <w:rPr>
                <w:rFonts w:eastAsia="Times New Roman"/>
                <w:color w:val="000000"/>
              </w:rPr>
              <w:t xml:space="preserve">ская подготовка [Текст] : учебник для вузов / И. С. Барчуков, Ю. Н. Назаров [и др.] ; ред.: В. Я. Кикоть, И. С. Барчуков.- </w:t>
            </w:r>
            <w:r>
              <w:rPr>
                <w:rFonts w:eastAsia="Times New Roman"/>
                <w:color w:val="000000"/>
              </w:rPr>
              <w:lastRenderedPageBreak/>
              <w:t xml:space="preserve">Москва : ЮНИТИ-ДАНА, 2010. - 430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Бароненко, В. А. Здоровье и физическая культура студента [Текст] : </w:t>
            </w:r>
            <w:r>
              <w:rPr>
                <w:rFonts w:eastAsia="Times New Roman"/>
                <w:color w:val="000000"/>
              </w:rPr>
              <w:t xml:space="preserve">учеб. пособие / В. А. Бароненко, Л. А. Раппопорт.- Москва : Альфа-М : ИНФРА-М, 2013. - 335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5" w:history="1">
              <w:r>
                <w:rPr>
                  <w:rStyle w:val="a3"/>
                  <w:rFonts w:eastAsia="Times New Roman"/>
                  <w:i/>
                  <w:iCs/>
                </w:rPr>
                <w:t>http://znanium.com/bookread2.php?book=43235 8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Евсеев, Ю.И. Физическая культура [Текст] : учеб. пособие для студентов вузов / Ю. И. Евсеев.- Ростов-на-Дону : Феникс, 2010. - 444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Рябинина, С. К. Физическая культура в вузе. Настольный теннис [Текст] : учеб. пособие по дисциплине "Физическа</w:t>
            </w:r>
            <w:r>
              <w:rPr>
                <w:rFonts w:eastAsia="Times New Roman"/>
                <w:color w:val="000000"/>
              </w:rPr>
              <w:t xml:space="preserve">я культура" / С. К. Рябинина ; Сиб. федерал. ун-т, Ин-т физич. культуры, спорта и туризма.- Красноярск : СФУ, 2012. - 150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http://lib3.sfu-kras.ru/ft/lib2/elib/b75/i- 3</w:t>
              </w:r>
              <w:r>
                <w:rPr>
                  <w:rStyle w:val="a3"/>
                  <w:rFonts w:eastAsia="Times New Roman"/>
                  <w:i/>
                  <w:iCs/>
                </w:rPr>
                <w:t>76959.pdf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Захарова, Л. В. Воспитание физических способностей студентов методом круговой тренировки [Текст] : учеб. пособие для студентов всех специальностей и направлений подготовки всех форм обучения / Л. В. Захарова, Н. В. Люлина ; Краснояр. гос. торг</w:t>
            </w:r>
            <w:r>
              <w:rPr>
                <w:rFonts w:eastAsia="Times New Roman"/>
                <w:color w:val="000000"/>
              </w:rPr>
              <w:t xml:space="preserve">ово-эконом. ин-т.- Красноярск : КГТЭИ, 2009. - 124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Физическая культура студента [Текст] : учеб. пособие / А. Б. Муллер [и др.] ; Сиб. федерал. ун-т.- Красноярск : ИПК СФУ, 2011. - 169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http://lib3.sfu-kras.ru/ft/lib2/elib/b75/02 33504.pdf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Волейбол [Текст] : учебник для студ. вузов физической культуры / под общ. ред.: А. В. Беляев, М. В. Савин.- Москва : ТВТ Дивизион, 2009. - 359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Киреева, Е. К. Развитие физических качеств и самоконтроль студента в процессе самостоятельных занятий физическими упражнениями [Текст] : учебно-методическое пособие / Е. К. Киреева ; Сибирский федеральный университет [СФУ].- Красноярск : Сибирский федера</w:t>
            </w:r>
            <w:r>
              <w:rPr>
                <w:rFonts w:eastAsia="Times New Roman"/>
                <w:color w:val="000000"/>
              </w:rPr>
              <w:t xml:space="preserve">льный университет [СФУ], 2011. - 103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http://lib3.sfu-kras.ru/ft/lib2/elib/b75/02 33068.pdf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 Туманян, Г. С. Здоровый образ жизни и физическое совершенствование [Текст]</w:t>
            </w:r>
            <w:r>
              <w:rPr>
                <w:rFonts w:eastAsia="Times New Roman"/>
                <w:color w:val="000000"/>
              </w:rPr>
              <w:t xml:space="preserve"> : учебное пособие для студентов вузов / Г. С. Туманян.- Москва, 2009. - 335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Физическая культура. Силовая подготовка [Электронный ресурс] : учеб.-метод. пособие / Сиб. федерал. ун-т ; сост. В. А. Толстиков [и др.].-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4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http://lib3.sfu-kras.ru/ft/lib2/elib/b75/i- 792882.pdf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Туманян, Г. С. Здоровый образ жизни и физическое совершенствование [Текст] : учебное пособие для студентов вузов /</w:t>
            </w:r>
            <w:r>
              <w:rPr>
                <w:rFonts w:eastAsia="Times New Roman"/>
                <w:color w:val="000000"/>
              </w:rPr>
              <w:t xml:space="preserve"> Г. С. Туманян.- Москва, 2008. - 335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 Физическая культура [Текст] : контрольно-измерительные материалы / Сибирский федеральный университет [СФУ] ; сост.: Ю. А. Богащенко, Н. С. Дядичкина.- Красноярск : Сибирский федеральный </w:t>
            </w:r>
            <w:r>
              <w:rPr>
                <w:rFonts w:eastAsia="Times New Roman"/>
                <w:color w:val="000000"/>
              </w:rPr>
              <w:t xml:space="preserve">университет [СФУ], 2011. - 35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http://lib3.sfu-kras.ru/ft/lib2/elib/b75/02 30328.pdf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11 Накрохин, В. В. Основы подготовки бегунов на короткие дистанции [Текст] : учеб. </w:t>
            </w:r>
            <w:r>
              <w:rPr>
                <w:rFonts w:eastAsia="Times New Roman"/>
                <w:color w:val="000000"/>
              </w:rPr>
              <w:t xml:space="preserve">пособие по дисциплине "Физ. культура" для студентов всех специальностей / В. В. Накрохин, А. М. Малькин ; Сиб. федер. ун-т, Ин-т цвет. металлов и золота.- Красноярск : Институт цветных металлов и золота СФУ, 2007. - 140 с. (Введено оглавление)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 Р</w:t>
            </w:r>
            <w:r>
              <w:rPr>
                <w:rFonts w:eastAsia="Times New Roman"/>
                <w:color w:val="000000"/>
              </w:rPr>
              <w:t xml:space="preserve">азвитие выносливости на занятиях физической культурой в вузах [Электронный ресурс] : учеб.-метод. пособие / Сиб. федер. ун-т, Ин-т физ. культуры, спорта и туризма ; сост.: А. Ю. Осипов, Д. А. Шубин.-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http://lib3.sfu-kras.ru/ft/lib2/elib/b75/i- 208826.pdf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12 Лопатина, Т.А. Развитие силы, быстроты, выносливости в процессе самостоятельных занятий [Текст] : учеб. пособие / Т. А. Лопатина, Ю. Е. Лопатин </w:t>
            </w:r>
            <w:r>
              <w:rPr>
                <w:rFonts w:eastAsia="Times New Roman"/>
                <w:color w:val="000000"/>
              </w:rPr>
              <w:t xml:space="preserve">; Краснояр. гос. архит.-строит. акад.- Красноярск : КрасГАСА, 2006. - 67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 Физическая культура. Силовая подготовка [Электронный ресурс] : учеб.-метод. пособие / Сиб. федерал. ун-т ; сост. В. А. Толстиков [и др.].-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Режим 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http://lib3.sfu-kras.ru/ft/lib2/elib/b75/i- 792882.pdf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13 Вайнер, Э. Н. Валеология [Текст] : учебник для вузов / Э. Н. Вайнер.- Москва : Флинта : Наука, 2006. - 414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14 Физическая культура. Силовая подготовка [Текст] : учеб. - метод. пособие / Сиб. федерал. ун-т ; сост. В. А. Толстиков [и др.].- Красноярск : СФУ, 2012. - 43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 Чикуров, А. И. Развитие гибкости [Текст] : учеб.-метод. пособие / А. И. Чикуров,</w:t>
            </w:r>
            <w:r>
              <w:rPr>
                <w:rFonts w:eastAsia="Times New Roman"/>
                <w:color w:val="000000"/>
              </w:rPr>
              <w:t xml:space="preserve"> В. И. Федоров, Н. М. Малькина ; Гос. ун-т цв. металлов и золота.- Красноярск : ГУЦМиЗ, 2005. - 107 с. </w:t>
            </w:r>
          </w:p>
        </w:tc>
      </w:tr>
      <w:tr w:rsidR="00000000">
        <w:trPr>
          <w:divId w:val="338628199"/>
          <w:trHeight w:val="762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 Физическая культура. Силовая подготовка [Текст] : учеб. - метод. пособие / Сиб. федерал. ун-т ; сост. В. А. Толстиков [и др.].- </w:t>
            </w:r>
            <w:r>
              <w:rPr>
                <w:rFonts w:eastAsia="Times New Roman"/>
                <w:color w:val="000000"/>
              </w:rPr>
              <w:t xml:space="preserve">Красноярск : СФУ, 2012. - 43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Скурихина, Н. В. Рефлексивно-деятельностная педагогика как </w:t>
            </w:r>
            <w:r>
              <w:rPr>
                <w:rFonts w:eastAsia="Times New Roman"/>
                <w:color w:val="000000"/>
              </w:rPr>
              <w:lastRenderedPageBreak/>
              <w:t xml:space="preserve">социокультурный фактор развития физической культуры в современном обществе [Текст] : монография / Н. В. Скурихина ; Сиб. </w:t>
            </w:r>
            <w:r>
              <w:rPr>
                <w:rFonts w:eastAsia="Times New Roman"/>
                <w:color w:val="000000"/>
              </w:rPr>
              <w:t xml:space="preserve">федер. ун-т, Торг.-эконом. ин-т.- Красноярск : СФУ, 2016. - 157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http://Lib3.sfu-kras.ru/ft/LIB2/ELIB/b75/i- 712393.pdf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Физическая культура студентов специального учебного отделения [Текст] : учебное пособие для студентов вузов по дисциплине "Физическая культура" / Л. Н. Гелецкая, И. Ю. Бирдигулова [и др.] ; Сиб. федер. ун-т, Ин-т фундамент. подготовки.- Красноярск : СФУ,</w:t>
            </w:r>
            <w:r>
              <w:rPr>
                <w:rFonts w:eastAsia="Times New Roman"/>
                <w:color w:val="000000"/>
              </w:rPr>
              <w:t xml:space="preserve"> 2014. - 218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http://lib3.sfu-kras.ru/ft/lib2/elib/b75/i- 678297.pdf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Гонтарь, О.П. Физическая культура будущего инженера : проблема формирования [Текст] : мон</w:t>
            </w:r>
            <w:r>
              <w:rPr>
                <w:rFonts w:eastAsia="Times New Roman"/>
                <w:color w:val="000000"/>
              </w:rPr>
              <w:t xml:space="preserve">ография / О. П. Гонтарь, С. П. Романова ; Сиб. федерал. ун-т, Ин-т физич. культуры, спорта и туризма.- Красноярск : СФУ, 2013. - 157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</w:t>
              </w:r>
              <w:r>
                <w:rPr>
                  <w:rStyle w:val="a3"/>
                  <w:rFonts w:eastAsia="Times New Roman"/>
                  <w:i/>
                  <w:iCs/>
                </w:rPr>
                <w:t>ib/b75/i- 151468.pdf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Физическая химия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Физическая химия [Текст] : методические указания к лабораторным работам / Сибирский федеральный университет [СФУ] ; сост.: Э. М. Гильдебрандт, Л. </w:t>
            </w:r>
            <w:r>
              <w:rPr>
                <w:rFonts w:eastAsia="Times New Roman"/>
                <w:color w:val="000000"/>
              </w:rPr>
              <w:t xml:space="preserve">Г. Болдина, М. Н. Васильева.- Красноярск : Информационно-полиграфический комплекс [ИПК] СФУ, 2009. - 34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http://lib3.sfu-kras.ru/ft/lib2/elib/b24/02 10583.pdf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Физичес</w:t>
            </w:r>
            <w:r>
              <w:rPr>
                <w:rFonts w:eastAsia="Times New Roman"/>
                <w:color w:val="000000"/>
              </w:rPr>
              <w:t xml:space="preserve">кая химия [Текст] : метод. указ. к лаб. работам для студентов всех спец. / Красноярский университет цветных металлов и золота [ГУЦМиЗ] ; сост.: Э. М. Гильдебрандт, Л. Г. Болдина.- Красноярск : ГУЦМиЗ, 2006. - 58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Физическая химия [Электронный р</w:t>
            </w:r>
            <w:r>
              <w:rPr>
                <w:rFonts w:eastAsia="Times New Roman"/>
                <w:color w:val="000000"/>
              </w:rPr>
              <w:t xml:space="preserve">есурс] : электрон. учеб.-метод. комплекс дисциплины / Н. С. Кудряшева [и др.] ; Сиб. федерал. ун-т.- Красноярск : ИПК СФУ, 2009 on-line (Введено оглавление)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7" w:history="1">
              <w:r>
                <w:rPr>
                  <w:rStyle w:val="a3"/>
                  <w:rFonts w:eastAsia="Times New Roman"/>
                  <w:i/>
                  <w:iCs/>
                </w:rPr>
                <w:t>http://lib3.sfu-k</w:t>
              </w:r>
              <w:r>
                <w:rPr>
                  <w:rStyle w:val="a3"/>
                  <w:rFonts w:eastAsia="Times New Roman"/>
                  <w:i/>
                  <w:iCs/>
                </w:rPr>
                <w:t>ras.ru/ft/lib2/UMKD/i-5507 99.zip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Морачевский, А. Г. Физическая химия. Термодинамика химических реакций [Текст] : учебное пособие / А. Г. Морачевский, Е. Г. Фирсова.- Санкт-Петербург : Лань, 2015. - 112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8" w:history="1">
              <w:r>
                <w:rPr>
                  <w:rStyle w:val="a3"/>
                  <w:rFonts w:eastAsia="Times New Roman"/>
                  <w:i/>
                  <w:iCs/>
                </w:rPr>
                <w:t>https://e.lanbook.com/reader/book/64336/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  <w:trHeight w:val="458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Философия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  <w:trHeight w:val="65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suppressAutoHyphens/>
              <w:rPr>
                <w:rFonts w:ascii="Arial" w:eastAsia="Times New Roman" w:hAnsi="Arial" w:cs="Arial"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 xml:space="preserve">Голубинцев, В.О., Данцев, </w:t>
            </w:r>
            <w:r>
              <w:rPr>
                <w:rFonts w:eastAsia="Times New Roman"/>
              </w:rPr>
              <w:t>А.А., Любченко В.С. Философия для технических вузов. Ростов-на-Дону: Феникс, 2001. – 512с.</w:t>
            </w:r>
          </w:p>
        </w:tc>
      </w:tr>
      <w:tr w:rsidR="00000000">
        <w:trPr>
          <w:divId w:val="338628199"/>
          <w:trHeight w:val="65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suppressAutoHyphens/>
              <w:rPr>
                <w:rFonts w:ascii="Arial" w:eastAsia="Times New Roman" w:hAnsi="Arial" w:cs="Arial"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>Губин, В.Д. Философия: Учеб. пос. для вузов. М.: Омега-Л, 2005.- 369с.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suppressAutoHyphens/>
              <w:rPr>
                <w:rFonts w:ascii="Arial" w:eastAsia="Times New Roman" w:hAnsi="Arial" w:cs="Arial"/>
                <w:color w:val="000000"/>
              </w:rPr>
            </w:pPr>
            <w:r>
              <w:t xml:space="preserve">3 </w:t>
            </w:r>
            <w:r>
              <w:rPr>
                <w:rFonts w:eastAsia="Times New Roman"/>
              </w:rPr>
              <w:t xml:space="preserve">Кохановский, В.П. История философии. </w:t>
            </w:r>
            <w:r>
              <w:rPr>
                <w:rFonts w:eastAsia="Times New Roman"/>
              </w:rPr>
              <w:t>Учеб. пос. для вузов Ростов-на-Дону: Феникс. 2004. – 410с.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suppressAutoHyphens/>
              <w:rPr>
                <w:rFonts w:ascii="Arial" w:eastAsia="Times New Roman" w:hAnsi="Arial" w:cs="Arial"/>
                <w:color w:val="000000"/>
              </w:rPr>
            </w:pPr>
            <w:r>
              <w:t xml:space="preserve">4 </w:t>
            </w:r>
            <w:r>
              <w:rPr>
                <w:rFonts w:eastAsia="Times New Roman"/>
              </w:rPr>
              <w:t xml:space="preserve">Спиркин, А.Г. Философия: Учебник.- М.: Гардарики, 2007. – 420 с. 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suppressAutoHyphens/>
              <w:jc w:val="both"/>
              <w:rPr>
                <w:rFonts w:eastAsia="Times New Roman"/>
              </w:rPr>
            </w:pPr>
            <w:r>
              <w:t xml:space="preserve">5 </w:t>
            </w:r>
            <w:r>
              <w:rPr>
                <w:rFonts w:eastAsia="Times New Roman"/>
              </w:rPr>
              <w:t>Философия: Учебное пособие / отв. ред. И.А. Пфаненштиль, Г.Н. Романюк. Красноярск: ИПЦ КГТУ, 2003. 297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suppressAutoHyphens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t xml:space="preserve">1 </w:t>
            </w:r>
            <w:r>
              <w:rPr>
                <w:rFonts w:eastAsia="Times New Roman"/>
              </w:rPr>
              <w:t>Авдеев, Р.Ф. Философия информационной цивилизации. М., 1994.</w:t>
            </w:r>
          </w:p>
        </w:tc>
      </w:tr>
      <w:tr w:rsidR="00000000">
        <w:trPr>
          <w:divId w:val="338628199"/>
          <w:trHeight w:val="6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suppressAutoHyphens/>
              <w:rPr>
                <w:rFonts w:eastAsia="Times New Roman"/>
              </w:rPr>
            </w:pPr>
            <w:r>
              <w:t xml:space="preserve">2 </w:t>
            </w:r>
            <w:r>
              <w:rPr>
                <w:rFonts w:eastAsia="Times New Roman"/>
              </w:rPr>
              <w:t>Мень А. Мировая духовная культура. Н. Новгород, 1997.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Формационный анализ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Вылцан И.А. Осадочные формации и 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историко-геологические типы. Томск: Изд-во ТПУ, 2000. – 123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Цейслер В.М. Анализ геологических формаций. М.: Недра, 1992 – 136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pStyle w:val="31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Цыкин Р.А., Прокатень Е.В. Геологические формации.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Красноярск: СФУ, 2011. – 58 с.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Шлиховой анализ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 xml:space="preserve">1 </w:t>
            </w:r>
            <w:r>
              <w:rPr>
                <w:rFonts w:eastAsia="Times New Roman"/>
              </w:rPr>
              <w:t>Родыгина, В.Г. Шлиховые поиски и минералогия россыпей. Т.:Изд-во научно-технической литературы, 2007. – 404 с.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AC5B86">
            <w:pPr>
              <w:rPr>
                <w:rFonts w:eastAsia="Times New Roman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color w:val="000000"/>
              </w:rPr>
            </w:pPr>
            <w:r>
              <w:t xml:space="preserve">2 </w:t>
            </w:r>
            <w:r>
              <w:rPr>
                <w:rFonts w:eastAsia="Times New Roman"/>
              </w:rPr>
              <w:t>Костененко, Л.П., Полева, Т.В. Методы определения диагностических признаков минералов в шлихах. Красно</w:t>
            </w:r>
            <w:r>
              <w:rPr>
                <w:rFonts w:eastAsia="Times New Roman"/>
              </w:rPr>
              <w:t xml:space="preserve">ярск.: ГОУ ВПО «ГУЦМиЗ, 2006. – 30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Экономика и организация геологоразведочных работ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Экономика и организация производства [Текст] : Учебник / под ред.: Ю. И. Трещевский, Ю. В. Вертакова, Л. П. Пидоймо.- </w:t>
            </w:r>
            <w:r>
              <w:rPr>
                <w:rFonts w:eastAsia="Times New Roman"/>
                <w:color w:val="000000"/>
              </w:rPr>
              <w:t xml:space="preserve">Москва : НИЦ ИНФРА-М, 2014. - 381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59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http://www.znanium.com/bookread.php?book=39 5618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Моссаковский, Я. В. Экономика горной промышленности [Текст] : учебник / Я. В. Моссаковс</w:t>
            </w:r>
            <w:r>
              <w:rPr>
                <w:rFonts w:eastAsia="Times New Roman"/>
                <w:color w:val="000000"/>
              </w:rPr>
              <w:t xml:space="preserve">кий.- Москва : Горная книга, 2015. - 525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Экономика и организация геологоразведочных работ [Электронный ресурс] : учебно-методическое пособие для практических занятий [для студентов специальности 130101 «Прикладная геология» </w:t>
            </w:r>
            <w:r>
              <w:rPr>
                <w:rFonts w:eastAsia="Times New Roman"/>
                <w:color w:val="000000"/>
              </w:rPr>
              <w:t xml:space="preserve">специализаций 130101.65.01 «Геологическая съемка, поиски и разведка месторождений полезных ископаемых», 130101.65.02 «Поиски и разведка подземных вод и инженерно-геологические изыскания», 130101.65.04 «Прикладная геохимия, петрология, минералогия»] / Сиб. </w:t>
            </w:r>
            <w:r>
              <w:rPr>
                <w:rFonts w:eastAsia="Times New Roman"/>
                <w:color w:val="000000"/>
              </w:rPr>
              <w:t xml:space="preserve">федер. ун-т, Ин-т упр. бизнес-процессами и экономики; сост. С. Ф. Богдановская. Ч. 2.-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http://lib3.sfu-kras.ru/ft/lib2/elib/b65/i- 385121910.pdf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Ерёмин, Н. И. Экономика минерального сырья [Текст] : учебник / Н. И. Ерёмин, А. Л. Дергачев ; Моск. гос. ун-т им. М. В. Ломоносова.- Москва : Университет, 2007. - 503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Экономика и организация геологоразведочных работ [Электронный ресурс] : </w:t>
            </w:r>
            <w:r>
              <w:rPr>
                <w:rFonts w:eastAsia="Times New Roman"/>
                <w:color w:val="000000"/>
              </w:rPr>
              <w:t xml:space="preserve">учебно-методическое пособие для </w:t>
            </w:r>
            <w:r>
              <w:rPr>
                <w:rFonts w:eastAsia="Times New Roman"/>
                <w:color w:val="000000"/>
              </w:rPr>
              <w:lastRenderedPageBreak/>
              <w:t>практических занятий [для студентов специальности 130101 «Прикладная геология» специализаций 130101.65.01 «Геологическая съемка, поиски и разведка месторождений полезных ископаемых», 130101.65.02 «Поиски и разведка подземных</w:t>
            </w:r>
            <w:r>
              <w:rPr>
                <w:rFonts w:eastAsia="Times New Roman"/>
                <w:color w:val="000000"/>
              </w:rPr>
              <w:t xml:space="preserve"> вод и инженерно-геологические изыскания», 130101.65.04 «Прикладная геохимия, петрология, минералогия»] / Сиб. федер. ун-т, Ин-т упр. бизнес-процессами и экономики; сост. С. Ф. Богдановская. Ч. 1.-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http://lib3.sfu-kras.ru/ft/lib2/elib/b65/i- 351160730.pdf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3 Беленьков, А. Ф. Геолого-разведочные работы. Основы технологии, экономики, организации и </w:t>
            </w:r>
            <w:r>
              <w:rPr>
                <w:rFonts w:eastAsia="Times New Roman"/>
                <w:color w:val="000000"/>
              </w:rPr>
              <w:lastRenderedPageBreak/>
              <w:t>рационального природопользования [Текст] : учеб. пос</w:t>
            </w:r>
            <w:r>
              <w:rPr>
                <w:rFonts w:eastAsia="Times New Roman"/>
                <w:color w:val="000000"/>
              </w:rPr>
              <w:t xml:space="preserve">обие / А. Ф. Беленьков.- Ростов-на-Дону : Феникс : Сибирское соглашение, 2006. - 383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Экономика и организация геологоразведочных работ [Электронный ресурс] : учебно-методическое пособие для курсового и </w:t>
            </w:r>
            <w:r>
              <w:rPr>
                <w:rFonts w:eastAsia="Times New Roman"/>
                <w:color w:val="000000"/>
              </w:rPr>
              <w:t>дипломного проектирования [для студентов специальности 130101.65 «Прикладная геология» специализаций 130101.65.01 «Геологическая съемка, поиски и разведка месторождений полезных ископаемых», 130101.65.02 «Поиски и разведка подземных вод и инженерно-геологи</w:t>
            </w:r>
            <w:r>
              <w:rPr>
                <w:rFonts w:eastAsia="Times New Roman"/>
                <w:color w:val="000000"/>
              </w:rPr>
              <w:t xml:space="preserve">ческие изыскания», 130101.65.04 «Прикладная геохимия, петрология, минералогия»] / Сиб. федер. ун-т, Ин-т упр. бизнес-процессами и экономики ; сост. Богдановская С. Ф..-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http://lib3.sfu-kras.ru/ft/lib2/elib/b65/i- 410664433.pdf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Управление, организация и планирование геологоразведочных работ [Текст] : учебное пособие / З. М. Назарова [и др.].- Москва : Высшая школа, 2004. - 508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Экономика и организация геологоразведочных работ [Электронный ресурс] : учебно-методическое пособие для практических занятий [для студентов специальности 130101 «Прикладная геология» специализаций 130101.65.01 «Геологиче</w:t>
            </w:r>
            <w:r>
              <w:rPr>
                <w:rFonts w:eastAsia="Times New Roman"/>
                <w:color w:val="000000"/>
              </w:rPr>
              <w:t>ская съемка, поиски и разведка месторождений полезных ископаемых», 130101.65.02 «Поиски и разведка подземных вод и инженерно-геологические изыскания», 130101.65.04 «Прикладная геохимия, петрология, минералогия»] / Сиб. федер. ун-т, Ин-т упр. бизнес-процесс</w:t>
            </w:r>
            <w:r>
              <w:rPr>
                <w:rFonts w:eastAsia="Times New Roman"/>
                <w:color w:val="000000"/>
              </w:rPr>
              <w:t xml:space="preserve">ами и экономики; сост. С. Ф. Богдановская. Ч. 2.-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http://lib3.sfu-kras.ru/ft/lib2/elib/b65/i- 385121910.pdf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 Экономика предприятий нефтяной и </w:t>
            </w:r>
            <w:r>
              <w:rPr>
                <w:rFonts w:eastAsia="Times New Roman"/>
                <w:color w:val="000000"/>
              </w:rPr>
              <w:t xml:space="preserve">газовой промышленности [Текст] : учебник для студентов вузов / В. Ф. Дунаев, В. А. Шпаков [и др.] ; ред. В. Ф. Дунаев ; Рос. гос. ун-т нефти и газа им. И. М. Губкина.- Москва : ЦентрЛитНефтеГаз, 2008. - 305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Экономика и организация геологоразведочных работ [Электронный ресурс] : учебно-методическое пособие для практических занятий [для студентов специальности 130101 «Прикладная геология» специализаций 130101.65.01 «Геологическая съемка, поиски и разведка мес</w:t>
            </w:r>
            <w:r>
              <w:rPr>
                <w:rFonts w:eastAsia="Times New Roman"/>
                <w:color w:val="000000"/>
              </w:rPr>
              <w:t>торождений полезных ископаемых», 130101.65.02 «Поиски и разведка подземных вод и инженерно-геологические изыскания», 130101.65.04 «Прикладная геохимия, петрология, минералогия»] / Сиб. федер. ун-т, Ин-т упр. бизнес-процессами и экономики; сост. С. Ф. Богда</w:t>
            </w:r>
            <w:r>
              <w:rPr>
                <w:rFonts w:eastAsia="Times New Roman"/>
                <w:color w:val="000000"/>
              </w:rPr>
              <w:t xml:space="preserve">новская. Ч. 1.-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4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http://lib3.sfu-kras.ru/ft/lib2/elib/b65/i- 351160730.pdf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Моссаковский, Я. В. Экономическая оценка инвестиций в горной промыш</w:t>
            </w:r>
            <w:r>
              <w:rPr>
                <w:rFonts w:eastAsia="Times New Roman"/>
                <w:color w:val="000000"/>
              </w:rPr>
              <w:t xml:space="preserve">ленности [Текст] : учебник / Я. В. Моссаковский ; Моск. гос. горный ун-т.- Москва : МГГУ, 2004. - 323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Экономика и организация геологоразведочных работ [Электронный ресурс] : учебно-методическое пособие для курсового и дипломного проектирования</w:t>
            </w:r>
            <w:r>
              <w:rPr>
                <w:rFonts w:eastAsia="Times New Roman"/>
                <w:color w:val="000000"/>
              </w:rPr>
              <w:t xml:space="preserve"> [для студентов специальности 130101.65 «Прикладная геология» специализаций 130101.65.01 «Геологическая съемка, поиски и разведка месторождений полезных ископаемых», 130101.65.02 «Поиски и разведка подземных вод и инженерно-геологические изыскания», 130101</w:t>
            </w:r>
            <w:r>
              <w:rPr>
                <w:rFonts w:eastAsia="Times New Roman"/>
                <w:color w:val="000000"/>
              </w:rPr>
              <w:t xml:space="preserve">.65.04 «Прикладная геохимия, петрология, минералогия»] / Сиб. федер. ун-т, Ин-т упр. бизнес-процессами и экономики ; сост. Богдановская С. Ф..- Красноярск : СФУ, 2015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http://lib3.sfu-kras.ru/ft/lib2/elib/b65/i- 410664433.pdf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Борисович, В. Т. Научная организация и техническое нормирование труда на геологоразведочных работах [Текст] : учебник / В. Т. Борисович.- Москва : Недра, 1991. - 381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Кузина, Л. Н. Эко</w:t>
            </w:r>
            <w:r>
              <w:rPr>
                <w:rFonts w:eastAsia="Times New Roman"/>
                <w:color w:val="000000"/>
              </w:rPr>
              <w:t xml:space="preserve">номика горного производства: практикум [Текст] : учебное пособие / Л. Н. Кузина, С. Ф. Богдановская, Ж. В. Миронова ; Сиб. федерал. ун-т, Ин-т. управления бизнес-процессами и экономики.- Красноярск : СФУ, 2011. - 115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http://lib3.sfu-kras.ru/ft/lib2/elib/b65/i- 319502.pdf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Кобахидзе, Л. П. Экономика геологоразведочной отрасли [Текст] : учебник / Л. П. Кобахидзе.- Москва : Недра, 1990. - 351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Кузина, Л. Н. Экономика горного предприятия [Текст] : учеб. </w:t>
            </w:r>
            <w:r>
              <w:rPr>
                <w:rFonts w:eastAsia="Times New Roman"/>
                <w:color w:val="000000"/>
              </w:rPr>
              <w:lastRenderedPageBreak/>
              <w:t>пособие для вузов по спец. 080502 "Экономика и управление на предприятии горной пром-сти и геологоразведки" / Л. Н. Кузина, С. Ф. Богдановская, Ж. В. Миронова ; Сиб. федерал. ун-т.- Красноярск :</w:t>
            </w:r>
            <w:r>
              <w:rPr>
                <w:rFonts w:eastAsia="Times New Roman"/>
                <w:color w:val="000000"/>
              </w:rPr>
              <w:t xml:space="preserve"> СФУ, 2011. - 152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http://lib3.sfu-kras.ru/ft/lib2/elib/u338/i -140186.pdf</w:t>
              </w:r>
            </w:hyperlink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5 Винниченко,, В. М. Планирование </w:t>
            </w:r>
            <w:r>
              <w:rPr>
                <w:rFonts w:eastAsia="Times New Roman"/>
                <w:color w:val="000000"/>
              </w:rPr>
              <w:lastRenderedPageBreak/>
              <w:t>производительности труда на буровых работах [Текст] : Спр</w:t>
            </w:r>
            <w:r>
              <w:rPr>
                <w:rFonts w:eastAsia="Times New Roman"/>
                <w:color w:val="000000"/>
              </w:rPr>
              <w:t xml:space="preserve">авочник / В. М. Винниченко,.- Москва : Недра, 1989. - 190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 Каждан, А. Б. Геолого-экономическая оценка месторождений полезных ископаемых [Текст] / А. Б. Каждан, Л. П. Кобахидзе.- Москва : Недра, 1985. - 205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Борисович, В.Т. Организация труда в геологоразведочном бурении [Текст] / В. Т. Борисович.- Москва : Недра, 1983. - 320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 Бахчисарайцев, А. Н. Экономика, организация и планирование геологоразведочных работ [Текст] : учебник / А. Н. </w:t>
            </w:r>
            <w:r>
              <w:rPr>
                <w:rFonts w:eastAsia="Times New Roman"/>
                <w:color w:val="000000"/>
              </w:rPr>
              <w:t xml:space="preserve">Бахчисарайцев, Г. П. Синягин, Ю. Т. Филимонов.- Москва : Недра, 1981. - 422, [1] с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Экономика. Основы экономических учений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Основная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Экономика. Экономическая теория [Электронный </w:t>
            </w:r>
            <w:r>
              <w:rPr>
                <w:rFonts w:eastAsia="Times New Roman"/>
                <w:color w:val="000000"/>
              </w:rPr>
              <w:t xml:space="preserve">ресурс] : учебно-методическое пособие [для студентов неэкономических специальностей] / Сиб. федер. ун-т, Ин-т упр. бизнес-процессами и экономики ; сост.: Т. Ю. Ашихина, А. А. Малахова, О. В. Старова.-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http://lib3.sfu-kras.ru/ft/lib2/elib/b65/i- 332193382.pdf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Бардовский, В.П. Экономика [Текст] : учебник для студентов вузов по неэкономическим специальностям / В. П. Бардовский, О. В. Рудакова, Е. </w:t>
            </w:r>
            <w:r>
              <w:rPr>
                <w:rFonts w:eastAsia="Times New Roman"/>
                <w:color w:val="000000"/>
              </w:rPr>
              <w:t xml:space="preserve">М. Самородова.- Москва : Форум : ИНФРА-М, 2012. - 671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Басовский, Л. Е. Экономика [Текст] : учебное пособие для студентов высших учебных заведений, обучающихся по неэкономическим специальностям / Л. Е. Басовский, Е. Н. Басовская.- Москва : ИНФР</w:t>
            </w:r>
            <w:r>
              <w:rPr>
                <w:rFonts w:eastAsia="Times New Roman"/>
                <w:color w:val="000000"/>
              </w:rPr>
              <w:t xml:space="preserve">А-М, 2013. - 375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69" w:history="1">
              <w:r>
                <w:rPr>
                  <w:rStyle w:val="a3"/>
                  <w:rFonts w:eastAsia="Times New Roman"/>
                  <w:i/>
                  <w:iCs/>
                </w:rPr>
                <w:t>http://www.znanium.com/bookread.php?book=37 3048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Экономическая теория (Экономика) [Электронный ресурс] : учеб.-метод. пособие для самостоят. </w:t>
            </w:r>
            <w:r>
              <w:rPr>
                <w:rFonts w:eastAsia="Times New Roman"/>
                <w:color w:val="000000"/>
              </w:rPr>
              <w:t xml:space="preserve">работы [для студентов неэкономич. специальностей] / Сиб. федерал. ун-т ; сост. Е. Н. Сочнева.-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http://lib3.sfu-kras.ru/ft/lib2/elib/b65/i- 974387.p</w:t>
              </w:r>
              <w:r>
                <w:rPr>
                  <w:rStyle w:val="a3"/>
                  <w:rFonts w:eastAsia="Times New Roman"/>
                  <w:i/>
                  <w:iCs/>
                </w:rPr>
                <w:t>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Экономическая теория (Экономика) [Электронный ресурс] : учеб.-метод. пособие для самостоят. работы [для студентов неэкономич. специальностей] / Сиб. федерал. ун-т ; сост. Е. Н. Сочнева.-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1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http://lib3.sfu-kras.ru/ft/lib2/elib/b65/i- 974387.pdf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5 Сажина, М. А. Экономическая теория [Текст] : [учебник для вузов] / М. А. Сажина, Г. Г. Чибриков ; Моск. гос. ун-т им. М. В. Ломоносова.- </w:t>
            </w:r>
            <w:r>
              <w:rPr>
                <w:rFonts w:eastAsia="Times New Roman"/>
                <w:color w:val="000000"/>
              </w:rPr>
              <w:t xml:space="preserve">Москва : Форум : ИНФРА-М, 2017. - 608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2" w:history="1">
              <w:r>
                <w:rPr>
                  <w:rStyle w:val="a3"/>
                  <w:rFonts w:eastAsia="Times New Roman"/>
                  <w:i/>
                  <w:iCs/>
                </w:rPr>
                <w:t>http://znanium.com/go.php?id=792660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  <w:trHeight w:val="1144"/>
        </w:trPr>
        <w:tc>
          <w:tcPr>
            <w:tcW w:w="780" w:type="pct"/>
            <w:vMerge w:val="restart"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1 Экономика. Экономическая теория [Электронный ресурс] : </w:t>
            </w:r>
            <w:r>
              <w:rPr>
                <w:rFonts w:eastAsia="Times New Roman"/>
                <w:color w:val="000000"/>
              </w:rPr>
              <w:t xml:space="preserve">учебно-методическое пособие [для студентов неэкономических специальностей] / Сиб. федер. ун-т, Ин-т упр. бизнес-процессами и экономики ; сост.: Т. Ю. Ашихина, А. А. Малахова, О. В. Старова.- Красноярск : СФУ, 2014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3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http://lib3.sfu-kras.ru/ft/lib2/elib/b65/i- 332193382.pdf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Липсиц, И. В. Экономика. Конспект лекций [Текст] : учебное пособие / И. В. Липсиц.- Москва : КноРус, 2015. - 194 с. </w:t>
            </w:r>
          </w:p>
        </w:tc>
      </w:tr>
      <w:tr w:rsidR="00000000">
        <w:trPr>
          <w:divId w:val="338628199"/>
        </w:trPr>
        <w:tc>
          <w:tcPr>
            <w:tcW w:w="0" w:type="auto"/>
            <w:vMerge/>
            <w:tcBorders>
              <w:top w:val="nil"/>
              <w:left w:val="outset" w:sz="6" w:space="0" w:color="auto"/>
              <w:bottom w:val="single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Ромер, Д. Высшая </w:t>
            </w:r>
            <w:r>
              <w:rPr>
                <w:rFonts w:eastAsia="Times New Roman"/>
                <w:color w:val="000000"/>
              </w:rPr>
              <w:t xml:space="preserve">макроэкономика [Текст] : учебник / Д. Ромер ; пер. с англ. под науч . ред. В. М. Полтерович ; Нац. исслед. ун-т "Высш. шк. экономики".- Москва : Издательский дом Высшей школы экономики, 2015. - 855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Электротехника и </w:t>
            </w:r>
            <w:r>
              <w:rPr>
                <w:rFonts w:eastAsia="Times New Roman"/>
                <w:color w:val="000000"/>
              </w:rPr>
              <w:lastRenderedPageBreak/>
              <w:t>электроника</w:t>
            </w: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Основная </w:t>
            </w:r>
            <w:r>
              <w:rPr>
                <w:rFonts w:eastAsia="Times New Roman"/>
                <w:b/>
                <w:bCs/>
                <w:color w:val="000000"/>
              </w:rPr>
              <w:t>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Белов, Н. В. Электротехника и основы электроники [Текст] : учебное пособие / Н. В. Белов, Ю. С. Волков.- Санкт-Петербург : Лань, 2012. - 432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4" w:history="1">
              <w:r>
                <w:rPr>
                  <w:rStyle w:val="a3"/>
                  <w:rFonts w:eastAsia="Times New Roman"/>
                  <w:i/>
                  <w:iCs/>
                </w:rPr>
                <w:t>http://e.lanbook.com/v</w:t>
              </w:r>
              <w:r>
                <w:rPr>
                  <w:rStyle w:val="a3"/>
                  <w:rFonts w:eastAsia="Times New Roman"/>
                  <w:i/>
                  <w:iCs/>
                </w:rPr>
                <w:t>iew/book/3553/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Электротехника и электроника [Текст] : учеб. пособие для студентов вузов / В. В. Кононенко, В. И. Мишкович [и др.] ; ред. В. В. Кононенко.- Ростов-на-Дону : Феникс, 2010. - 778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Рекус, Г. Г. </w:t>
            </w:r>
            <w:r>
              <w:rPr>
                <w:rFonts w:eastAsia="Times New Roman"/>
                <w:color w:val="000000"/>
              </w:rPr>
              <w:t>Лабораторный практикум по электротехнике и основам электроники [Электронный ресурс] : учебное пособие для студентов вузов, обучающихся по неэлектротехническим специальностям направлений подготовки дипломированных специалистов в области техники и технологии</w:t>
            </w:r>
            <w:r>
              <w:rPr>
                <w:rFonts w:eastAsia="Times New Roman"/>
                <w:color w:val="000000"/>
              </w:rPr>
              <w:t xml:space="preserve"> / Г. Г. Рекус, В. Н. Чесноков.- Москва : Директ-Медиа, 2014. - 256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5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http://lib3.sfu-kras.ru/ft/lib2/elib_dc/dir ect_01.06.2020/i-886667551.pdf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 Е</w:t>
            </w:r>
            <w:r>
              <w:rPr>
                <w:rFonts w:eastAsia="Times New Roman"/>
                <w:color w:val="000000"/>
              </w:rPr>
              <w:t xml:space="preserve">горов, Н. М. Электроника [Текст] : конспект лекций / Н. М. Егоров ; Сиб. федер. ун-т, Ин-т инж. физики и радиоэлектроники.- Красноярск : ИПК СФУ, 2008. - 322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Электротехника и электроника [Электронный ресурс] : учебно-методическое пособие для л</w:t>
            </w:r>
            <w:r>
              <w:rPr>
                <w:rFonts w:eastAsia="Times New Roman"/>
                <w:color w:val="000000"/>
              </w:rPr>
              <w:t xml:space="preserve">абораторных работ [для студентов неэлектротехнических специальностей] / Сиб. федерал. ун-т; сост. О. А. Кручек [и др.]. Ч. 3 : Электрические машины.-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6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http://lib3.sfu-kras.ru/ft/lib2/elib/u621/i -350965.pdf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 Касаткин, А. С. Электротехника [Текст] : учебник для студентов неэлектрических специальностей вузов / А. С. Касаткин, М. В. Немцов.- Москва : Академия, 2008. - 539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 Электротехника и электроника [Электронный ресурс] : учебно-методическое пособие для лабораторных работ [для студентов неэлектротехнических специальностей] / Сиб. федерал. ун-т; сост. О. А. Кручек [и др.]. Ч. 2 : Электроника.-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</w:t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7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http://lib3.sfu-kras.ru/ft/lib2/elib/u621/i -826239.pdf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Миловзоров, О. В. Электроника [Текст] : учебник для вузов / О. В. Миловзоров, И. Г. Панков.- Москва : Высшая школа,</w:t>
            </w:r>
            <w:r>
              <w:rPr>
                <w:rFonts w:eastAsia="Times New Roman"/>
                <w:color w:val="000000"/>
              </w:rPr>
              <w:t xml:space="preserve"> 2008. - 288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Электротехника и электроника [Электронный ресурс] : учебно-методическое пособие для лабораторных работ [для студентов неэлектротехнических специальностей] / Сиб. федерал. ун-т; сост. О. А. Кручек [и др.]. Ч. 1 : Электрический цепи</w:t>
            </w:r>
            <w:r>
              <w:rPr>
                <w:rFonts w:eastAsia="Times New Roman"/>
                <w:color w:val="000000"/>
              </w:rPr>
              <w:t xml:space="preserve">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8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http://lib3.sfu-kras.ru/ft/lib2/elib/u621/i -673237.pdf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5 Белов, М. П. Автоматизированный электропривод типовых производственных механизмов и </w:t>
            </w:r>
            <w:r>
              <w:rPr>
                <w:rFonts w:eastAsia="Times New Roman"/>
                <w:color w:val="000000"/>
              </w:rPr>
              <w:t xml:space="preserve">технологических комплексов [Текст] : учебник для вузов / М. П. Белов, В. А. Новиков, Л. Н. Рассудов.- Москва : Академия, 2007. - 575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 Рекус, Г. Г. Сборник задач и упражнений по электротехнике и основам электроники [Электронный ресурс] : учебное</w:t>
            </w:r>
            <w:r>
              <w:rPr>
                <w:rFonts w:eastAsia="Times New Roman"/>
                <w:color w:val="000000"/>
              </w:rPr>
              <w:t xml:space="preserve"> пособие для студентов вузов, обучающихся по неэлектротехническим специальностям направлений подготовки дипломированных специалистов в области техники и технологии / Г. Г. Рекус, А. И. Белоусов.- Москва : Директ-Медиа, 2014. - 417 с.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79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http://lib3.sfu-kras.ru/ft/lib2/elib_dc/dir ect_01.06.2020/i-495575155.pdf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 Жаворонков, М. А. Электротехника и электроника [Текст] : учеб. пособие для вузов / М. А. Жавор</w:t>
            </w:r>
            <w:r>
              <w:rPr>
                <w:rFonts w:eastAsia="Times New Roman"/>
                <w:color w:val="000000"/>
              </w:rPr>
              <w:t xml:space="preserve">онков, А. В. Кузин.- Москва : Академия, 2005. - 394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 Общая электротехника и электроника [Электронный ресурс] : учебно-методическое пособие для самостоятельной работы / Сиб. федерал. ун-т ; сост. В. И. Вепринцев.-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80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http://lib3.sfu-kras.ru/ft/lib2/elib/u62/i- 046114.pdf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 Электрические цепи однофазного синусоидального тока [Текст] : методические указания </w:t>
            </w:r>
            <w:r>
              <w:rPr>
                <w:rFonts w:eastAsia="Times New Roman"/>
                <w:color w:val="000000"/>
              </w:rPr>
              <w:t xml:space="preserve">к лабораторным работам для студентов неэлектротехнических специальностей / Краснояр. гос. ун-т цветных металлов и золота ; сост. Б. С. Заварыкин [и др.].- Красноярск : ГУЦМиЗ, 2005. - 26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 Общая электротехника и электроника [Электронный ресурс]</w:t>
            </w:r>
            <w:r>
              <w:rPr>
                <w:rFonts w:eastAsia="Times New Roman"/>
                <w:color w:val="000000"/>
              </w:rPr>
              <w:t xml:space="preserve"> : учебно-методическое пособие для практических занятий / Сиб. федерал. ун-т ; сост. В. И. Вепринцев.- Красноярск : СФУ, 2012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81" w:history="1">
              <w:r>
                <w:rPr>
                  <w:rStyle w:val="a3"/>
                  <w:rFonts w:eastAsia="Times New Roman"/>
                  <w:i/>
                  <w:iCs/>
                </w:rPr>
                <w:t xml:space="preserve">http://lib3.sfu-kras.ru/ft/lib2/elib/u62/i- </w:t>
              </w:r>
              <w:r>
                <w:rPr>
                  <w:rStyle w:val="a3"/>
                  <w:rFonts w:eastAsia="Times New Roman"/>
                  <w:i/>
                  <w:iCs/>
                </w:rPr>
                <w:t>688961.pdf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 Электрические цепи постоянного тока [Текст] : методические указания к лабораторным работам для студентов неэлектротехнических специальностей / Гос. ун-т цвет. металлов и золота ; сост. Б. С. Заварыкин [и др.].- Красноярск : ГУЦМиЗ, 2006. - 27</w:t>
            </w:r>
            <w:r>
              <w:rPr>
                <w:rFonts w:eastAsia="Times New Roman"/>
                <w:color w:val="000000"/>
              </w:rPr>
              <w:t xml:space="preserve">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9 Электроника и схемотехника. Компьютерный практикум [Электронный ресурс] : учеб.-метод. комплекс дисциплины / В. П. Довгун, П. А. Барыбин [и др.] ; Сиб. федер. ун-т, Центр обучающих систем.- Красноярск : СФУ, 2012. - 1 эл. опт. диск (CD-ROM)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Дополнительная литература: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 Электротехника и электроника. Электроника [Электронный ресурс] : учебно-методическое пособие / Сиб. федер. ун-т, Ин-т горного дела, геологии и геотехнологий ; сост. О. А. Кручек [и др.].- Красноярск : </w:t>
            </w:r>
            <w:r>
              <w:rPr>
                <w:rFonts w:eastAsia="Times New Roman"/>
                <w:color w:val="000000"/>
              </w:rPr>
              <w:lastRenderedPageBreak/>
              <w:t xml:space="preserve">СФУ, 2013 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b/>
                <w:bCs/>
                <w:i/>
                <w:iCs/>
                <w:color w:val="000000"/>
              </w:rPr>
              <w:t>Режим доступа:</w:t>
            </w:r>
            <w:r>
              <w:rPr>
                <w:rFonts w:eastAsia="Times New Roman"/>
                <w:i/>
                <w:iCs/>
                <w:color w:val="000000"/>
              </w:rPr>
              <w:br/>
            </w:r>
            <w:hyperlink r:id="rId182" w:history="1">
              <w:r>
                <w:rPr>
                  <w:rStyle w:val="a3"/>
                  <w:rFonts w:eastAsia="Times New Roman"/>
                  <w:i/>
                  <w:iCs/>
                </w:rPr>
                <w:t>http://lib3.sfu-kras.ru/ft/lib2/elib/u62/i- 251615.pdf</w:t>
              </w:r>
            </w:hyperlink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1 Электрические цепи однофазного синусоидального тока [Текст] : методические указания к лабораторным работам для </w:t>
            </w:r>
            <w:r>
              <w:rPr>
                <w:rFonts w:eastAsia="Times New Roman"/>
                <w:color w:val="000000"/>
              </w:rPr>
              <w:lastRenderedPageBreak/>
              <w:t>ст</w:t>
            </w:r>
            <w:r>
              <w:rPr>
                <w:rFonts w:eastAsia="Times New Roman"/>
                <w:color w:val="000000"/>
              </w:rPr>
              <w:t xml:space="preserve">удентов неэлектротехнических специальностей / Краснояр. гос. ун-т цветных металлов и золота ; сост. Б. С. Заварыкин [и др.].- Красноярск : ГУЦМиЗ, 2005. - 26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 Электрические цепи постоянного тока [Текст] : </w:t>
            </w:r>
            <w:r>
              <w:rPr>
                <w:rFonts w:eastAsia="Times New Roman"/>
                <w:color w:val="000000"/>
              </w:rPr>
              <w:t xml:space="preserve">методические указания к лабораторным работам для студентов неэлектротехнических специальностей / Гос. ун-т цвет. металлов и золота ; сост. Б. С. Заварыкин [и др.].- Красноярск : ГУЦМиЗ, 2006. - 27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 Электротехника [Текст] : учеб. пособие для не</w:t>
            </w:r>
            <w:r>
              <w:rPr>
                <w:rFonts w:eastAsia="Times New Roman"/>
                <w:color w:val="000000"/>
              </w:rPr>
              <w:t xml:space="preserve">электротехн. спец. вузов / М. Ю. Анвельт [и др.] ; ред. В. С. Пантюшин.- Москва : Высшая школа, 1976. - 560 с. </w:t>
            </w:r>
          </w:p>
        </w:tc>
      </w:tr>
      <w:tr w:rsidR="00000000">
        <w:trPr>
          <w:divId w:val="338628199"/>
        </w:trPr>
        <w:tc>
          <w:tcPr>
            <w:tcW w:w="780" w:type="pct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9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AC5B86">
            <w:pPr>
              <w:wordWrap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 Электротехника [Текст] : учебник для студентов неэлектротехн. спец. вузов / Х. А. Зайдель, В. В. Коген-Далин, </w:t>
            </w:r>
            <w:r>
              <w:rPr>
                <w:rFonts w:eastAsia="Times New Roman"/>
                <w:color w:val="000000"/>
              </w:rPr>
              <w:t xml:space="preserve">В. В. Крымов ; ред. В. Г. Герасимов.- Москва : Высшая школа, 1985. - 480 с. </w:t>
            </w:r>
          </w:p>
        </w:tc>
      </w:tr>
    </w:tbl>
    <w:p w:rsidR="00AC5B86" w:rsidRDefault="00AC5B86">
      <w:pPr>
        <w:divId w:val="338628199"/>
        <w:rPr>
          <w:rFonts w:eastAsia="Times New Roman"/>
        </w:rPr>
      </w:pPr>
    </w:p>
    <w:sectPr w:rsidR="00AC5B86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ligrap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noPunctuationKerning/>
  <w:characterSpacingControl w:val="doNotCompress"/>
  <w:compat/>
  <w:rsids>
    <w:rsidRoot w:val="00325426"/>
    <w:rsid w:val="00325426"/>
    <w:rsid w:val="00AC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pBdr>
        <w:bottom w:val="single" w:sz="24" w:space="8" w:color="F07A3C"/>
      </w:pBdr>
      <w:spacing w:after="315" w:line="525" w:lineRule="atLeast"/>
      <w:outlineLvl w:val="0"/>
    </w:pPr>
    <w:rPr>
      <w:b/>
      <w:bCs/>
      <w:kern w:val="36"/>
      <w:sz w:val="50"/>
      <w:szCs w:val="50"/>
    </w:rPr>
  </w:style>
  <w:style w:type="paragraph" w:styleId="2">
    <w:name w:val="heading 2"/>
    <w:basedOn w:val="a"/>
    <w:link w:val="20"/>
    <w:uiPriority w:val="9"/>
    <w:qFormat/>
    <w:pPr>
      <w:spacing w:before="120" w:after="210" w:line="450" w:lineRule="atLeast"/>
      <w:outlineLvl w:val="1"/>
    </w:pPr>
    <w:rPr>
      <w:b/>
      <w:bCs/>
      <w:sz w:val="41"/>
      <w:szCs w:val="41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50" w:line="390" w:lineRule="atLeast"/>
      <w:outlineLvl w:val="2"/>
    </w:pPr>
    <w:rPr>
      <w:b/>
      <w:bCs/>
      <w:sz w:val="33"/>
      <w:szCs w:val="33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20" w:line="330" w:lineRule="atLeast"/>
      <w:outlineLvl w:val="3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4C729A"/>
      <w:sz w:val="24"/>
      <w:szCs w:val="24"/>
      <w:u w:val="single"/>
      <w:vertAlign w:val="baseline"/>
    </w:rPr>
  </w:style>
  <w:style w:type="character" w:styleId="a4">
    <w:name w:val="FollowedHyperlink"/>
    <w:basedOn w:val="a0"/>
    <w:uiPriority w:val="99"/>
    <w:semiHidden/>
    <w:unhideWhenUsed/>
    <w:rPr>
      <w:color w:val="4C729A"/>
      <w:sz w:val="24"/>
      <w:szCs w:val="24"/>
      <w:u w:val="single"/>
      <w:vertAlign w:val="baselin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uiPriority w:val="99"/>
    <w:semiHidden/>
    <w:unhideWhenUsed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pPr>
      <w:jc w:val="both"/>
    </w:pPr>
    <w:rPr>
      <w:rFonts w:ascii="Calligraph" w:eastAsia="Times New Roman" w:hAnsi="Calligraph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Calligraph" w:hAnsi="Calligraph" w:hint="default"/>
      <w:sz w:val="28"/>
    </w:rPr>
  </w:style>
  <w:style w:type="paragraph" w:styleId="23">
    <w:name w:val="Body Text Indent 2"/>
    <w:basedOn w:val="a"/>
    <w:link w:val="24"/>
    <w:uiPriority w:val="99"/>
    <w:unhideWhenUsed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ascii="Calibri" w:eastAsia="Calibri" w:hAnsi="Calibri" w:hint="default"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ascii="Calibri" w:eastAsia="Calibri" w:hAnsi="Calibri" w:hint="default"/>
      <w:sz w:val="16"/>
      <w:szCs w:val="16"/>
      <w:lang w:eastAsia="en-US"/>
    </w:rPr>
  </w:style>
  <w:style w:type="paragraph" w:styleId="a8">
    <w:name w:val="List Paragraph"/>
    <w:basedOn w:val="a"/>
    <w:uiPriority w:val="99"/>
    <w:semiHidden/>
    <w:qFormat/>
    <w:pPr>
      <w:ind w:left="720"/>
      <w:contextualSpacing/>
    </w:p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error">
    <w:name w:val="error"/>
    <w:basedOn w:val="a"/>
    <w:uiPriority w:val="99"/>
    <w:semiHidden/>
    <w:pPr>
      <w:spacing w:before="100" w:beforeAutospacing="1" w:after="100" w:afterAutospacing="1"/>
    </w:pPr>
  </w:style>
  <w:style w:type="paragraph" w:customStyle="1" w:styleId="acresults">
    <w:name w:val="ac_results"/>
    <w:basedOn w:val="a"/>
    <w:uiPriority w:val="99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/>
    </w:pPr>
  </w:style>
  <w:style w:type="paragraph" w:customStyle="1" w:styleId="acloading">
    <w:name w:val="ac_loading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codd">
    <w:name w:val="ac_odd"/>
    <w:basedOn w:val="a"/>
    <w:uiPriority w:val="99"/>
    <w:semiHidden/>
    <w:pPr>
      <w:shd w:val="clear" w:color="auto" w:fill="EEEEEE"/>
      <w:spacing w:before="100" w:beforeAutospacing="1" w:after="100" w:afterAutospacing="1"/>
    </w:pPr>
  </w:style>
  <w:style w:type="paragraph" w:customStyle="1" w:styleId="acover">
    <w:name w:val="ac_over"/>
    <w:basedOn w:val="a"/>
    <w:uiPriority w:val="99"/>
    <w:semiHidden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qnt">
    <w:name w:val="qnt"/>
    <w:basedOn w:val="a"/>
    <w:uiPriority w:val="99"/>
    <w:semiHidden/>
    <w:pPr>
      <w:spacing w:before="100" w:beforeAutospacing="1" w:after="100" w:afterAutospacing="1"/>
    </w:pPr>
    <w:rPr>
      <w:i/>
      <w:iCs/>
    </w:rPr>
  </w:style>
  <w:style w:type="paragraph" w:customStyle="1" w:styleId="btn-print">
    <w:name w:val="btn-print"/>
    <w:basedOn w:val="a"/>
    <w:uiPriority w:val="99"/>
    <w:semiHidden/>
    <w:pPr>
      <w:shd w:val="clear" w:color="auto" w:fill="708091"/>
      <w:spacing w:before="100" w:beforeAutospacing="1" w:after="100" w:afterAutospacing="1"/>
    </w:pPr>
    <w:rPr>
      <w:sz w:val="21"/>
      <w:szCs w:val="21"/>
    </w:rPr>
  </w:style>
  <w:style w:type="paragraph" w:customStyle="1" w:styleId="uj">
    <w:name w:val="uj"/>
    <w:basedOn w:val="a"/>
    <w:uiPriority w:val="99"/>
    <w:semiHidden/>
    <w:pPr>
      <w:spacing w:before="100" w:beforeAutospacing="1" w:after="100" w:afterAutospacing="1"/>
    </w:pPr>
  </w:style>
  <w:style w:type="paragraph" w:customStyle="1" w:styleId="podskazka">
    <w:name w:val="podskazka"/>
    <w:basedOn w:val="a"/>
    <w:uiPriority w:val="99"/>
    <w:semiHidden/>
    <w:pPr>
      <w:spacing w:before="100" w:beforeAutospacing="1" w:after="100" w:afterAutospacing="1"/>
    </w:pPr>
  </w:style>
  <w:style w:type="paragraph" w:customStyle="1" w:styleId="tabledrag-toggle-weight-wrapper">
    <w:name w:val="tabledrag-toggle-weight-wrapper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ajax-progress-bar">
    <w:name w:val="ajax-progress-bar"/>
    <w:basedOn w:val="a"/>
    <w:uiPriority w:val="99"/>
    <w:semiHidden/>
    <w:pPr>
      <w:spacing w:before="100" w:beforeAutospacing="1" w:after="100" w:afterAutospacing="1"/>
    </w:pPr>
  </w:style>
  <w:style w:type="paragraph" w:customStyle="1" w:styleId="nowrap">
    <w:name w:val="nowrap"/>
    <w:basedOn w:val="a"/>
    <w:uiPriority w:val="99"/>
    <w:semiHidden/>
    <w:pPr>
      <w:spacing w:before="100" w:beforeAutospacing="1" w:after="100" w:afterAutospacing="1"/>
    </w:pPr>
  </w:style>
  <w:style w:type="paragraph" w:customStyle="1" w:styleId="element-hidden">
    <w:name w:val="element-hidden"/>
    <w:basedOn w:val="a"/>
    <w:uiPriority w:val="99"/>
    <w:semiHidden/>
    <w:pPr>
      <w:spacing w:before="100" w:beforeAutospacing="1" w:after="100" w:afterAutospacing="1"/>
    </w:pPr>
  </w:style>
  <w:style w:type="paragraph" w:customStyle="1" w:styleId="element-invisible">
    <w:name w:val="element-invisible"/>
    <w:basedOn w:val="a"/>
    <w:uiPriority w:val="99"/>
    <w:semiHidden/>
    <w:pPr>
      <w:spacing w:before="100" w:beforeAutospacing="1" w:after="100" w:afterAutospacing="1"/>
    </w:pPr>
  </w:style>
  <w:style w:type="paragraph" w:customStyle="1" w:styleId="breadcrumb">
    <w:name w:val="breadcrumb"/>
    <w:basedOn w:val="a"/>
    <w:uiPriority w:val="99"/>
    <w:semiHidden/>
  </w:style>
  <w:style w:type="paragraph" w:customStyle="1" w:styleId="ok">
    <w:name w:val="ok"/>
    <w:basedOn w:val="a"/>
    <w:uiPriority w:val="99"/>
    <w:semiHidden/>
    <w:pPr>
      <w:spacing w:before="100" w:beforeAutospacing="1" w:after="100" w:afterAutospacing="1"/>
    </w:pPr>
  </w:style>
  <w:style w:type="paragraph" w:customStyle="1" w:styleId="warning">
    <w:name w:val="warning"/>
    <w:basedOn w:val="a"/>
    <w:uiPriority w:val="99"/>
    <w:semiHidden/>
    <w:pPr>
      <w:spacing w:before="100" w:beforeAutospacing="1" w:after="100" w:afterAutospacing="1"/>
    </w:pPr>
  </w:style>
  <w:style w:type="paragraph" w:customStyle="1" w:styleId="form-item">
    <w:name w:val="form-item"/>
    <w:basedOn w:val="a"/>
    <w:uiPriority w:val="99"/>
    <w:semiHidden/>
  </w:style>
  <w:style w:type="paragraph" w:customStyle="1" w:styleId="form-actions">
    <w:name w:val="form-actions"/>
    <w:basedOn w:val="a"/>
    <w:uiPriority w:val="99"/>
    <w:semiHidden/>
  </w:style>
  <w:style w:type="paragraph" w:customStyle="1" w:styleId="marker">
    <w:name w:val="marker"/>
    <w:basedOn w:val="a"/>
    <w:uiPriority w:val="99"/>
    <w:semiHidden/>
    <w:pPr>
      <w:spacing w:before="100" w:beforeAutospacing="1" w:after="100" w:afterAutospacing="1"/>
    </w:pPr>
  </w:style>
  <w:style w:type="paragraph" w:customStyle="1" w:styleId="form-required">
    <w:name w:val="form-required"/>
    <w:basedOn w:val="a"/>
    <w:uiPriority w:val="99"/>
    <w:semiHidden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more-help-link">
    <w:name w:val="more-help-link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pager-current">
    <w:name w:val="pager-current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tabledrag-toggle-weight">
    <w:name w:val="tabledrag-toggle-weight"/>
    <w:basedOn w:val="a"/>
    <w:uiPriority w:val="99"/>
    <w:semiHidden/>
    <w:pPr>
      <w:spacing w:before="100" w:beforeAutospacing="1" w:after="100" w:afterAutospacing="1"/>
    </w:pPr>
    <w:rPr>
      <w:sz w:val="22"/>
      <w:szCs w:val="22"/>
    </w:rPr>
  </w:style>
  <w:style w:type="paragraph" w:customStyle="1" w:styleId="progress">
    <w:name w:val="progress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container-inline-date">
    <w:name w:val="container-inline-date"/>
    <w:basedOn w:val="a"/>
    <w:uiPriority w:val="99"/>
    <w:semiHidden/>
    <w:pPr>
      <w:spacing w:before="100" w:beforeAutospacing="1" w:after="100" w:afterAutospacing="1"/>
    </w:pPr>
  </w:style>
  <w:style w:type="paragraph" w:customStyle="1" w:styleId="calendarcontrol">
    <w:name w:val="calendar_control"/>
    <w:basedOn w:val="a"/>
    <w:uiPriority w:val="99"/>
    <w:semiHidden/>
  </w:style>
  <w:style w:type="paragraph" w:customStyle="1" w:styleId="calendarlinks">
    <w:name w:val="calendar_links"/>
    <w:basedOn w:val="a"/>
    <w:uiPriority w:val="99"/>
    <w:semiHidden/>
  </w:style>
  <w:style w:type="paragraph" w:customStyle="1" w:styleId="calendarheader">
    <w:name w:val="calendar_header"/>
    <w:basedOn w:val="a"/>
    <w:uiPriority w:val="99"/>
    <w:semiHidden/>
  </w:style>
  <w:style w:type="paragraph" w:customStyle="1" w:styleId="calendar">
    <w:name w:val="calendar"/>
    <w:basedOn w:val="a"/>
    <w:uiPriority w:val="99"/>
    <w:semiHidden/>
  </w:style>
  <w:style w:type="paragraph" w:customStyle="1" w:styleId="date-clear">
    <w:name w:val="date-clear"/>
    <w:basedOn w:val="a"/>
    <w:uiPriority w:val="99"/>
    <w:semiHidden/>
    <w:pPr>
      <w:spacing w:before="100" w:beforeAutospacing="1" w:after="100" w:afterAutospacing="1"/>
    </w:pPr>
  </w:style>
  <w:style w:type="paragraph" w:customStyle="1" w:styleId="date-no-float">
    <w:name w:val="date-no-float"/>
    <w:basedOn w:val="a"/>
    <w:uiPriority w:val="99"/>
    <w:semiHidden/>
    <w:pPr>
      <w:spacing w:before="100" w:beforeAutospacing="1" w:after="100" w:afterAutospacing="1"/>
    </w:pPr>
  </w:style>
  <w:style w:type="paragraph" w:customStyle="1" w:styleId="date-float">
    <w:name w:val="date-float"/>
    <w:basedOn w:val="a"/>
    <w:uiPriority w:val="99"/>
    <w:semiHidden/>
    <w:pPr>
      <w:spacing w:before="100" w:beforeAutospacing="1" w:after="100" w:afterAutospacing="1"/>
    </w:pPr>
  </w:style>
  <w:style w:type="paragraph" w:customStyle="1" w:styleId="date-year-range-select">
    <w:name w:val="date-year-range-select"/>
    <w:basedOn w:val="a"/>
    <w:uiPriority w:val="99"/>
    <w:semiHidden/>
    <w:pPr>
      <w:spacing w:before="100" w:beforeAutospacing="1" w:after="100" w:afterAutospacing="1"/>
      <w:ind w:right="240"/>
    </w:pPr>
  </w:style>
  <w:style w:type="paragraph" w:customStyle="1" w:styleId="ui-datepicker">
    <w:name w:val="ui-datepicker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row-break">
    <w:name w:val="ui-datepicker-row-break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rtl">
    <w:name w:val="ui-datepicker-rtl"/>
    <w:basedOn w:val="a"/>
    <w:uiPriority w:val="99"/>
    <w:semiHidden/>
    <w:pPr>
      <w:bidi/>
      <w:spacing w:before="100" w:beforeAutospacing="1" w:after="100" w:afterAutospacing="1"/>
    </w:pPr>
  </w:style>
  <w:style w:type="paragraph" w:customStyle="1" w:styleId="node-unpublished">
    <w:name w:val="node-unpublished"/>
    <w:basedOn w:val="a"/>
    <w:uiPriority w:val="99"/>
    <w:semiHidden/>
    <w:pPr>
      <w:shd w:val="clear" w:color="auto" w:fill="FFF4F4"/>
      <w:spacing w:before="100" w:beforeAutospacing="1" w:after="100" w:afterAutospacing="1"/>
    </w:pPr>
  </w:style>
  <w:style w:type="paragraph" w:customStyle="1" w:styleId="password-strength">
    <w:name w:val="password-strength"/>
    <w:basedOn w:val="a"/>
    <w:uiPriority w:val="99"/>
    <w:semiHidden/>
    <w:pPr>
      <w:spacing w:before="336" w:after="100" w:afterAutospacing="1"/>
    </w:pPr>
  </w:style>
  <w:style w:type="paragraph" w:customStyle="1" w:styleId="password-strength-title">
    <w:name w:val="password-strength-title"/>
    <w:basedOn w:val="a"/>
    <w:uiPriority w:val="99"/>
    <w:semiHidden/>
    <w:pPr>
      <w:spacing w:before="100" w:beforeAutospacing="1" w:after="100" w:afterAutospacing="1"/>
    </w:pPr>
  </w:style>
  <w:style w:type="paragraph" w:customStyle="1" w:styleId="password-strength-text">
    <w:name w:val="password-strength-text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password-indicator">
    <w:name w:val="password-indicator"/>
    <w:basedOn w:val="a"/>
    <w:uiPriority w:val="99"/>
    <w:semiHidden/>
    <w:pPr>
      <w:shd w:val="clear" w:color="auto" w:fill="C4C4C4"/>
      <w:spacing w:before="100" w:beforeAutospacing="1" w:after="100" w:afterAutospacing="1"/>
    </w:pPr>
  </w:style>
  <w:style w:type="paragraph" w:customStyle="1" w:styleId="confirm-parent">
    <w:name w:val="confirm-parent"/>
    <w:basedOn w:val="a"/>
    <w:uiPriority w:val="99"/>
    <w:semiHidden/>
  </w:style>
  <w:style w:type="paragraph" w:customStyle="1" w:styleId="password-parent">
    <w:name w:val="password-parent"/>
    <w:basedOn w:val="a"/>
    <w:uiPriority w:val="99"/>
    <w:semiHidden/>
  </w:style>
  <w:style w:type="paragraph" w:customStyle="1" w:styleId="profile">
    <w:name w:val="profile"/>
    <w:basedOn w:val="a"/>
    <w:uiPriority w:val="99"/>
    <w:semiHidden/>
    <w:pPr>
      <w:spacing w:before="240" w:after="240"/>
    </w:pPr>
  </w:style>
  <w:style w:type="paragraph" w:customStyle="1" w:styleId="views-exposed-widgets">
    <w:name w:val="views-exposed-widgets"/>
    <w:basedOn w:val="a"/>
    <w:uiPriority w:val="99"/>
    <w:semiHidden/>
    <w:pPr>
      <w:spacing w:before="100" w:beforeAutospacing="1" w:after="120"/>
    </w:pPr>
  </w:style>
  <w:style w:type="paragraph" w:customStyle="1" w:styleId="views-align-left">
    <w:name w:val="views-align-left"/>
    <w:basedOn w:val="a"/>
    <w:uiPriority w:val="99"/>
    <w:semiHidden/>
    <w:pPr>
      <w:spacing w:before="100" w:beforeAutospacing="1" w:after="100" w:afterAutospacing="1"/>
    </w:pPr>
  </w:style>
  <w:style w:type="paragraph" w:customStyle="1" w:styleId="views-align-right">
    <w:name w:val="views-align-right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views-align-center">
    <w:name w:val="views-align-center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rteindent1">
    <w:name w:val="rteindent1"/>
    <w:basedOn w:val="a"/>
    <w:uiPriority w:val="99"/>
    <w:semiHidden/>
    <w:pPr>
      <w:spacing w:before="100" w:beforeAutospacing="1" w:after="100" w:afterAutospacing="1"/>
      <w:ind w:left="450"/>
    </w:pPr>
  </w:style>
  <w:style w:type="paragraph" w:customStyle="1" w:styleId="rteindent2">
    <w:name w:val="rteindent2"/>
    <w:basedOn w:val="a"/>
    <w:uiPriority w:val="99"/>
    <w:semiHidden/>
    <w:pPr>
      <w:spacing w:before="100" w:beforeAutospacing="1" w:after="100" w:afterAutospacing="1"/>
      <w:ind w:left="900"/>
    </w:pPr>
  </w:style>
  <w:style w:type="paragraph" w:customStyle="1" w:styleId="rteindent3">
    <w:name w:val="rteindent3"/>
    <w:basedOn w:val="a"/>
    <w:uiPriority w:val="99"/>
    <w:semiHidden/>
    <w:pPr>
      <w:spacing w:before="100" w:beforeAutospacing="1" w:after="100" w:afterAutospacing="1"/>
      <w:ind w:left="1800"/>
    </w:pPr>
  </w:style>
  <w:style w:type="paragraph" w:customStyle="1" w:styleId="rteindent4">
    <w:name w:val="rteindent4"/>
    <w:basedOn w:val="a"/>
    <w:uiPriority w:val="99"/>
    <w:semiHidden/>
    <w:pPr>
      <w:spacing w:before="100" w:beforeAutospacing="1" w:after="100" w:afterAutospacing="1"/>
      <w:ind w:left="2400"/>
    </w:pPr>
  </w:style>
  <w:style w:type="paragraph" w:customStyle="1" w:styleId="rteleft">
    <w:name w:val="rteleft"/>
    <w:basedOn w:val="a"/>
    <w:uiPriority w:val="99"/>
    <w:semiHidden/>
    <w:pPr>
      <w:spacing w:before="100" w:beforeAutospacing="1" w:after="100" w:afterAutospacing="1"/>
    </w:pPr>
  </w:style>
  <w:style w:type="paragraph" w:customStyle="1" w:styleId="rteright">
    <w:name w:val="rteright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rtecenter">
    <w:name w:val="rtecenter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rtejustify">
    <w:name w:val="rtejustify"/>
    <w:basedOn w:val="a"/>
    <w:uiPriority w:val="99"/>
    <w:semiHidden/>
    <w:pPr>
      <w:spacing w:before="100" w:beforeAutospacing="1" w:after="100" w:afterAutospacing="1"/>
      <w:jc w:val="both"/>
    </w:pPr>
  </w:style>
  <w:style w:type="paragraph" w:customStyle="1" w:styleId="ctools-locked">
    <w:name w:val="ctools-locked"/>
    <w:basedOn w:val="a"/>
    <w:uiPriority w:val="99"/>
    <w:semiHidden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  <w:spacing w:before="100" w:beforeAutospacing="1" w:after="100" w:afterAutospacing="1"/>
    </w:pPr>
  </w:style>
  <w:style w:type="paragraph" w:customStyle="1" w:styleId="ctools-owns-lock">
    <w:name w:val="ctools-owns-lock"/>
    <w:basedOn w:val="a"/>
    <w:uiPriority w:val="99"/>
    <w:semiHidden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  <w:spacing w:before="100" w:beforeAutospacing="1" w:after="100" w:afterAutospacing="1"/>
    </w:pPr>
  </w:style>
  <w:style w:type="paragraph" w:customStyle="1" w:styleId="fancybox-wrap">
    <w:name w:val="fancybox-wrap"/>
    <w:basedOn w:val="a"/>
    <w:uiPriority w:val="99"/>
    <w:semiHidden/>
  </w:style>
  <w:style w:type="paragraph" w:customStyle="1" w:styleId="fancybox-skin">
    <w:name w:val="fancybox-skin"/>
    <w:basedOn w:val="a"/>
    <w:uiPriority w:val="99"/>
    <w:semiHidden/>
    <w:pPr>
      <w:shd w:val="clear" w:color="auto" w:fill="F9F9F9"/>
    </w:pPr>
  </w:style>
  <w:style w:type="paragraph" w:customStyle="1" w:styleId="fancybox-outer">
    <w:name w:val="fancybox-outer"/>
    <w:basedOn w:val="a"/>
    <w:uiPriority w:val="99"/>
    <w:semiHidden/>
  </w:style>
  <w:style w:type="paragraph" w:customStyle="1" w:styleId="fancybox-inner">
    <w:name w:val="fancybox-inner"/>
    <w:basedOn w:val="a"/>
    <w:uiPriority w:val="99"/>
    <w:semiHidden/>
  </w:style>
  <w:style w:type="paragraph" w:customStyle="1" w:styleId="fancybox-image">
    <w:name w:val="fancybox-image"/>
    <w:basedOn w:val="a"/>
    <w:uiPriority w:val="99"/>
    <w:semiHidden/>
  </w:style>
  <w:style w:type="paragraph" w:customStyle="1" w:styleId="fancybox-nav">
    <w:name w:val="fancybox-nav"/>
    <w:basedOn w:val="a"/>
    <w:uiPriority w:val="99"/>
    <w:semiHidden/>
  </w:style>
  <w:style w:type="paragraph" w:customStyle="1" w:styleId="fancybox-tmp">
    <w:name w:val="fancybox-tmp"/>
    <w:basedOn w:val="a"/>
    <w:uiPriority w:val="99"/>
    <w:semiHidden/>
  </w:style>
  <w:style w:type="paragraph" w:customStyle="1" w:styleId="fancybox-error">
    <w:name w:val="fancybox-error"/>
    <w:basedOn w:val="a"/>
    <w:uiPriority w:val="99"/>
    <w:semiHidden/>
    <w:pPr>
      <w:spacing w:line="300" w:lineRule="atLeast"/>
    </w:pPr>
    <w:rPr>
      <w:sz w:val="21"/>
      <w:szCs w:val="21"/>
    </w:rPr>
  </w:style>
  <w:style w:type="paragraph" w:customStyle="1" w:styleId="fancybox-iframe">
    <w:name w:val="fancybox-iframe"/>
    <w:basedOn w:val="a"/>
    <w:uiPriority w:val="99"/>
    <w:semiHidden/>
    <w:pPr>
      <w:spacing w:before="100" w:beforeAutospacing="1" w:after="100" w:afterAutospacing="1"/>
    </w:pPr>
  </w:style>
  <w:style w:type="paragraph" w:customStyle="1" w:styleId="fancybox-close">
    <w:name w:val="fancybox-close"/>
    <w:basedOn w:val="a"/>
    <w:uiPriority w:val="99"/>
    <w:semiHidden/>
    <w:pPr>
      <w:spacing w:before="100" w:beforeAutospacing="1" w:after="100" w:afterAutospacing="1"/>
    </w:pPr>
  </w:style>
  <w:style w:type="paragraph" w:customStyle="1" w:styleId="fancybox-lock">
    <w:name w:val="fancybox-lock"/>
    <w:basedOn w:val="a"/>
    <w:uiPriority w:val="99"/>
    <w:semiHidden/>
    <w:pPr>
      <w:spacing w:before="100" w:beforeAutospacing="1" w:after="100" w:afterAutospacing="1"/>
    </w:pPr>
  </w:style>
  <w:style w:type="paragraph" w:customStyle="1" w:styleId="fancybox-overlay">
    <w:name w:val="fancybox-overlay"/>
    <w:basedOn w:val="a"/>
    <w:uiPriority w:val="99"/>
    <w:semiHidden/>
    <w:pPr>
      <w:spacing w:before="100" w:beforeAutospacing="1" w:after="100" w:afterAutospacing="1"/>
    </w:pPr>
  </w:style>
  <w:style w:type="paragraph" w:customStyle="1" w:styleId="fancybox-title">
    <w:name w:val="fancybox-title"/>
    <w:basedOn w:val="a"/>
    <w:uiPriority w:val="99"/>
    <w:semiHidden/>
    <w:pPr>
      <w:spacing w:before="100" w:beforeAutospacing="1" w:after="100" w:afterAutospacing="1" w:line="300" w:lineRule="atLeast"/>
    </w:pPr>
    <w:rPr>
      <w:sz w:val="23"/>
      <w:szCs w:val="23"/>
    </w:rPr>
  </w:style>
  <w:style w:type="paragraph" w:customStyle="1" w:styleId="fancybox-title-float-wrap">
    <w:name w:val="fancybox-title-float-wrap"/>
    <w:basedOn w:val="a"/>
    <w:uiPriority w:val="99"/>
    <w:semiHidden/>
    <w:pPr>
      <w:spacing w:before="100" w:beforeAutospacing="1"/>
      <w:jc w:val="center"/>
    </w:pPr>
  </w:style>
  <w:style w:type="paragraph" w:customStyle="1" w:styleId="fancybox-title-outside-wrap">
    <w:name w:val="fancybox-title-outside-wrap"/>
    <w:basedOn w:val="a"/>
    <w:uiPriority w:val="99"/>
    <w:semiHidden/>
    <w:pPr>
      <w:spacing w:before="150" w:after="100" w:afterAutospacing="1"/>
    </w:pPr>
  </w:style>
  <w:style w:type="paragraph" w:customStyle="1" w:styleId="fancybox-title-inside-wrap">
    <w:name w:val="fancybox-title-inside-wrap"/>
    <w:basedOn w:val="a"/>
    <w:uiPriority w:val="99"/>
    <w:semiHidden/>
    <w:pPr>
      <w:spacing w:before="100" w:beforeAutospacing="1" w:after="100" w:afterAutospacing="1"/>
    </w:pPr>
  </w:style>
  <w:style w:type="paragraph" w:customStyle="1" w:styleId="fancybox-title-over-wrap">
    <w:name w:val="fancybox-title-over-wrap"/>
    <w:basedOn w:val="a"/>
    <w:uiPriority w:val="99"/>
    <w:semiHidden/>
    <w:pPr>
      <w:shd w:val="clear" w:color="auto" w:fill="000000"/>
      <w:spacing w:before="100" w:beforeAutospacing="1" w:after="100" w:afterAutospacing="1"/>
    </w:pPr>
  </w:style>
  <w:style w:type="paragraph" w:customStyle="1" w:styleId="centrsodbanner">
    <w:name w:val="centrsodbanner"/>
    <w:basedOn w:val="a"/>
    <w:uiPriority w:val="99"/>
    <w:semiHidden/>
    <w:pPr>
      <w:spacing w:before="100" w:beforeAutospacing="1" w:after="150"/>
    </w:pPr>
  </w:style>
  <w:style w:type="paragraph" w:customStyle="1" w:styleId="filter-wrapper">
    <w:name w:val="filter-wrapper"/>
    <w:basedOn w:val="a"/>
    <w:uiPriority w:val="99"/>
    <w:semiHidden/>
  </w:style>
  <w:style w:type="paragraph" w:customStyle="1" w:styleId="row">
    <w:name w:val="row"/>
    <w:basedOn w:val="a"/>
    <w:uiPriority w:val="99"/>
    <w:semiHidden/>
  </w:style>
  <w:style w:type="paragraph" w:customStyle="1" w:styleId="roof-c-social">
    <w:name w:val="roof-c-social"/>
    <w:basedOn w:val="a"/>
    <w:uiPriority w:val="99"/>
    <w:semiHidden/>
    <w:pPr>
      <w:ind w:left="45" w:right="45"/>
    </w:pPr>
  </w:style>
  <w:style w:type="paragraph" w:customStyle="1" w:styleId="roof-lang">
    <w:name w:val="roof-lang"/>
    <w:basedOn w:val="a"/>
    <w:uiPriority w:val="99"/>
    <w:semiHidden/>
    <w:pPr>
      <w:ind w:left="135" w:right="135"/>
    </w:pPr>
  </w:style>
  <w:style w:type="paragraph" w:customStyle="1" w:styleId="roof-par">
    <w:name w:val="roof-par"/>
    <w:basedOn w:val="a"/>
    <w:uiPriority w:val="99"/>
    <w:semiHidden/>
    <w:pPr>
      <w:spacing w:before="100" w:beforeAutospacing="1" w:after="100" w:afterAutospacing="1"/>
      <w:ind w:left="525"/>
    </w:pPr>
  </w:style>
  <w:style w:type="paragraph" w:customStyle="1" w:styleId="region-sidebar">
    <w:name w:val="region-sidebar"/>
    <w:basedOn w:val="a"/>
    <w:uiPriority w:val="99"/>
    <w:semiHidden/>
    <w:pPr>
      <w:spacing w:before="100" w:beforeAutospacing="1" w:after="100" w:afterAutospacing="1"/>
      <w:ind w:right="360"/>
    </w:pPr>
  </w:style>
  <w:style w:type="paragraph" w:customStyle="1" w:styleId="block-menu">
    <w:name w:val="block-menu"/>
    <w:basedOn w:val="a"/>
    <w:uiPriority w:val="99"/>
    <w:semiHidden/>
    <w:pPr>
      <w:spacing w:before="100" w:beforeAutospacing="1" w:after="300"/>
    </w:pPr>
  </w:style>
  <w:style w:type="paragraph" w:customStyle="1" w:styleId="bc-separator">
    <w:name w:val="bc-separator"/>
    <w:basedOn w:val="a"/>
    <w:uiPriority w:val="99"/>
    <w:semiHidden/>
    <w:pPr>
      <w:spacing w:before="100" w:beforeAutospacing="1" w:after="100" w:afterAutospacing="1"/>
      <w:ind w:left="30" w:right="30"/>
    </w:pPr>
  </w:style>
  <w:style w:type="paragraph" w:customStyle="1" w:styleId="block-cschedule">
    <w:name w:val="block-cschedule"/>
    <w:basedOn w:val="a"/>
    <w:uiPriority w:val="99"/>
    <w:semiHidden/>
    <w:pPr>
      <w:spacing w:before="100" w:beforeAutospacing="1" w:after="300"/>
    </w:pPr>
    <w:rPr>
      <w:sz w:val="26"/>
      <w:szCs w:val="26"/>
    </w:rPr>
  </w:style>
  <w:style w:type="paragraph" w:customStyle="1" w:styleId="vault-schedule">
    <w:name w:val="vault-schedule"/>
    <w:basedOn w:val="a"/>
    <w:uiPriority w:val="99"/>
    <w:semiHidden/>
    <w:pPr>
      <w:pBdr>
        <w:top w:val="single" w:sz="6" w:space="0" w:color="73818B"/>
        <w:left w:val="single" w:sz="6" w:space="0" w:color="73818B"/>
        <w:bottom w:val="single" w:sz="6" w:space="0" w:color="73818B"/>
        <w:right w:val="single" w:sz="6" w:space="0" w:color="73818B"/>
      </w:pBdr>
      <w:shd w:val="clear" w:color="auto" w:fill="FFFFFF"/>
      <w:spacing w:before="300"/>
    </w:pPr>
  </w:style>
  <w:style w:type="paragraph" w:customStyle="1" w:styleId="docker-trigger">
    <w:name w:val="docker-trigger"/>
    <w:basedOn w:val="a"/>
    <w:uiPriority w:val="99"/>
    <w:semiHidden/>
    <w:pPr>
      <w:spacing w:before="100" w:beforeAutospacing="1" w:after="100" w:afterAutospacing="1"/>
    </w:pPr>
  </w:style>
  <w:style w:type="paragraph" w:customStyle="1" w:styleId="docker-body">
    <w:name w:val="docker-body"/>
    <w:basedOn w:val="a"/>
    <w:uiPriority w:val="99"/>
    <w:semiHidden/>
    <w:pPr>
      <w:pBdr>
        <w:top w:val="single" w:sz="6" w:space="8" w:color="FFFFFF"/>
        <w:bottom w:val="single" w:sz="6" w:space="8" w:color="CBCFD1"/>
      </w:pBdr>
      <w:spacing w:before="100" w:beforeAutospacing="1" w:after="100" w:afterAutospacing="1"/>
    </w:pPr>
  </w:style>
  <w:style w:type="paragraph" w:customStyle="1" w:styleId="mt0">
    <w:name w:val="mt0"/>
    <w:basedOn w:val="a"/>
    <w:uiPriority w:val="99"/>
    <w:semiHidden/>
    <w:pPr>
      <w:spacing w:after="100" w:afterAutospacing="1"/>
    </w:pPr>
  </w:style>
  <w:style w:type="paragraph" w:customStyle="1" w:styleId="mt10">
    <w:name w:val="mt10"/>
    <w:basedOn w:val="a"/>
    <w:uiPriority w:val="99"/>
    <w:semiHidden/>
    <w:pPr>
      <w:spacing w:before="150" w:after="100" w:afterAutospacing="1"/>
    </w:pPr>
  </w:style>
  <w:style w:type="paragraph" w:customStyle="1" w:styleId="icon">
    <w:name w:val="icon"/>
    <w:basedOn w:val="a"/>
    <w:uiPriority w:val="99"/>
    <w:semiHidden/>
    <w:pPr>
      <w:spacing w:before="100" w:beforeAutospacing="1" w:after="100" w:afterAutospacing="1"/>
    </w:pPr>
  </w:style>
  <w:style w:type="paragraph" w:customStyle="1" w:styleId="search-icon">
    <w:name w:val="search-icon"/>
    <w:basedOn w:val="a"/>
    <w:uiPriority w:val="99"/>
    <w:semiHidden/>
    <w:pPr>
      <w:spacing w:before="100" w:beforeAutospacing="1" w:after="100" w:afterAutospacing="1"/>
    </w:pPr>
  </w:style>
  <w:style w:type="paragraph" w:customStyle="1" w:styleId="books-icon">
    <w:name w:val="books-icon"/>
    <w:basedOn w:val="a"/>
    <w:uiPriority w:val="99"/>
    <w:semiHidden/>
    <w:pPr>
      <w:spacing w:before="100" w:beforeAutospacing="1" w:after="100" w:afterAutospacing="1"/>
    </w:pPr>
  </w:style>
  <w:style w:type="paragraph" w:customStyle="1" w:styleId="print-icon">
    <w:name w:val="print-icon"/>
    <w:basedOn w:val="a"/>
    <w:uiPriority w:val="99"/>
    <w:semiHidden/>
    <w:pPr>
      <w:spacing w:before="100" w:beforeAutospacing="1" w:after="100" w:afterAutospacing="1"/>
    </w:pPr>
  </w:style>
  <w:style w:type="paragraph" w:customStyle="1" w:styleId="list-icon">
    <w:name w:val="list-icon"/>
    <w:basedOn w:val="a"/>
    <w:uiPriority w:val="99"/>
    <w:semiHidden/>
    <w:pPr>
      <w:spacing w:before="100" w:beforeAutospacing="1" w:after="100" w:afterAutospacing="1"/>
    </w:pPr>
  </w:style>
  <w:style w:type="paragraph" w:customStyle="1" w:styleId="stat-icon">
    <w:name w:val="stat-icon"/>
    <w:basedOn w:val="a"/>
    <w:uiPriority w:val="99"/>
    <w:semiHidden/>
    <w:pPr>
      <w:spacing w:before="100" w:beforeAutospacing="1" w:after="100" w:afterAutospacing="1"/>
    </w:pPr>
  </w:style>
  <w:style w:type="paragraph" w:customStyle="1" w:styleId="csearch-front-input">
    <w:name w:val="csearch-front-input"/>
    <w:basedOn w:val="a"/>
    <w:uiPriority w:val="99"/>
    <w:semiHidden/>
    <w:pPr>
      <w:pBdr>
        <w:top w:val="single" w:sz="6" w:space="0" w:color="637383"/>
        <w:left w:val="single" w:sz="6" w:space="0" w:color="637383"/>
        <w:bottom w:val="single" w:sz="6" w:space="0" w:color="637383"/>
        <w:right w:val="single" w:sz="6" w:space="0" w:color="637383"/>
      </w:pBdr>
      <w:spacing w:before="100" w:beforeAutospacing="1" w:after="150"/>
    </w:pPr>
  </w:style>
  <w:style w:type="paragraph" w:customStyle="1" w:styleId="front-ne-all">
    <w:name w:val="front-ne-all"/>
    <w:basedOn w:val="a"/>
    <w:uiPriority w:val="99"/>
    <w:semiHidden/>
    <w:pPr>
      <w:spacing w:after="100" w:afterAutospacing="1"/>
    </w:pPr>
    <w:rPr>
      <w:sz w:val="17"/>
      <w:szCs w:val="17"/>
    </w:rPr>
  </w:style>
  <w:style w:type="paragraph" w:customStyle="1" w:styleId="cne-teaser">
    <w:name w:val="cne-teaser"/>
    <w:basedOn w:val="a"/>
    <w:uiPriority w:val="99"/>
    <w:semiHidden/>
    <w:pPr>
      <w:spacing w:before="100" w:beforeAutospacing="1" w:after="375"/>
    </w:pPr>
  </w:style>
  <w:style w:type="paragraph" w:customStyle="1" w:styleId="file-icon">
    <w:name w:val="file-icon"/>
    <w:basedOn w:val="a"/>
    <w:uiPriority w:val="99"/>
    <w:semiHidden/>
    <w:pPr>
      <w:spacing w:before="15"/>
      <w:ind w:right="45"/>
    </w:pPr>
  </w:style>
  <w:style w:type="paragraph" w:customStyle="1" w:styleId="embed-page-body">
    <w:name w:val="embed-page-body"/>
    <w:basedOn w:val="a"/>
    <w:uiPriority w:val="99"/>
    <w:semiHidden/>
    <w:pPr>
      <w:shd w:val="clear" w:color="auto" w:fill="F9F9F9"/>
      <w:spacing w:before="100" w:beforeAutospacing="1" w:after="100" w:afterAutospacing="1"/>
    </w:pPr>
  </w:style>
  <w:style w:type="paragraph" w:customStyle="1" w:styleId="cquestions-letters">
    <w:name w:val="cquestions-letters"/>
    <w:basedOn w:val="a"/>
    <w:uiPriority w:val="99"/>
    <w:semiHidden/>
    <w:pPr>
      <w:spacing w:after="225"/>
    </w:pPr>
    <w:rPr>
      <w:sz w:val="18"/>
      <w:szCs w:val="18"/>
    </w:rPr>
  </w:style>
  <w:style w:type="paragraph" w:customStyle="1" w:styleId="social-share">
    <w:name w:val="social-share"/>
    <w:basedOn w:val="a"/>
    <w:uiPriority w:val="99"/>
    <w:semiHidden/>
    <w:pPr>
      <w:pBdr>
        <w:top w:val="single" w:sz="6" w:space="4" w:color="F2F2F2"/>
        <w:left w:val="single" w:sz="6" w:space="6" w:color="F2F2F2"/>
        <w:bottom w:val="single" w:sz="6" w:space="5" w:color="F2F2F2"/>
        <w:right w:val="single" w:sz="6" w:space="5" w:color="F2F2F2"/>
      </w:pBdr>
      <w:shd w:val="clear" w:color="auto" w:fill="FAFAFA"/>
      <w:spacing w:before="100" w:beforeAutospacing="1" w:after="225"/>
    </w:pPr>
  </w:style>
  <w:style w:type="paragraph" w:customStyle="1" w:styleId="qtip">
    <w:name w:val="qtip"/>
    <w:basedOn w:val="a"/>
    <w:uiPriority w:val="99"/>
    <w:semiHidden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qtip-content">
    <w:name w:val="qtip-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qtip-titlebar">
    <w:name w:val="qtip-titlebar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qtip-close">
    <w:name w:val="qtip-close"/>
    <w:basedOn w:val="a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qtip-icon">
    <w:name w:val="qtip-icon"/>
    <w:basedOn w:val="a"/>
    <w:uiPriority w:val="99"/>
    <w:semiHidden/>
    <w:pPr>
      <w:spacing w:before="100" w:beforeAutospacing="1" w:after="100" w:afterAutospacing="1"/>
    </w:pPr>
  </w:style>
  <w:style w:type="paragraph" w:customStyle="1" w:styleId="qtip-default">
    <w:name w:val="qtip-default"/>
    <w:basedOn w:val="a"/>
    <w:uiPriority w:val="99"/>
    <w:semiHidden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white">
    <w:name w:val="white"/>
    <w:basedOn w:val="a"/>
    <w:uiPriority w:val="99"/>
    <w:semiHidden/>
    <w:pPr>
      <w:spacing w:before="100" w:beforeAutospacing="1" w:after="100" w:afterAutospacing="1"/>
    </w:pPr>
  </w:style>
  <w:style w:type="paragraph" w:customStyle="1" w:styleId="hidden">
    <w:name w:val="hidden"/>
    <w:basedOn w:val="a"/>
    <w:uiPriority w:val="99"/>
    <w:semiHidden/>
    <w:pPr>
      <w:spacing w:before="100" w:beforeAutospacing="1" w:after="100" w:afterAutospacing="1"/>
    </w:pPr>
  </w:style>
  <w:style w:type="paragraph" w:customStyle="1" w:styleId="catalog-links">
    <w:name w:val="catalog-links"/>
    <w:basedOn w:val="a"/>
    <w:uiPriority w:val="99"/>
    <w:semiHidden/>
    <w:pPr>
      <w:spacing w:before="100" w:beforeAutospacing="1" w:after="270"/>
    </w:pPr>
  </w:style>
  <w:style w:type="paragraph" w:customStyle="1" w:styleId="block-advpoll">
    <w:name w:val="block-advpoll"/>
    <w:basedOn w:val="a"/>
    <w:uiPriority w:val="99"/>
    <w:semiHidden/>
    <w:pPr>
      <w:spacing w:before="100" w:beforeAutospacing="1" w:after="300"/>
    </w:pPr>
  </w:style>
  <w:style w:type="paragraph" w:customStyle="1" w:styleId="page-tabs">
    <w:name w:val="page-tabs"/>
    <w:basedOn w:val="a"/>
    <w:uiPriority w:val="99"/>
    <w:semiHidden/>
    <w:pPr>
      <w:spacing w:before="375" w:after="375"/>
    </w:pPr>
  </w:style>
  <w:style w:type="paragraph" w:customStyle="1" w:styleId="vivid-header">
    <w:name w:val="vivid-header"/>
    <w:basedOn w:val="a"/>
    <w:uiPriority w:val="99"/>
    <w:semiHidden/>
    <w:pPr>
      <w:pBdr>
        <w:left w:val="single" w:sz="24" w:space="8" w:color="F07A3C"/>
      </w:pBdr>
      <w:spacing w:before="100" w:beforeAutospacing="1" w:after="100" w:afterAutospacing="1"/>
    </w:pPr>
  </w:style>
  <w:style w:type="paragraph" w:customStyle="1" w:styleId="filter-form">
    <w:name w:val="filter-form"/>
    <w:basedOn w:val="a"/>
    <w:uiPriority w:val="99"/>
    <w:semiHidden/>
    <w:pPr>
      <w:shd w:val="clear" w:color="auto" w:fill="FFFFFF"/>
      <w:spacing w:after="300"/>
    </w:pPr>
  </w:style>
  <w:style w:type="paragraph" w:customStyle="1" w:styleId="roof-form">
    <w:name w:val="roof-form"/>
    <w:basedOn w:val="a"/>
    <w:uiPriority w:val="99"/>
    <w:semiHidden/>
    <w:pPr>
      <w:pBdr>
        <w:bottom w:val="single" w:sz="6" w:space="0" w:color="DCE0E5"/>
      </w:pBdr>
      <w:spacing w:before="100" w:beforeAutospacing="1" w:after="100" w:afterAutospacing="1"/>
      <w:jc w:val="center"/>
    </w:pPr>
  </w:style>
  <w:style w:type="paragraph" w:customStyle="1" w:styleId="lk-form-2">
    <w:name w:val="lk-form-2"/>
    <w:basedOn w:val="a"/>
    <w:uiPriority w:val="99"/>
    <w:semiHidden/>
    <w:pPr>
      <w:spacing w:before="100" w:beforeAutospacing="1" w:after="300"/>
    </w:pPr>
  </w:style>
  <w:style w:type="paragraph" w:customStyle="1" w:styleId="scopus-new-item">
    <w:name w:val="scopus-new-item"/>
    <w:basedOn w:val="a"/>
    <w:uiPriority w:val="99"/>
    <w:semiHidden/>
    <w:pPr>
      <w:pBdr>
        <w:bottom w:val="single" w:sz="6" w:space="8" w:color="EDEDED"/>
      </w:pBdr>
      <w:spacing w:before="100" w:beforeAutospacing="1" w:after="150"/>
    </w:pPr>
  </w:style>
  <w:style w:type="paragraph" w:customStyle="1" w:styleId="notices">
    <w:name w:val="notices"/>
    <w:basedOn w:val="a"/>
    <w:uiPriority w:val="99"/>
    <w:semiHidden/>
    <w:pPr>
      <w:shd w:val="clear" w:color="auto" w:fill="738190"/>
      <w:spacing w:before="150" w:after="450"/>
    </w:pPr>
  </w:style>
  <w:style w:type="paragraph" w:customStyle="1" w:styleId="slick-slider">
    <w:name w:val="slick-slider"/>
    <w:basedOn w:val="a"/>
    <w:uiPriority w:val="99"/>
    <w:semiHidden/>
    <w:pPr>
      <w:spacing w:before="100" w:beforeAutospacing="1" w:after="100" w:afterAutospacing="1"/>
    </w:pPr>
  </w:style>
  <w:style w:type="paragraph" w:customStyle="1" w:styleId="slick-list">
    <w:name w:val="slick-list"/>
    <w:basedOn w:val="a"/>
    <w:uiPriority w:val="99"/>
    <w:semiHidden/>
  </w:style>
  <w:style w:type="paragraph" w:customStyle="1" w:styleId="slick-track">
    <w:name w:val="slick-track"/>
    <w:basedOn w:val="a"/>
    <w:uiPriority w:val="99"/>
    <w:semiHidden/>
    <w:pPr>
      <w:spacing w:before="100" w:beforeAutospacing="1" w:after="100" w:afterAutospacing="1"/>
    </w:pPr>
  </w:style>
  <w:style w:type="paragraph" w:customStyle="1" w:styleId="slick-slide">
    <w:name w:val="slick-slide"/>
    <w:basedOn w:val="a"/>
    <w:uiPriority w:val="99"/>
    <w:semiHidden/>
    <w:pPr>
      <w:spacing w:before="100" w:beforeAutospacing="1" w:after="100" w:afterAutospacing="1"/>
    </w:pPr>
  </w:style>
  <w:style w:type="paragraph" w:customStyle="1" w:styleId="slick-next">
    <w:name w:val="slick-next"/>
    <w:basedOn w:val="a"/>
    <w:uiPriority w:val="99"/>
    <w:semiHidden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slick-prev">
    <w:name w:val="slick-prev"/>
    <w:basedOn w:val="a"/>
    <w:uiPriority w:val="99"/>
    <w:semiHidden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slick-dots">
    <w:name w:val="slick-dots"/>
    <w:basedOn w:val="a"/>
    <w:uiPriority w:val="99"/>
    <w:semiHidden/>
    <w:pPr>
      <w:jc w:val="center"/>
    </w:pPr>
  </w:style>
  <w:style w:type="paragraph" w:customStyle="1" w:styleId="similar-books-wrap">
    <w:name w:val="similar-books-wrap"/>
    <w:basedOn w:val="a"/>
    <w:uiPriority w:val="99"/>
    <w:semiHidden/>
    <w:pPr>
      <w:spacing w:before="600" w:after="600"/>
    </w:pPr>
  </w:style>
  <w:style w:type="paragraph" w:customStyle="1" w:styleId="view-id-events">
    <w:name w:val="view-id-events"/>
    <w:basedOn w:val="a"/>
    <w:uiPriority w:val="99"/>
    <w:semiHidden/>
    <w:pPr>
      <w:ind w:left="-45" w:right="-45"/>
    </w:pPr>
  </w:style>
  <w:style w:type="paragraph" w:customStyle="1" w:styleId="calendar-event-teaser">
    <w:name w:val="calendar-event-teaser"/>
    <w:basedOn w:val="a"/>
    <w:uiPriority w:val="99"/>
    <w:semiHidden/>
    <w:pPr>
      <w:spacing w:before="100" w:beforeAutospacing="1" w:after="100" w:afterAutospacing="1"/>
    </w:pPr>
  </w:style>
  <w:style w:type="paragraph" w:customStyle="1" w:styleId="fa">
    <w:name w:val="fa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fa-lg">
    <w:name w:val="fa-lg"/>
    <w:basedOn w:val="a"/>
    <w:uiPriority w:val="99"/>
    <w:semiHidden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a"/>
    <w:uiPriority w:val="99"/>
    <w:semiHidden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a"/>
    <w:uiPriority w:val="99"/>
    <w:semiHidden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a"/>
    <w:uiPriority w:val="99"/>
    <w:semiHidden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a"/>
    <w:uiPriority w:val="99"/>
    <w:semiHidden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a"/>
    <w:uiPriority w:val="99"/>
    <w:semiHidden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a"/>
    <w:uiPriority w:val="99"/>
    <w:semiHidden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a"/>
    <w:uiPriority w:val="99"/>
    <w:semiHidden/>
    <w:pPr>
      <w:spacing w:before="100" w:beforeAutospacing="1" w:after="100" w:afterAutospacing="1" w:line="480" w:lineRule="atLeast"/>
    </w:pPr>
  </w:style>
  <w:style w:type="paragraph" w:customStyle="1" w:styleId="fa-stack-1x">
    <w:name w:val="fa-stack-1x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a"/>
    <w:uiPriority w:val="99"/>
    <w:semiHidden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a"/>
    <w:uiPriority w:val="99"/>
    <w:semiHidden/>
    <w:pPr>
      <w:spacing w:before="100" w:beforeAutospacing="1" w:after="100" w:afterAutospacing="1"/>
    </w:pPr>
  </w:style>
  <w:style w:type="paragraph" w:customStyle="1" w:styleId="sr-only">
    <w:name w:val="sr-only"/>
    <w:basedOn w:val="a"/>
    <w:uiPriority w:val="99"/>
    <w:semiHidden/>
    <w:pPr>
      <w:ind w:left="-15" w:right="-15"/>
    </w:pPr>
  </w:style>
  <w:style w:type="paragraph" w:customStyle="1" w:styleId="btn">
    <w:name w:val="btn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btn-sm">
    <w:name w:val="btn-sm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btn-150px">
    <w:name w:val="btn-150px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btn-vivid">
    <w:name w:val="btn-vivid"/>
    <w:basedOn w:val="a"/>
    <w:uiPriority w:val="99"/>
    <w:semiHidden/>
    <w:pPr>
      <w:shd w:val="clear" w:color="auto" w:fill="FF925E"/>
      <w:spacing w:before="100" w:beforeAutospacing="1" w:after="100" w:afterAutospacing="1"/>
    </w:pPr>
  </w:style>
  <w:style w:type="paragraph" w:customStyle="1" w:styleId="btn-dark">
    <w:name w:val="btn-dark"/>
    <w:basedOn w:val="a"/>
    <w:uiPriority w:val="99"/>
    <w:semiHidden/>
    <w:pPr>
      <w:shd w:val="clear" w:color="auto" w:fill="708091"/>
      <w:spacing w:before="100" w:beforeAutospacing="1" w:after="100" w:afterAutospacing="1"/>
    </w:pPr>
  </w:style>
  <w:style w:type="paragraph" w:customStyle="1" w:styleId="btn2">
    <w:name w:val="btn2"/>
    <w:basedOn w:val="a"/>
    <w:uiPriority w:val="99"/>
    <w:semiHidden/>
    <w:pPr>
      <w:pBdr>
        <w:bottom w:val="single" w:sz="6" w:space="0" w:color="E3E3E3"/>
      </w:pBdr>
      <w:shd w:val="clear" w:color="auto" w:fill="738190"/>
      <w:spacing w:before="100" w:beforeAutospacing="1" w:after="100" w:afterAutospacing="1"/>
    </w:pPr>
    <w:rPr>
      <w:sz w:val="14"/>
      <w:szCs w:val="14"/>
    </w:rPr>
  </w:style>
  <w:style w:type="paragraph" w:customStyle="1" w:styleId="btn3">
    <w:name w:val="btn3"/>
    <w:basedOn w:val="a"/>
    <w:uiPriority w:val="99"/>
    <w:semiHidden/>
    <w:pPr>
      <w:pBdr>
        <w:bottom w:val="single" w:sz="6" w:space="0" w:color="E3E3E3"/>
      </w:pBdr>
      <w:shd w:val="clear" w:color="auto" w:fill="738190"/>
      <w:spacing w:before="100" w:beforeAutospacing="1" w:after="100" w:afterAutospacing="1"/>
    </w:pPr>
    <w:rPr>
      <w:sz w:val="17"/>
      <w:szCs w:val="17"/>
    </w:rPr>
  </w:style>
  <w:style w:type="paragraph" w:customStyle="1" w:styleId="btn4">
    <w:name w:val="btn4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small">
    <w:name w:val="small"/>
    <w:basedOn w:val="a"/>
    <w:uiPriority w:val="99"/>
    <w:semiHidden/>
    <w:pPr>
      <w:spacing w:before="100" w:beforeAutospacing="1" w:after="100" w:afterAutospacing="1"/>
    </w:pPr>
    <w:rPr>
      <w:sz w:val="18"/>
      <w:szCs w:val="18"/>
    </w:rPr>
  </w:style>
  <w:style w:type="paragraph" w:customStyle="1" w:styleId="gray">
    <w:name w:val="gray"/>
    <w:basedOn w:val="a"/>
    <w:uiPriority w:val="99"/>
    <w:semiHidden/>
    <w:pPr>
      <w:spacing w:before="100" w:beforeAutospacing="1" w:after="100" w:afterAutospacing="1"/>
    </w:pPr>
  </w:style>
  <w:style w:type="paragraph" w:customStyle="1" w:styleId="media">
    <w:name w:val="media"/>
    <w:basedOn w:val="a"/>
    <w:uiPriority w:val="99"/>
    <w:semiHidden/>
    <w:pPr>
      <w:spacing w:before="100" w:beforeAutospacing="1" w:after="210"/>
    </w:pPr>
  </w:style>
  <w:style w:type="paragraph" w:customStyle="1" w:styleId="pull-left">
    <w:name w:val="pull-left"/>
    <w:basedOn w:val="a"/>
    <w:uiPriority w:val="99"/>
    <w:semiHidden/>
    <w:pPr>
      <w:spacing w:before="60" w:after="100" w:afterAutospacing="1"/>
    </w:pPr>
  </w:style>
  <w:style w:type="paragraph" w:customStyle="1" w:styleId="pull-right">
    <w:name w:val="pull-right"/>
    <w:basedOn w:val="a"/>
    <w:uiPriority w:val="99"/>
    <w:semiHidden/>
    <w:pPr>
      <w:spacing w:before="60" w:after="100" w:afterAutospacing="1"/>
    </w:pPr>
  </w:style>
  <w:style w:type="paragraph" w:customStyle="1" w:styleId="clearfix">
    <w:name w:val="clearfix"/>
    <w:basedOn w:val="a"/>
    <w:uiPriority w:val="99"/>
    <w:semiHidden/>
    <w:pPr>
      <w:spacing w:before="100" w:beforeAutospacing="1" w:after="100" w:afterAutospacing="1"/>
    </w:pPr>
  </w:style>
  <w:style w:type="paragraph" w:customStyle="1" w:styleId="mb0">
    <w:name w:val="mb0"/>
    <w:basedOn w:val="a"/>
    <w:uiPriority w:val="99"/>
    <w:semiHidden/>
    <w:pPr>
      <w:spacing w:before="100" w:beforeAutospacing="1"/>
    </w:pPr>
  </w:style>
  <w:style w:type="paragraph" w:customStyle="1" w:styleId="mb3">
    <w:name w:val="mb3"/>
    <w:basedOn w:val="a"/>
    <w:uiPriority w:val="99"/>
    <w:semiHidden/>
    <w:pPr>
      <w:spacing w:before="100" w:beforeAutospacing="1" w:after="45"/>
    </w:pPr>
  </w:style>
  <w:style w:type="paragraph" w:customStyle="1" w:styleId="mb4">
    <w:name w:val="mb4"/>
    <w:basedOn w:val="a"/>
    <w:uiPriority w:val="99"/>
    <w:semiHidden/>
    <w:pPr>
      <w:spacing w:before="100" w:beforeAutospacing="1" w:after="60"/>
    </w:pPr>
  </w:style>
  <w:style w:type="paragraph" w:customStyle="1" w:styleId="mb5">
    <w:name w:val="mb5"/>
    <w:basedOn w:val="a"/>
    <w:uiPriority w:val="99"/>
    <w:semiHidden/>
    <w:pPr>
      <w:spacing w:before="100" w:beforeAutospacing="1" w:after="75"/>
    </w:pPr>
  </w:style>
  <w:style w:type="paragraph" w:customStyle="1" w:styleId="mb8">
    <w:name w:val="mb8"/>
    <w:basedOn w:val="a"/>
    <w:uiPriority w:val="99"/>
    <w:semiHidden/>
    <w:pPr>
      <w:spacing w:before="100" w:beforeAutospacing="1" w:after="120"/>
    </w:pPr>
  </w:style>
  <w:style w:type="paragraph" w:customStyle="1" w:styleId="mb9">
    <w:name w:val="mb9"/>
    <w:basedOn w:val="a"/>
    <w:uiPriority w:val="99"/>
    <w:semiHidden/>
    <w:pPr>
      <w:spacing w:before="100" w:beforeAutospacing="1" w:after="135"/>
    </w:pPr>
  </w:style>
  <w:style w:type="paragraph" w:customStyle="1" w:styleId="mb10">
    <w:name w:val="mb10"/>
    <w:basedOn w:val="a"/>
    <w:uiPriority w:val="99"/>
    <w:semiHidden/>
    <w:pPr>
      <w:spacing w:before="100" w:beforeAutospacing="1" w:after="150"/>
    </w:pPr>
  </w:style>
  <w:style w:type="paragraph" w:customStyle="1" w:styleId="mb15">
    <w:name w:val="mb15"/>
    <w:basedOn w:val="a"/>
    <w:uiPriority w:val="99"/>
    <w:semiHidden/>
    <w:pPr>
      <w:spacing w:before="100" w:beforeAutospacing="1" w:after="225"/>
    </w:pPr>
  </w:style>
  <w:style w:type="paragraph" w:customStyle="1" w:styleId="mb17">
    <w:name w:val="mb17"/>
    <w:basedOn w:val="a"/>
    <w:uiPriority w:val="99"/>
    <w:semiHidden/>
    <w:pPr>
      <w:spacing w:before="100" w:beforeAutospacing="1" w:after="255"/>
    </w:pPr>
  </w:style>
  <w:style w:type="paragraph" w:customStyle="1" w:styleId="mb18">
    <w:name w:val="mb18"/>
    <w:basedOn w:val="a"/>
    <w:uiPriority w:val="99"/>
    <w:semiHidden/>
    <w:pPr>
      <w:spacing w:before="100" w:beforeAutospacing="1" w:after="270"/>
    </w:pPr>
  </w:style>
  <w:style w:type="paragraph" w:customStyle="1" w:styleId="mb20">
    <w:name w:val="mb20"/>
    <w:basedOn w:val="a"/>
    <w:uiPriority w:val="99"/>
    <w:semiHidden/>
    <w:pPr>
      <w:spacing w:before="100" w:beforeAutospacing="1" w:after="300"/>
    </w:pPr>
  </w:style>
  <w:style w:type="paragraph" w:customStyle="1" w:styleId="mb25">
    <w:name w:val="mb25"/>
    <w:basedOn w:val="a"/>
    <w:uiPriority w:val="99"/>
    <w:semiHidden/>
    <w:pPr>
      <w:spacing w:before="100" w:beforeAutospacing="1" w:after="375"/>
    </w:pPr>
  </w:style>
  <w:style w:type="paragraph" w:customStyle="1" w:styleId="mb30">
    <w:name w:val="mb30"/>
    <w:basedOn w:val="a"/>
    <w:uiPriority w:val="99"/>
    <w:semiHidden/>
    <w:pPr>
      <w:spacing w:before="100" w:beforeAutospacing="1" w:after="450"/>
    </w:pPr>
  </w:style>
  <w:style w:type="paragraph" w:customStyle="1" w:styleId="ml15">
    <w:name w:val="ml15"/>
    <w:basedOn w:val="a"/>
    <w:uiPriority w:val="99"/>
    <w:semiHidden/>
    <w:pPr>
      <w:spacing w:before="100" w:beforeAutospacing="1" w:after="100" w:afterAutospacing="1"/>
      <w:ind w:left="225"/>
    </w:pPr>
  </w:style>
  <w:style w:type="paragraph" w:customStyle="1" w:styleId="mt5">
    <w:name w:val="mt5"/>
    <w:basedOn w:val="a"/>
    <w:uiPriority w:val="99"/>
    <w:semiHidden/>
    <w:pPr>
      <w:spacing w:before="75" w:after="100" w:afterAutospacing="1"/>
    </w:pPr>
  </w:style>
  <w:style w:type="paragraph" w:customStyle="1" w:styleId="mt15">
    <w:name w:val="mt15"/>
    <w:basedOn w:val="a"/>
    <w:uiPriority w:val="99"/>
    <w:semiHidden/>
    <w:pPr>
      <w:spacing w:before="225" w:after="100" w:afterAutospacing="1"/>
    </w:pPr>
  </w:style>
  <w:style w:type="paragraph" w:customStyle="1" w:styleId="mt20">
    <w:name w:val="mt20"/>
    <w:basedOn w:val="a"/>
    <w:uiPriority w:val="99"/>
    <w:semiHidden/>
    <w:pPr>
      <w:spacing w:before="300" w:after="100" w:afterAutospacing="1"/>
    </w:pPr>
  </w:style>
  <w:style w:type="paragraph" w:customStyle="1" w:styleId="mt30">
    <w:name w:val="mt30"/>
    <w:basedOn w:val="a"/>
    <w:uiPriority w:val="99"/>
    <w:semiHidden/>
    <w:pPr>
      <w:spacing w:before="450" w:after="100" w:afterAutospacing="1"/>
    </w:pPr>
  </w:style>
  <w:style w:type="paragraph" w:customStyle="1" w:styleId="pt5">
    <w:name w:val="pt5"/>
    <w:basedOn w:val="a"/>
    <w:uiPriority w:val="99"/>
    <w:semiHidden/>
    <w:pPr>
      <w:spacing w:before="100" w:beforeAutospacing="1" w:after="100" w:afterAutospacing="1"/>
    </w:pPr>
  </w:style>
  <w:style w:type="paragraph" w:customStyle="1" w:styleId="pt10">
    <w:name w:val="pt10"/>
    <w:basedOn w:val="a"/>
    <w:uiPriority w:val="99"/>
    <w:semiHidden/>
    <w:pPr>
      <w:spacing w:before="100" w:beforeAutospacing="1" w:after="100" w:afterAutospacing="1"/>
    </w:pPr>
  </w:style>
  <w:style w:type="paragraph" w:customStyle="1" w:styleId="pt20">
    <w:name w:val="pt20"/>
    <w:basedOn w:val="a"/>
    <w:uiPriority w:val="99"/>
    <w:semiHidden/>
    <w:pPr>
      <w:spacing w:before="100" w:beforeAutospacing="1" w:after="100" w:afterAutospacing="1"/>
    </w:pPr>
  </w:style>
  <w:style w:type="paragraph" w:customStyle="1" w:styleId="pt25">
    <w:name w:val="pt25"/>
    <w:basedOn w:val="a"/>
    <w:uiPriority w:val="99"/>
    <w:semiHidden/>
    <w:pPr>
      <w:spacing w:before="100" w:beforeAutospacing="1" w:after="100" w:afterAutospacing="1"/>
    </w:pPr>
  </w:style>
  <w:style w:type="paragraph" w:customStyle="1" w:styleId="pt30">
    <w:name w:val="pt30"/>
    <w:basedOn w:val="a"/>
    <w:uiPriority w:val="99"/>
    <w:semiHidden/>
    <w:pPr>
      <w:spacing w:before="100" w:beforeAutospacing="1" w:after="100" w:afterAutospacing="1"/>
    </w:pPr>
  </w:style>
  <w:style w:type="paragraph" w:customStyle="1" w:styleId="pt35">
    <w:name w:val="pt35"/>
    <w:basedOn w:val="a"/>
    <w:uiPriority w:val="99"/>
    <w:semiHidden/>
    <w:pPr>
      <w:spacing w:before="100" w:beforeAutospacing="1" w:after="100" w:afterAutospacing="1"/>
    </w:pPr>
  </w:style>
  <w:style w:type="paragraph" w:customStyle="1" w:styleId="pt40">
    <w:name w:val="pt40"/>
    <w:basedOn w:val="a"/>
    <w:uiPriority w:val="99"/>
    <w:semiHidden/>
    <w:pPr>
      <w:spacing w:before="100" w:beforeAutospacing="1" w:after="100" w:afterAutospacing="1"/>
    </w:pPr>
  </w:style>
  <w:style w:type="paragraph" w:customStyle="1" w:styleId="text-center">
    <w:name w:val="text-center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text-left">
    <w:name w:val="text-left"/>
    <w:basedOn w:val="a"/>
    <w:uiPriority w:val="99"/>
    <w:semiHidden/>
    <w:pPr>
      <w:spacing w:before="100" w:beforeAutospacing="1" w:after="100" w:afterAutospacing="1"/>
    </w:pPr>
  </w:style>
  <w:style w:type="paragraph" w:customStyle="1" w:styleId="text-right">
    <w:name w:val="text-right"/>
    <w:basedOn w:val="a"/>
    <w:uiPriority w:val="99"/>
    <w:semiHidden/>
    <w:pPr>
      <w:spacing w:before="100" w:beforeAutospacing="1" w:after="100" w:afterAutospacing="1"/>
      <w:jc w:val="right"/>
    </w:pPr>
  </w:style>
  <w:style w:type="paragraph" w:customStyle="1" w:styleId="brown">
    <w:name w:val="brown"/>
    <w:basedOn w:val="a"/>
    <w:uiPriority w:val="99"/>
    <w:semiHidden/>
    <w:pPr>
      <w:spacing w:before="100" w:beforeAutospacing="1" w:after="100" w:afterAutospacing="1"/>
    </w:pPr>
  </w:style>
  <w:style w:type="paragraph" w:customStyle="1" w:styleId="hr-dots">
    <w:name w:val="hr-dots"/>
    <w:basedOn w:val="a"/>
    <w:uiPriority w:val="99"/>
    <w:semiHidden/>
    <w:pPr>
      <w:spacing w:before="100" w:beforeAutospacing="1" w:after="100" w:afterAutospacing="1"/>
    </w:pPr>
  </w:style>
  <w:style w:type="paragraph" w:customStyle="1" w:styleId="hr-corners">
    <w:name w:val="hr-corners"/>
    <w:basedOn w:val="a"/>
    <w:uiPriority w:val="99"/>
    <w:semiHidden/>
    <w:pPr>
      <w:spacing w:before="100" w:beforeAutospacing="1" w:after="100" w:afterAutospacing="1"/>
    </w:pPr>
  </w:style>
  <w:style w:type="paragraph" w:customStyle="1" w:styleId="dd-select">
    <w:name w:val="dd-select"/>
    <w:basedOn w:val="a"/>
    <w:uiPriority w:val="99"/>
    <w:semiHidden/>
    <w:pPr>
      <w:pBdr>
        <w:top w:val="single" w:sz="6" w:space="0" w:color="637383"/>
        <w:left w:val="single" w:sz="6" w:space="0" w:color="637383"/>
        <w:bottom w:val="single" w:sz="6" w:space="0" w:color="637383"/>
        <w:right w:val="single" w:sz="6" w:space="0" w:color="637383"/>
      </w:pBdr>
      <w:spacing w:before="100" w:beforeAutospacing="1" w:after="100" w:afterAutospacing="1"/>
    </w:pPr>
  </w:style>
  <w:style w:type="paragraph" w:customStyle="1" w:styleId="dd-desc">
    <w:name w:val="dd-desc"/>
    <w:basedOn w:val="a"/>
    <w:uiPriority w:val="99"/>
    <w:semiHidden/>
    <w:pPr>
      <w:spacing w:before="100" w:beforeAutospacing="1" w:after="100" w:afterAutospacing="1"/>
    </w:pPr>
  </w:style>
  <w:style w:type="paragraph" w:customStyle="1" w:styleId="dd-selected">
    <w:name w:val="dd-selected"/>
    <w:basedOn w:val="a"/>
    <w:uiPriority w:val="99"/>
    <w:semiHidden/>
    <w:pPr>
      <w:spacing w:before="100" w:beforeAutospacing="1" w:after="100" w:afterAutospacing="1"/>
    </w:pPr>
  </w:style>
  <w:style w:type="paragraph" w:customStyle="1" w:styleId="dd-pointer">
    <w:name w:val="dd-pointer"/>
    <w:basedOn w:val="a"/>
    <w:uiPriority w:val="99"/>
    <w:semiHidden/>
    <w:pPr>
      <w:spacing w:after="100" w:afterAutospacing="1"/>
    </w:pPr>
  </w:style>
  <w:style w:type="paragraph" w:customStyle="1" w:styleId="dd-pointer-down">
    <w:name w:val="dd-pointer-down"/>
    <w:basedOn w:val="a"/>
    <w:uiPriority w:val="99"/>
    <w:semiHidden/>
    <w:pPr>
      <w:pBdr>
        <w:top w:val="single" w:sz="36" w:space="0" w:color="000000"/>
      </w:pBdr>
      <w:spacing w:before="100" w:beforeAutospacing="1" w:after="100" w:afterAutospacing="1"/>
    </w:pPr>
  </w:style>
  <w:style w:type="paragraph" w:customStyle="1" w:styleId="dd-pointer-up">
    <w:name w:val="dd-pointer-up"/>
    <w:basedOn w:val="a"/>
    <w:uiPriority w:val="99"/>
    <w:semiHidden/>
    <w:pPr>
      <w:spacing w:after="100" w:afterAutospacing="1"/>
    </w:pPr>
  </w:style>
  <w:style w:type="paragraph" w:customStyle="1" w:styleId="dd-options">
    <w:name w:val="dd-options"/>
    <w:basedOn w:val="a"/>
    <w:uiPriority w:val="99"/>
    <w:semiHidden/>
    <w:pPr>
      <w:pBdr>
        <w:left w:val="single" w:sz="6" w:space="0" w:color="637383"/>
        <w:bottom w:val="single" w:sz="6" w:space="0" w:color="637383"/>
        <w:right w:val="single" w:sz="6" w:space="0" w:color="637383"/>
      </w:pBdr>
      <w:shd w:val="clear" w:color="auto" w:fill="FFFFFF"/>
    </w:pPr>
  </w:style>
  <w:style w:type="paragraph" w:customStyle="1" w:styleId="dd-option">
    <w:name w:val="dd-option"/>
    <w:basedOn w:val="a"/>
    <w:uiPriority w:val="99"/>
    <w:semiHidden/>
    <w:pPr>
      <w:pBdr>
        <w:bottom w:val="single" w:sz="6" w:space="3" w:color="DDDDDD"/>
      </w:pBdr>
      <w:spacing w:before="100" w:beforeAutospacing="1" w:after="100" w:afterAutospacing="1"/>
    </w:pPr>
  </w:style>
  <w:style w:type="paragraph" w:customStyle="1" w:styleId="dd-selected-description-truncated">
    <w:name w:val="dd-selected-description-truncated"/>
    <w:basedOn w:val="a"/>
    <w:uiPriority w:val="99"/>
    <w:semiHidden/>
    <w:pPr>
      <w:spacing w:before="100" w:beforeAutospacing="1" w:after="100" w:afterAutospacing="1"/>
    </w:pPr>
  </w:style>
  <w:style w:type="paragraph" w:customStyle="1" w:styleId="dd-option-selected">
    <w:name w:val="dd-option-selected"/>
    <w:basedOn w:val="a"/>
    <w:uiPriority w:val="99"/>
    <w:semiHidden/>
    <w:pPr>
      <w:shd w:val="clear" w:color="auto" w:fill="F6F6F6"/>
      <w:spacing w:before="100" w:beforeAutospacing="1" w:after="100" w:afterAutospacing="1"/>
    </w:pPr>
  </w:style>
  <w:style w:type="paragraph" w:customStyle="1" w:styleId="dd-option-image">
    <w:name w:val="dd-option-image"/>
    <w:basedOn w:val="a"/>
    <w:uiPriority w:val="99"/>
    <w:semiHidden/>
    <w:pPr>
      <w:spacing w:before="100" w:beforeAutospacing="1" w:after="100" w:afterAutospacing="1"/>
      <w:ind w:right="75"/>
    </w:pPr>
  </w:style>
  <w:style w:type="paragraph" w:customStyle="1" w:styleId="dd-selected-image">
    <w:name w:val="dd-selected-image"/>
    <w:basedOn w:val="a"/>
    <w:uiPriority w:val="99"/>
    <w:semiHidden/>
    <w:pPr>
      <w:spacing w:before="100" w:beforeAutospacing="1" w:after="100" w:afterAutospacing="1"/>
      <w:ind w:right="75"/>
    </w:pPr>
  </w:style>
  <w:style w:type="paragraph" w:customStyle="1" w:styleId="dd-image-right">
    <w:name w:val="dd-image-right"/>
    <w:basedOn w:val="a"/>
    <w:uiPriority w:val="99"/>
    <w:semiHidden/>
    <w:pPr>
      <w:spacing w:before="100" w:beforeAutospacing="1" w:after="100" w:afterAutospacing="1"/>
      <w:ind w:left="75" w:right="225"/>
    </w:pPr>
  </w:style>
  <w:style w:type="paragraph" w:customStyle="1" w:styleId="dd-option-text">
    <w:name w:val="dd-option-text"/>
    <w:basedOn w:val="a"/>
    <w:uiPriority w:val="99"/>
    <w:semiHidden/>
    <w:pPr>
      <w:spacing w:before="100" w:beforeAutospacing="1" w:after="100" w:afterAutospacing="1"/>
    </w:pPr>
    <w:rPr>
      <w:sz w:val="21"/>
      <w:szCs w:val="21"/>
    </w:rPr>
  </w:style>
  <w:style w:type="paragraph" w:customStyle="1" w:styleId="font-vivid">
    <w:name w:val="font-vivid"/>
    <w:basedOn w:val="a"/>
    <w:uiPriority w:val="99"/>
    <w:semiHidden/>
    <w:pPr>
      <w:spacing w:before="100" w:beforeAutospacing="1" w:after="100" w:afterAutospacing="1"/>
    </w:pPr>
  </w:style>
  <w:style w:type="paragraph" w:customStyle="1" w:styleId="font-base">
    <w:name w:val="font-base"/>
    <w:basedOn w:val="a"/>
    <w:uiPriority w:val="99"/>
    <w:semiHidden/>
    <w:pPr>
      <w:spacing w:before="100" w:beforeAutospacing="1" w:after="100" w:afterAutospacing="1"/>
    </w:pPr>
  </w:style>
  <w:style w:type="paragraph" w:customStyle="1" w:styleId="fs17">
    <w:name w:val="fs17"/>
    <w:basedOn w:val="a"/>
    <w:uiPriority w:val="99"/>
    <w:semiHidden/>
    <w:pPr>
      <w:spacing w:before="100" w:beforeAutospacing="1" w:after="100" w:afterAutospacing="1"/>
    </w:pPr>
    <w:rPr>
      <w:sz w:val="26"/>
      <w:szCs w:val="26"/>
    </w:rPr>
  </w:style>
  <w:style w:type="paragraph" w:customStyle="1" w:styleId="no-border">
    <w:name w:val="no-border"/>
    <w:basedOn w:val="a"/>
    <w:uiPriority w:val="99"/>
    <w:semiHidden/>
    <w:pPr>
      <w:spacing w:before="100" w:beforeAutospacing="1" w:after="100" w:afterAutospacing="1"/>
    </w:pPr>
  </w:style>
  <w:style w:type="paragraph" w:customStyle="1" w:styleId="weight-normal">
    <w:name w:val="weight-normal"/>
    <w:basedOn w:val="a"/>
    <w:uiPriority w:val="99"/>
    <w:semiHidden/>
    <w:pPr>
      <w:spacing w:before="100" w:beforeAutospacing="1" w:after="100" w:afterAutospacing="1"/>
    </w:pPr>
  </w:style>
  <w:style w:type="paragraph" w:customStyle="1" w:styleId="form-field-required">
    <w:name w:val="form-field-required"/>
    <w:basedOn w:val="a"/>
    <w:uiPriority w:val="99"/>
    <w:semiHidden/>
    <w:pPr>
      <w:spacing w:before="100" w:beforeAutospacing="1" w:after="100" w:afterAutospacing="1"/>
    </w:pPr>
  </w:style>
  <w:style w:type="paragraph" w:customStyle="1" w:styleId="form-checkbox">
    <w:name w:val="form-checkbox"/>
    <w:basedOn w:val="a"/>
    <w:uiPriority w:val="99"/>
    <w:semiHidden/>
    <w:pPr>
      <w:spacing w:before="100" w:beforeAutospacing="1" w:after="100" w:afterAutospacing="1"/>
      <w:ind w:right="45"/>
    </w:pPr>
  </w:style>
  <w:style w:type="paragraph" w:customStyle="1" w:styleId="custom-arrow">
    <w:name w:val="custom-arrow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ntiplagiat-loading-popup">
    <w:name w:val="antiplagiat-loading-popup"/>
    <w:basedOn w:val="a"/>
    <w:uiPriority w:val="99"/>
    <w:semiHidden/>
    <w:pPr>
      <w:shd w:val="clear" w:color="auto" w:fill="FFFFFF"/>
      <w:ind w:left="-2400"/>
      <w:jc w:val="center"/>
    </w:pPr>
  </w:style>
  <w:style w:type="paragraph" w:customStyle="1" w:styleId="field-multiple-table">
    <w:name w:val="field-multiple-table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add-more-submit">
    <w:name w:val="field-add-more-submit"/>
    <w:basedOn w:val="a"/>
    <w:uiPriority w:val="99"/>
    <w:semiHidden/>
    <w:pPr>
      <w:spacing w:before="100" w:beforeAutospacing="1" w:after="100" w:afterAutospacing="1"/>
    </w:pPr>
  </w:style>
  <w:style w:type="paragraph" w:customStyle="1" w:styleId="container-inline">
    <w:name w:val="container-inline"/>
    <w:basedOn w:val="a"/>
    <w:uiPriority w:val="99"/>
    <w:semiHidden/>
    <w:pPr>
      <w:spacing w:before="100" w:beforeAutospacing="1" w:after="100" w:afterAutospacing="1"/>
    </w:pPr>
  </w:style>
  <w:style w:type="paragraph" w:customStyle="1" w:styleId="form-text">
    <w:name w:val="form-text"/>
    <w:basedOn w:val="a"/>
    <w:uiPriority w:val="99"/>
    <w:semiHidden/>
    <w:pPr>
      <w:spacing w:before="100" w:beforeAutospacing="1" w:after="100" w:afterAutospacing="1"/>
    </w:pPr>
  </w:style>
  <w:style w:type="paragraph" w:customStyle="1" w:styleId="form-select">
    <w:name w:val="form-select"/>
    <w:basedOn w:val="a"/>
    <w:uiPriority w:val="99"/>
    <w:semiHidden/>
    <w:pPr>
      <w:spacing w:before="100" w:beforeAutospacing="1" w:after="100" w:afterAutospacing="1"/>
    </w:pPr>
  </w:style>
  <w:style w:type="paragraph" w:customStyle="1" w:styleId="grippie">
    <w:name w:val="grippie"/>
    <w:basedOn w:val="a"/>
    <w:uiPriority w:val="99"/>
    <w:semiHidden/>
    <w:pPr>
      <w:spacing w:before="100" w:beforeAutospacing="1" w:after="100" w:afterAutospacing="1"/>
    </w:pPr>
  </w:style>
  <w:style w:type="paragraph" w:customStyle="1" w:styleId="bar">
    <w:name w:val="bar"/>
    <w:basedOn w:val="a"/>
    <w:uiPriority w:val="99"/>
    <w:semiHidden/>
    <w:pPr>
      <w:spacing w:before="100" w:beforeAutospacing="1" w:after="100" w:afterAutospacing="1"/>
    </w:pPr>
  </w:style>
  <w:style w:type="paragraph" w:customStyle="1" w:styleId="filled">
    <w:name w:val="filled"/>
    <w:basedOn w:val="a"/>
    <w:uiPriority w:val="99"/>
    <w:semiHidden/>
    <w:pPr>
      <w:spacing w:before="100" w:beforeAutospacing="1" w:after="100" w:afterAutospacing="1"/>
    </w:pPr>
  </w:style>
  <w:style w:type="paragraph" w:customStyle="1" w:styleId="throbber">
    <w:name w:val="throbber"/>
    <w:basedOn w:val="a"/>
    <w:uiPriority w:val="99"/>
    <w:semiHidden/>
    <w:pPr>
      <w:spacing w:before="100" w:beforeAutospacing="1" w:after="100" w:afterAutospacing="1"/>
    </w:pPr>
  </w:style>
  <w:style w:type="paragraph" w:customStyle="1" w:styleId="message">
    <w:name w:val="message"/>
    <w:basedOn w:val="a"/>
    <w:uiPriority w:val="99"/>
    <w:semiHidden/>
    <w:pPr>
      <w:spacing w:before="100" w:beforeAutospacing="1" w:after="100" w:afterAutospacing="1"/>
    </w:pPr>
  </w:style>
  <w:style w:type="paragraph" w:customStyle="1" w:styleId="fieldset-wrapper">
    <w:name w:val="fieldset-wrapper"/>
    <w:basedOn w:val="a"/>
    <w:uiPriority w:val="99"/>
    <w:semiHidden/>
    <w:pPr>
      <w:spacing w:before="100" w:beforeAutospacing="1" w:after="100" w:afterAutospacing="1"/>
    </w:pPr>
  </w:style>
  <w:style w:type="paragraph" w:customStyle="1" w:styleId="title">
    <w:name w:val="title"/>
    <w:basedOn w:val="a"/>
    <w:uiPriority w:val="99"/>
    <w:semiHidden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semiHidden/>
    <w:pPr>
      <w:spacing w:before="100" w:beforeAutospacing="1" w:after="100" w:afterAutospacing="1"/>
    </w:pPr>
  </w:style>
  <w:style w:type="paragraph" w:customStyle="1" w:styleId="pager">
    <w:name w:val="pager"/>
    <w:basedOn w:val="a"/>
    <w:uiPriority w:val="99"/>
    <w:semiHidden/>
    <w:pPr>
      <w:spacing w:before="100" w:beforeAutospacing="1" w:after="100" w:afterAutospacing="1"/>
    </w:pPr>
  </w:style>
  <w:style w:type="paragraph" w:customStyle="1" w:styleId="date-spacer">
    <w:name w:val="date-spacer"/>
    <w:basedOn w:val="a"/>
    <w:uiPriority w:val="99"/>
    <w:semiHidden/>
    <w:pPr>
      <w:spacing w:before="100" w:beforeAutospacing="1" w:after="100" w:afterAutospacing="1"/>
    </w:pPr>
  </w:style>
  <w:style w:type="paragraph" w:customStyle="1" w:styleId="date-padding">
    <w:name w:val="date-padding"/>
    <w:basedOn w:val="a"/>
    <w:uiPriority w:val="99"/>
    <w:semiHidden/>
    <w:pPr>
      <w:spacing w:before="100" w:beforeAutospacing="1" w:after="100" w:afterAutospacing="1"/>
    </w:pPr>
  </w:style>
  <w:style w:type="paragraph" w:customStyle="1" w:styleId="form-type-checkbox">
    <w:name w:val="form-type-checkbox"/>
    <w:basedOn w:val="a"/>
    <w:uiPriority w:val="99"/>
    <w:semiHidden/>
    <w:pPr>
      <w:spacing w:before="100" w:beforeAutospacing="1" w:after="100" w:afterAutospacing="1"/>
    </w:pPr>
  </w:style>
  <w:style w:type="paragraph" w:customStyle="1" w:styleId="form-type-selectclasshour">
    <w:name w:val="form-type-select[class$=hour]"/>
    <w:basedOn w:val="a"/>
    <w:uiPriority w:val="99"/>
    <w:semiHidden/>
    <w:pPr>
      <w:spacing w:before="100" w:beforeAutospacing="1" w:after="100" w:afterAutospacing="1"/>
    </w:pPr>
  </w:style>
  <w:style w:type="paragraph" w:customStyle="1" w:styleId="date-format-delete">
    <w:name w:val="date-format-delete"/>
    <w:basedOn w:val="a"/>
    <w:uiPriority w:val="99"/>
    <w:semiHidden/>
    <w:pPr>
      <w:spacing w:before="100" w:beforeAutospacing="1" w:after="100" w:afterAutospacing="1"/>
    </w:pPr>
  </w:style>
  <w:style w:type="paragraph" w:customStyle="1" w:styleId="date-format-type">
    <w:name w:val="date-format-type"/>
    <w:basedOn w:val="a"/>
    <w:uiPriority w:val="99"/>
    <w:semiHidden/>
    <w:pPr>
      <w:spacing w:before="100" w:beforeAutospacing="1" w:after="100" w:afterAutospacing="1"/>
    </w:pPr>
  </w:style>
  <w:style w:type="paragraph" w:customStyle="1" w:styleId="select-container">
    <w:name w:val="select-container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prev">
    <w:name w:val="ui-datepicker-prev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next">
    <w:name w:val="ui-datepicker-next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label">
    <w:name w:val="field-label"/>
    <w:basedOn w:val="a"/>
    <w:uiPriority w:val="99"/>
    <w:semiHidden/>
    <w:pPr>
      <w:spacing w:before="100" w:beforeAutospacing="1" w:after="100" w:afterAutospacing="1"/>
    </w:pPr>
  </w:style>
  <w:style w:type="paragraph" w:customStyle="1" w:styleId="node">
    <w:name w:val="node"/>
    <w:basedOn w:val="a"/>
    <w:uiPriority w:val="99"/>
    <w:semiHidden/>
    <w:pPr>
      <w:spacing w:before="100" w:beforeAutospacing="1" w:after="100" w:afterAutospacing="1"/>
    </w:pPr>
  </w:style>
  <w:style w:type="paragraph" w:customStyle="1" w:styleId="user-picture">
    <w:name w:val="user-picture"/>
    <w:basedOn w:val="a"/>
    <w:uiPriority w:val="99"/>
    <w:semiHidden/>
    <w:pPr>
      <w:spacing w:before="100" w:beforeAutospacing="1" w:after="100" w:afterAutospacing="1"/>
    </w:pPr>
  </w:style>
  <w:style w:type="paragraph" w:customStyle="1" w:styleId="views-exposed-widget">
    <w:name w:val="views-exposed-widget"/>
    <w:basedOn w:val="a"/>
    <w:uiPriority w:val="99"/>
    <w:semiHidden/>
    <w:pPr>
      <w:spacing w:before="100" w:beforeAutospacing="1" w:after="100" w:afterAutospacing="1"/>
    </w:pPr>
  </w:style>
  <w:style w:type="paragraph" w:customStyle="1" w:styleId="form-submit">
    <w:name w:val="form-submit"/>
    <w:basedOn w:val="a"/>
    <w:uiPriority w:val="99"/>
    <w:semiHidden/>
    <w:pPr>
      <w:spacing w:before="100" w:beforeAutospacing="1" w:after="100" w:afterAutospacing="1"/>
    </w:pPr>
  </w:style>
  <w:style w:type="paragraph" w:customStyle="1" w:styleId="child">
    <w:name w:val="child"/>
    <w:basedOn w:val="a"/>
    <w:uiPriority w:val="99"/>
    <w:semiHidden/>
    <w:pPr>
      <w:spacing w:before="100" w:beforeAutospacing="1" w:after="100" w:afterAutospacing="1"/>
    </w:pPr>
  </w:style>
  <w:style w:type="paragraph" w:customStyle="1" w:styleId="page-links">
    <w:name w:val="page-links"/>
    <w:basedOn w:val="a"/>
    <w:uiPriority w:val="99"/>
    <w:semiHidden/>
    <w:pPr>
      <w:spacing w:before="100" w:beforeAutospacing="1" w:after="100" w:afterAutospacing="1"/>
    </w:pPr>
  </w:style>
  <w:style w:type="paragraph" w:customStyle="1" w:styleId="csch-row">
    <w:name w:val="csch-row"/>
    <w:basedOn w:val="a"/>
    <w:uiPriority w:val="99"/>
    <w:semiHidden/>
    <w:pPr>
      <w:spacing w:before="100" w:beforeAutospacing="1" w:after="100" w:afterAutospacing="1"/>
    </w:pPr>
  </w:style>
  <w:style w:type="paragraph" w:customStyle="1" w:styleId="csch-row-nobr">
    <w:name w:val="csch-row-nobr"/>
    <w:basedOn w:val="a"/>
    <w:uiPriority w:val="99"/>
    <w:semiHidden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semiHidden/>
    <w:pPr>
      <w:spacing w:before="100" w:beforeAutospacing="1" w:after="100" w:afterAutospacing="1"/>
    </w:pPr>
  </w:style>
  <w:style w:type="paragraph" w:customStyle="1" w:styleId="docker-trigger-btm">
    <w:name w:val="docker-trigger-btm"/>
    <w:basedOn w:val="a"/>
    <w:uiPriority w:val="99"/>
    <w:semiHidden/>
    <w:pPr>
      <w:spacing w:before="100" w:beforeAutospacing="1" w:after="100" w:afterAutospacing="1"/>
    </w:pPr>
  </w:style>
  <w:style w:type="paragraph" w:customStyle="1" w:styleId="label">
    <w:name w:val="label"/>
    <w:basedOn w:val="a"/>
    <w:uiPriority w:val="99"/>
    <w:semiHidden/>
    <w:pPr>
      <w:spacing w:before="100" w:beforeAutospacing="1" w:after="100" w:afterAutospacing="1"/>
    </w:pPr>
  </w:style>
  <w:style w:type="paragraph" w:customStyle="1" w:styleId="col">
    <w:name w:val="col"/>
    <w:basedOn w:val="a"/>
    <w:uiPriority w:val="99"/>
    <w:semiHidden/>
    <w:pPr>
      <w:spacing w:before="100" w:beforeAutospacing="1" w:after="100" w:afterAutospacing="1"/>
    </w:pPr>
  </w:style>
  <w:style w:type="paragraph" w:customStyle="1" w:styleId="item">
    <w:name w:val="item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tf1">
    <w:name w:val="field-name-field-tf1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im2">
    <w:name w:val="field-name-field-im2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ta">
    <w:name w:val="field-name-field-ta"/>
    <w:basedOn w:val="a"/>
    <w:uiPriority w:val="99"/>
    <w:semiHidden/>
    <w:pPr>
      <w:spacing w:before="100" w:beforeAutospacing="1" w:after="100" w:afterAutospacing="1"/>
    </w:pPr>
  </w:style>
  <w:style w:type="paragraph" w:customStyle="1" w:styleId="tabs">
    <w:name w:val="tabs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item">
    <w:name w:val="field-item"/>
    <w:basedOn w:val="a"/>
    <w:uiPriority w:val="99"/>
    <w:semiHidden/>
    <w:pPr>
      <w:spacing w:before="100" w:beforeAutospacing="1" w:after="100" w:afterAutospacing="1"/>
    </w:pPr>
  </w:style>
  <w:style w:type="paragraph" w:customStyle="1" w:styleId="social-share-text">
    <w:name w:val="social-share-text"/>
    <w:basedOn w:val="a"/>
    <w:uiPriority w:val="99"/>
    <w:semiHidden/>
    <w:pPr>
      <w:spacing w:before="100" w:beforeAutospacing="1" w:after="100" w:afterAutospacing="1"/>
    </w:pPr>
  </w:style>
  <w:style w:type="paragraph" w:customStyle="1" w:styleId="ui-icon">
    <w:name w:val="ui-icon"/>
    <w:basedOn w:val="a"/>
    <w:uiPriority w:val="99"/>
    <w:semiHidden/>
    <w:pPr>
      <w:spacing w:before="100" w:beforeAutospacing="1" w:after="100" w:afterAutospacing="1"/>
    </w:pPr>
  </w:style>
  <w:style w:type="paragraph" w:customStyle="1" w:styleId="catalog-linkslink">
    <w:name w:val="catalog-links__link"/>
    <w:basedOn w:val="a"/>
    <w:uiPriority w:val="99"/>
    <w:semiHidden/>
    <w:pPr>
      <w:spacing w:before="100" w:beforeAutospacing="1" w:after="100" w:afterAutospacing="1"/>
    </w:pPr>
  </w:style>
  <w:style w:type="paragraph" w:customStyle="1" w:styleId="catalog-linkslinkbooks">
    <w:name w:val="catalog-links__link_books"/>
    <w:basedOn w:val="a"/>
    <w:uiPriority w:val="99"/>
    <w:semiHidden/>
    <w:pPr>
      <w:spacing w:before="100" w:beforeAutospacing="1" w:after="100" w:afterAutospacing="1"/>
    </w:pPr>
  </w:style>
  <w:style w:type="paragraph" w:customStyle="1" w:styleId="catalog-linkslinkprint">
    <w:name w:val="catalog-links__link_print"/>
    <w:basedOn w:val="a"/>
    <w:uiPriority w:val="99"/>
    <w:semiHidden/>
    <w:pPr>
      <w:spacing w:before="100" w:beforeAutospacing="1" w:after="100" w:afterAutospacing="1"/>
    </w:pPr>
  </w:style>
  <w:style w:type="paragraph" w:customStyle="1" w:styleId="messages">
    <w:name w:val="messages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advpoll-write-in">
    <w:name w:val="advpoll-write-in"/>
    <w:basedOn w:val="a"/>
    <w:uiPriority w:val="99"/>
    <w:semiHidden/>
    <w:pPr>
      <w:spacing w:before="100" w:beforeAutospacing="1" w:after="100" w:afterAutospacing="1"/>
    </w:pPr>
  </w:style>
  <w:style w:type="paragraph" w:customStyle="1" w:styleId="total">
    <w:name w:val="total"/>
    <w:basedOn w:val="a"/>
    <w:uiPriority w:val="99"/>
    <w:semiHidden/>
    <w:pPr>
      <w:spacing w:before="100" w:beforeAutospacing="1" w:after="100" w:afterAutospacing="1"/>
    </w:pPr>
  </w:style>
  <w:style w:type="paragraph" w:customStyle="1" w:styleId="poll-message">
    <w:name w:val="poll-message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sci-doctor-photo">
    <w:name w:val="field-name-field-sci-doctor-photo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sci-school-image">
    <w:name w:val="field-name-field-sci-school-image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sci-school-about">
    <w:name w:val="field-name-field-sci-school-about"/>
    <w:basedOn w:val="a"/>
    <w:uiPriority w:val="99"/>
    <w:semiHidden/>
    <w:pPr>
      <w:spacing w:before="100" w:beforeAutospacing="1" w:after="100" w:afterAutospacing="1"/>
    </w:pPr>
  </w:style>
  <w:style w:type="paragraph" w:customStyle="1" w:styleId="input-password">
    <w:name w:val="input-password"/>
    <w:basedOn w:val="a"/>
    <w:uiPriority w:val="99"/>
    <w:semiHidden/>
    <w:pPr>
      <w:spacing w:before="100" w:beforeAutospacing="1" w:after="100" w:afterAutospacing="1"/>
    </w:pPr>
  </w:style>
  <w:style w:type="paragraph" w:customStyle="1" w:styleId="input-text">
    <w:name w:val="input-text"/>
    <w:basedOn w:val="a"/>
    <w:uiPriority w:val="99"/>
    <w:semiHidden/>
    <w:pPr>
      <w:spacing w:before="100" w:beforeAutospacing="1" w:after="100" w:afterAutospacing="1"/>
    </w:pPr>
  </w:style>
  <w:style w:type="paragraph" w:customStyle="1" w:styleId="hr-v">
    <w:name w:val="hr-v"/>
    <w:basedOn w:val="a"/>
    <w:uiPriority w:val="99"/>
    <w:semiHidden/>
    <w:pPr>
      <w:spacing w:before="100" w:beforeAutospacing="1" w:after="100" w:afterAutospacing="1"/>
    </w:pPr>
  </w:style>
  <w:style w:type="paragraph" w:customStyle="1" w:styleId="roof-form-close">
    <w:name w:val="roof-form-close"/>
    <w:basedOn w:val="a"/>
    <w:uiPriority w:val="99"/>
    <w:semiHidden/>
    <w:pPr>
      <w:spacing w:before="100" w:beforeAutospacing="1" w:after="100" w:afterAutospacing="1"/>
    </w:pPr>
  </w:style>
  <w:style w:type="paragraph" w:customStyle="1" w:styleId="lk-form-trigger">
    <w:name w:val="lk-form-trigger"/>
    <w:basedOn w:val="a"/>
    <w:uiPriority w:val="99"/>
    <w:semiHidden/>
    <w:pPr>
      <w:spacing w:before="100" w:beforeAutospacing="1" w:after="100" w:afterAutospacing="1"/>
    </w:pPr>
  </w:style>
  <w:style w:type="paragraph" w:customStyle="1" w:styleId="view-content">
    <w:name w:val="view-content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body">
    <w:name w:val="field-name-body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bs-book-image">
    <w:name w:val="field-name-field-bs-book-image"/>
    <w:basedOn w:val="a"/>
    <w:uiPriority w:val="99"/>
    <w:semiHidden/>
    <w:pPr>
      <w:spacing w:before="100" w:beforeAutospacing="1" w:after="100" w:afterAutospacing="1"/>
    </w:pPr>
  </w:style>
  <w:style w:type="paragraph" w:customStyle="1" w:styleId="bs-book-title">
    <w:name w:val="bs-book-title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bs-book-author">
    <w:name w:val="field-name-field-bs-book-author"/>
    <w:basedOn w:val="a"/>
    <w:uiPriority w:val="99"/>
    <w:semiHidden/>
    <w:pPr>
      <w:spacing w:before="100" w:beforeAutospacing="1" w:after="100" w:afterAutospacing="1"/>
    </w:pPr>
  </w:style>
  <w:style w:type="paragraph" w:customStyle="1" w:styleId="bs-book-digits">
    <w:name w:val="bs-book-digits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bs-book-category">
    <w:name w:val="field-name-field-bs-book-category"/>
    <w:basedOn w:val="a"/>
    <w:uiPriority w:val="99"/>
    <w:semiHidden/>
    <w:pPr>
      <w:spacing w:before="100" w:beforeAutospacing="1" w:after="100" w:afterAutospacing="1"/>
    </w:pPr>
  </w:style>
  <w:style w:type="paragraph" w:customStyle="1" w:styleId="bs-book-catalog-link">
    <w:name w:val="bs-book-catalog-link"/>
    <w:basedOn w:val="a"/>
    <w:uiPriority w:val="99"/>
    <w:semiHidden/>
    <w:pPr>
      <w:spacing w:before="100" w:beforeAutospacing="1" w:after="100" w:afterAutospacing="1"/>
    </w:pPr>
  </w:style>
  <w:style w:type="paragraph" w:customStyle="1" w:styleId="bs-book-where-title">
    <w:name w:val="bs-book-where-title"/>
    <w:basedOn w:val="a"/>
    <w:uiPriority w:val="99"/>
    <w:semiHidden/>
    <w:pPr>
      <w:spacing w:before="100" w:beforeAutospacing="1" w:after="100" w:afterAutospacing="1"/>
    </w:pPr>
  </w:style>
  <w:style w:type="paragraph" w:customStyle="1" w:styleId="bs-book-book-link">
    <w:name w:val="bs-book-book-link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bs-book-place">
    <w:name w:val="field-name-field-bs-book-place"/>
    <w:basedOn w:val="a"/>
    <w:uiPriority w:val="99"/>
    <w:semiHidden/>
    <w:pPr>
      <w:spacing w:before="100" w:beforeAutospacing="1" w:after="100" w:afterAutospacing="1"/>
    </w:pPr>
  </w:style>
  <w:style w:type="paragraph" w:customStyle="1" w:styleId="similar-books-left">
    <w:name w:val="similar-books-left"/>
    <w:basedOn w:val="a"/>
    <w:uiPriority w:val="99"/>
    <w:semiHidden/>
    <w:pPr>
      <w:spacing w:before="100" w:beforeAutospacing="1" w:after="100" w:afterAutospacing="1"/>
    </w:pPr>
  </w:style>
  <w:style w:type="paragraph" w:customStyle="1" w:styleId="similar-books-right">
    <w:name w:val="similar-books-right"/>
    <w:basedOn w:val="a"/>
    <w:uiPriority w:val="99"/>
    <w:semiHidden/>
    <w:pPr>
      <w:spacing w:before="100" w:beforeAutospacing="1" w:after="100" w:afterAutospacing="1"/>
    </w:pPr>
  </w:style>
  <w:style w:type="paragraph" w:customStyle="1" w:styleId="similar-books-title">
    <w:name w:val="similar-books-title"/>
    <w:basedOn w:val="a"/>
    <w:uiPriority w:val="99"/>
    <w:semiHidden/>
    <w:pPr>
      <w:spacing w:before="100" w:beforeAutospacing="1" w:after="100" w:afterAutospacing="1"/>
    </w:pPr>
  </w:style>
  <w:style w:type="paragraph" w:customStyle="1" w:styleId="similar-books">
    <w:name w:val="similar-books"/>
    <w:basedOn w:val="a"/>
    <w:uiPriority w:val="99"/>
    <w:semiHidden/>
    <w:pPr>
      <w:spacing w:before="100" w:beforeAutospacing="1" w:after="100" w:afterAutospacing="1"/>
    </w:pPr>
  </w:style>
  <w:style w:type="paragraph" w:customStyle="1" w:styleId="scrollbar">
    <w:name w:val="scrollbar"/>
    <w:basedOn w:val="a"/>
    <w:uiPriority w:val="99"/>
    <w:semiHidden/>
    <w:pPr>
      <w:spacing w:before="100" w:beforeAutospacing="1" w:after="100" w:afterAutospacing="1"/>
    </w:pPr>
  </w:style>
  <w:style w:type="paragraph" w:customStyle="1" w:styleId="event-inner-wrap">
    <w:name w:val="event-inner-wrap"/>
    <w:basedOn w:val="a"/>
    <w:uiPriority w:val="99"/>
    <w:semiHidden/>
    <w:pPr>
      <w:spacing w:before="100" w:beforeAutospacing="1" w:after="100" w:afterAutospacing="1"/>
    </w:pPr>
  </w:style>
  <w:style w:type="paragraph" w:customStyle="1" w:styleId="event-month">
    <w:name w:val="event-month"/>
    <w:basedOn w:val="a"/>
    <w:uiPriority w:val="99"/>
    <w:semiHidden/>
    <w:pPr>
      <w:spacing w:before="100" w:beforeAutospacing="1" w:after="100" w:afterAutospacing="1"/>
    </w:pPr>
  </w:style>
  <w:style w:type="paragraph" w:customStyle="1" w:styleId="event-title">
    <w:name w:val="event-title"/>
    <w:basedOn w:val="a"/>
    <w:uiPriority w:val="99"/>
    <w:semiHidden/>
    <w:pPr>
      <w:spacing w:before="100" w:beforeAutospacing="1" w:after="100" w:afterAutospacing="1"/>
    </w:pPr>
  </w:style>
  <w:style w:type="paragraph" w:customStyle="1" w:styleId="event-vip">
    <w:name w:val="event-vip"/>
    <w:basedOn w:val="a"/>
    <w:uiPriority w:val="99"/>
    <w:semiHidden/>
    <w:pPr>
      <w:spacing w:before="100" w:beforeAutospacing="1" w:after="100" w:afterAutospacing="1"/>
    </w:pPr>
  </w:style>
  <w:style w:type="paragraph" w:customStyle="1" w:styleId="event-date">
    <w:name w:val="event-date"/>
    <w:basedOn w:val="a"/>
    <w:uiPriority w:val="99"/>
    <w:semiHidden/>
    <w:pPr>
      <w:spacing w:before="100" w:beforeAutospacing="1" w:after="100" w:afterAutospacing="1"/>
    </w:pPr>
  </w:style>
  <w:style w:type="paragraph" w:customStyle="1" w:styleId="event-time">
    <w:name w:val="event-time"/>
    <w:basedOn w:val="a"/>
    <w:uiPriority w:val="99"/>
    <w:semiHidden/>
    <w:pPr>
      <w:spacing w:before="100" w:beforeAutospacing="1" w:after="100" w:afterAutospacing="1"/>
    </w:pPr>
  </w:style>
  <w:style w:type="paragraph" w:customStyle="1" w:styleId="event-body">
    <w:name w:val="event-body"/>
    <w:basedOn w:val="a"/>
    <w:uiPriority w:val="99"/>
    <w:semiHidden/>
    <w:pPr>
      <w:spacing w:before="100" w:beforeAutospacing="1" w:after="100" w:afterAutospacing="1"/>
    </w:pPr>
  </w:style>
  <w:style w:type="paragraph" w:customStyle="1" w:styleId="event-date-place">
    <w:name w:val="event-date-place"/>
    <w:basedOn w:val="a"/>
    <w:uiPriority w:val="99"/>
    <w:semiHidden/>
    <w:pPr>
      <w:spacing w:before="100" w:beforeAutospacing="1" w:after="100" w:afterAutospacing="1"/>
    </w:pPr>
  </w:style>
  <w:style w:type="paragraph" w:customStyle="1" w:styleId="emp-wrap">
    <w:name w:val="emp-wrap"/>
    <w:basedOn w:val="a"/>
    <w:uiPriority w:val="99"/>
    <w:semiHidden/>
    <w:pPr>
      <w:spacing w:before="100" w:beforeAutospacing="1" w:after="100" w:afterAutospacing="1"/>
    </w:pPr>
  </w:style>
  <w:style w:type="paragraph" w:customStyle="1" w:styleId="img-flag">
    <w:name w:val="img-flag"/>
    <w:basedOn w:val="a"/>
    <w:uiPriority w:val="99"/>
    <w:semiHidden/>
    <w:pPr>
      <w:spacing w:before="100" w:beforeAutospacing="1" w:after="100" w:afterAutospacing="1"/>
    </w:pPr>
  </w:style>
  <w:style w:type="paragraph" w:customStyle="1" w:styleId="social-share-t">
    <w:name w:val="social-share-t"/>
    <w:basedOn w:val="a"/>
    <w:uiPriority w:val="99"/>
    <w:semiHidden/>
    <w:pPr>
      <w:spacing w:before="100" w:beforeAutospacing="1" w:after="100" w:afterAutospacing="1"/>
    </w:pPr>
  </w:style>
  <w:style w:type="paragraph" w:customStyle="1" w:styleId="scopus-new-authors">
    <w:name w:val="scopus-new-authors"/>
    <w:basedOn w:val="a"/>
    <w:uiPriority w:val="99"/>
    <w:semiHidden/>
    <w:pPr>
      <w:spacing w:before="100" w:beforeAutospacing="1" w:after="100" w:afterAutospacing="1"/>
    </w:pPr>
  </w:style>
  <w:style w:type="paragraph" w:customStyle="1" w:styleId="antiplagiat-loading-popuplogo">
    <w:name w:val="antiplagiat-loading-popup__logo"/>
    <w:basedOn w:val="a"/>
    <w:uiPriority w:val="99"/>
    <w:semiHidden/>
    <w:pPr>
      <w:spacing w:before="100" w:beforeAutospacing="1" w:after="100" w:afterAutospacing="1"/>
    </w:pPr>
  </w:style>
  <w:style w:type="paragraph" w:customStyle="1" w:styleId="antiplagiat-loading-popuptext">
    <w:name w:val="antiplagiat-loading-popup__text"/>
    <w:basedOn w:val="a"/>
    <w:uiPriority w:val="99"/>
    <w:semiHidden/>
    <w:pPr>
      <w:spacing w:before="100" w:beforeAutospacing="1" w:after="100" w:afterAutospacing="1"/>
    </w:pPr>
  </w:style>
  <w:style w:type="paragraph" w:customStyle="1" w:styleId="handle">
    <w:name w:val="handle"/>
    <w:basedOn w:val="a"/>
    <w:uiPriority w:val="99"/>
    <w:semiHidden/>
    <w:pPr>
      <w:spacing w:before="100" w:beforeAutospacing="1" w:after="100" w:afterAutospacing="1"/>
    </w:pPr>
  </w:style>
  <w:style w:type="paragraph" w:customStyle="1" w:styleId="js-hide">
    <w:name w:val="js-hide"/>
    <w:basedOn w:val="a"/>
    <w:uiPriority w:val="99"/>
    <w:semiHidden/>
    <w:pPr>
      <w:spacing w:before="100" w:beforeAutospacing="1" w:after="100" w:afterAutospacing="1"/>
    </w:pPr>
  </w:style>
  <w:style w:type="paragraph" w:customStyle="1" w:styleId="date">
    <w:name w:val="date"/>
    <w:basedOn w:val="a"/>
    <w:uiPriority w:val="99"/>
    <w:semiHidden/>
    <w:pPr>
      <w:spacing w:before="100" w:beforeAutospacing="1" w:after="100" w:afterAutospacing="1"/>
    </w:pPr>
  </w:style>
  <w:style w:type="paragraph" w:customStyle="1" w:styleId="icon-left">
    <w:name w:val="icon-left"/>
    <w:basedOn w:val="a"/>
    <w:uiPriority w:val="99"/>
    <w:semiHidden/>
    <w:pPr>
      <w:spacing w:before="100" w:beforeAutospacing="1" w:after="100" w:afterAutospacing="1"/>
    </w:pPr>
  </w:style>
  <w:style w:type="paragraph" w:customStyle="1" w:styleId="text">
    <w:name w:val="text"/>
    <w:basedOn w:val="a"/>
    <w:uiPriority w:val="99"/>
    <w:semiHidden/>
    <w:pPr>
      <w:spacing w:before="100" w:beforeAutospacing="1" w:after="100" w:afterAutospacing="1"/>
    </w:pPr>
  </w:style>
  <w:style w:type="paragraph" w:customStyle="1" w:styleId="icon-right">
    <w:name w:val="icon-right"/>
    <w:basedOn w:val="a"/>
    <w:uiPriority w:val="99"/>
    <w:semiHidden/>
    <w:pPr>
      <w:spacing w:before="100" w:beforeAutospacing="1" w:after="100" w:afterAutospacing="1"/>
    </w:pPr>
  </w:style>
  <w:style w:type="paragraph" w:customStyle="1" w:styleId="ajax-progress">
    <w:name w:val="ajax-progress"/>
    <w:basedOn w:val="a"/>
    <w:uiPriority w:val="99"/>
    <w:semiHidden/>
    <w:pPr>
      <w:spacing w:before="100" w:beforeAutospacing="1" w:after="100" w:afterAutospacing="1"/>
    </w:pPr>
  </w:style>
  <w:style w:type="paragraph" w:customStyle="1" w:styleId="poll-bar">
    <w:name w:val="poll-bar"/>
    <w:basedOn w:val="a"/>
    <w:uiPriority w:val="99"/>
    <w:semiHidden/>
    <w:pPr>
      <w:spacing w:before="100" w:beforeAutospacing="1" w:after="100" w:afterAutospacing="1"/>
    </w:pPr>
  </w:style>
  <w:style w:type="paragraph" w:customStyle="1" w:styleId="views-row">
    <w:name w:val="views-row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name-field-bs-book-pages">
    <w:name w:val="field-name-field-bs-book-pages"/>
    <w:basedOn w:val="a"/>
    <w:uiPriority w:val="99"/>
    <w:semiHidden/>
    <w:pPr>
      <w:spacing w:before="100" w:beforeAutospacing="1" w:after="100" w:afterAutospacing="1"/>
    </w:pPr>
  </w:style>
  <w:style w:type="paragraph" w:customStyle="1" w:styleId="links">
    <w:name w:val="links"/>
    <w:basedOn w:val="a"/>
    <w:uiPriority w:val="99"/>
    <w:semiHidden/>
    <w:pPr>
      <w:spacing w:before="100" w:beforeAutospacing="1" w:after="100" w:afterAutospacing="1"/>
    </w:pPr>
  </w:style>
  <w:style w:type="paragraph" w:customStyle="1" w:styleId="similar-books-items">
    <w:name w:val="similar-books-items"/>
    <w:basedOn w:val="a"/>
    <w:uiPriority w:val="99"/>
    <w:semiHidden/>
    <w:pPr>
      <w:spacing w:before="100" w:beforeAutospacing="1" w:after="100" w:afterAutospacing="1"/>
    </w:pPr>
  </w:style>
  <w:style w:type="paragraph" w:customStyle="1" w:styleId="edp-cell-mid">
    <w:name w:val="edp-cell-mid"/>
    <w:basedOn w:val="a"/>
    <w:uiPriority w:val="99"/>
    <w:semiHidden/>
    <w:pPr>
      <w:spacing w:before="100" w:beforeAutospacing="1" w:after="100" w:afterAutospacing="1"/>
    </w:pPr>
  </w:style>
  <w:style w:type="paragraph" w:customStyle="1" w:styleId="edp-cell">
    <w:name w:val="edp-cell"/>
    <w:basedOn w:val="a"/>
    <w:uiPriority w:val="99"/>
    <w:semiHidden/>
    <w:pPr>
      <w:spacing w:before="100" w:beforeAutospacing="1" w:after="100" w:afterAutospacing="1"/>
    </w:pPr>
  </w:style>
  <w:style w:type="paragraph" w:customStyle="1" w:styleId="emp-item">
    <w:name w:val="emp-item"/>
    <w:basedOn w:val="a"/>
    <w:uiPriority w:val="99"/>
    <w:semiHidden/>
    <w:pPr>
      <w:spacing w:before="100" w:beforeAutospacing="1" w:after="100" w:afterAutospacing="1"/>
    </w:pPr>
  </w:style>
  <w:style w:type="paragraph" w:customStyle="1" w:styleId="percent">
    <w:name w:val="percent"/>
    <w:basedOn w:val="a"/>
    <w:uiPriority w:val="99"/>
    <w:semiHidden/>
    <w:pPr>
      <w:spacing w:before="100" w:beforeAutospacing="1" w:after="100" w:afterAutospacing="1"/>
    </w:pPr>
  </w:style>
  <w:style w:type="paragraph" w:customStyle="1" w:styleId="views-field-title">
    <w:name w:val="views-field-title"/>
    <w:basedOn w:val="a"/>
    <w:uiPriority w:val="99"/>
    <w:semiHidden/>
    <w:pPr>
      <w:spacing w:before="100" w:beforeAutospacing="1" w:after="100" w:afterAutospacing="1"/>
    </w:pPr>
  </w:style>
  <w:style w:type="paragraph" w:customStyle="1" w:styleId="views-field-nid">
    <w:name w:val="views-field-nid"/>
    <w:basedOn w:val="a"/>
    <w:uiPriority w:val="99"/>
    <w:semiHidden/>
    <w:pPr>
      <w:spacing w:before="100" w:beforeAutospacing="1" w:after="100" w:afterAutospacing="1"/>
    </w:pPr>
  </w:style>
  <w:style w:type="paragraph" w:customStyle="1" w:styleId="views-field-totalcount">
    <w:name w:val="views-field-totalcount"/>
    <w:basedOn w:val="a"/>
    <w:uiPriority w:val="99"/>
    <w:semiHidden/>
    <w:pPr>
      <w:spacing w:before="100" w:beforeAutospacing="1" w:after="100" w:afterAutospacing="1"/>
    </w:pPr>
  </w:style>
  <w:style w:type="paragraph" w:customStyle="1" w:styleId="similar-books-item">
    <w:name w:val="similar-books-item"/>
    <w:basedOn w:val="a"/>
    <w:uiPriority w:val="99"/>
    <w:semiHidden/>
    <w:pPr>
      <w:spacing w:before="100" w:beforeAutospacing="1" w:after="100" w:afterAutospacing="1"/>
    </w:pPr>
  </w:style>
  <w:style w:type="paragraph" w:customStyle="1" w:styleId="emp-pane">
    <w:name w:val="emp-pane"/>
    <w:basedOn w:val="a"/>
    <w:uiPriority w:val="99"/>
    <w:semiHidden/>
    <w:pPr>
      <w:spacing w:before="100" w:beforeAutospacing="1" w:after="100" w:afterAutospacing="1"/>
    </w:pPr>
  </w:style>
  <w:style w:type="paragraph" w:customStyle="1" w:styleId="foreground">
    <w:name w:val="foreground"/>
    <w:basedOn w:val="a"/>
    <w:uiPriority w:val="99"/>
    <w:semiHidden/>
    <w:pPr>
      <w:spacing w:before="100" w:beforeAutospacing="1" w:after="100" w:afterAutospacing="1"/>
    </w:pPr>
  </w:style>
  <w:style w:type="paragraph" w:customStyle="1" w:styleId="emp-img">
    <w:name w:val="emp-img"/>
    <w:basedOn w:val="a"/>
    <w:uiPriority w:val="99"/>
    <w:semiHidden/>
    <w:pPr>
      <w:spacing w:before="100" w:beforeAutospacing="1" w:after="100" w:afterAutospacing="1"/>
    </w:pPr>
  </w:style>
  <w:style w:type="paragraph" w:customStyle="1" w:styleId="form-item-name">
    <w:name w:val="form-item-name"/>
    <w:basedOn w:val="a"/>
    <w:uiPriority w:val="99"/>
    <w:semiHidden/>
    <w:pPr>
      <w:spacing w:before="100" w:beforeAutospacing="1" w:after="100" w:afterAutospacing="1"/>
    </w:pPr>
  </w:style>
  <w:style w:type="paragraph" w:customStyle="1" w:styleId="filter-text-formats">
    <w:name w:val="filter-text-formats"/>
    <w:basedOn w:val="a"/>
    <w:uiPriority w:val="99"/>
    <w:semiHidden/>
    <w:pPr>
      <w:spacing w:before="100" w:beforeAutospacing="1" w:after="100" w:afterAutospacing="1"/>
    </w:pPr>
  </w:style>
  <w:style w:type="paragraph" w:customStyle="1" w:styleId="filter-info">
    <w:name w:val="filter-info"/>
    <w:basedOn w:val="a"/>
    <w:uiPriority w:val="99"/>
    <w:semiHidden/>
    <w:pPr>
      <w:spacing w:before="100" w:beforeAutospacing="1" w:after="100" w:afterAutospacing="1"/>
    </w:pPr>
  </w:style>
  <w:style w:type="paragraph" w:customStyle="1" w:styleId="fieldset-legend">
    <w:name w:val="fieldset-legend"/>
    <w:basedOn w:val="a"/>
    <w:uiPriority w:val="99"/>
    <w:semiHidden/>
    <w:pPr>
      <w:spacing w:before="100" w:beforeAutospacing="1" w:after="100" w:afterAutospacing="1"/>
    </w:pPr>
  </w:style>
  <w:style w:type="paragraph" w:customStyle="1" w:styleId="roof-menu-trigger">
    <w:name w:val="roof-menu-trigger"/>
    <w:basedOn w:val="a"/>
    <w:uiPriority w:val="99"/>
    <w:semiHidden/>
    <w:pPr>
      <w:spacing w:before="100" w:beforeAutospacing="1" w:after="100" w:afterAutospacing="1"/>
    </w:pPr>
  </w:style>
  <w:style w:type="paragraph" w:customStyle="1" w:styleId="roof-menu-body">
    <w:name w:val="roof-menu-body"/>
    <w:basedOn w:val="a"/>
    <w:uiPriority w:val="99"/>
    <w:semiHidden/>
    <w:pPr>
      <w:spacing w:before="100" w:beforeAutospacing="1" w:after="100" w:afterAutospacing="1"/>
    </w:pPr>
  </w:style>
  <w:style w:type="paragraph" w:customStyle="1" w:styleId="vault-social">
    <w:name w:val="vault-social"/>
    <w:basedOn w:val="a"/>
    <w:uiPriority w:val="99"/>
    <w:semiHidden/>
    <w:pPr>
      <w:spacing w:before="100" w:beforeAutospacing="1" w:after="100" w:afterAutospacing="1"/>
    </w:pPr>
  </w:style>
  <w:style w:type="paragraph" w:customStyle="1" w:styleId="submit-btn">
    <w:name w:val="submit-btn"/>
    <w:basedOn w:val="a"/>
    <w:uiPriority w:val="99"/>
    <w:semiHidden/>
    <w:pPr>
      <w:spacing w:before="100" w:beforeAutospacing="1" w:after="100" w:afterAutospacing="1"/>
    </w:pPr>
  </w:style>
  <w:style w:type="paragraph" w:customStyle="1" w:styleId="ctabs">
    <w:name w:val="ctabs"/>
    <w:basedOn w:val="a"/>
    <w:uiPriority w:val="99"/>
    <w:semiHidden/>
    <w:pPr>
      <w:spacing w:before="100" w:beforeAutospacing="1" w:after="100" w:afterAutospacing="1"/>
    </w:pPr>
  </w:style>
  <w:style w:type="paragraph" w:customStyle="1" w:styleId="forms-ctr">
    <w:name w:val="forms-ctr"/>
    <w:basedOn w:val="a"/>
    <w:uiPriority w:val="99"/>
    <w:semiHidden/>
    <w:pPr>
      <w:spacing w:before="100" w:beforeAutospacing="1" w:after="100" w:afterAutospacing="1"/>
    </w:pPr>
  </w:style>
  <w:style w:type="paragraph" w:customStyle="1" w:styleId="hr-1">
    <w:name w:val="hr-1"/>
    <w:basedOn w:val="a"/>
    <w:uiPriority w:val="99"/>
    <w:semiHidden/>
    <w:pPr>
      <w:spacing w:before="100" w:beforeAutospacing="1" w:after="100" w:afterAutospacing="1"/>
    </w:pPr>
  </w:style>
  <w:style w:type="paragraph" w:customStyle="1" w:styleId="infra-mwrap">
    <w:name w:val="infra-m__wrap"/>
    <w:basedOn w:val="a"/>
    <w:uiPriority w:val="99"/>
    <w:semiHidden/>
    <w:pPr>
      <w:spacing w:before="100" w:beforeAutospacing="1" w:after="100" w:afterAutospacing="1"/>
    </w:pPr>
  </w:style>
  <w:style w:type="paragraph" w:customStyle="1" w:styleId="infra-mwrap-1">
    <w:name w:val="infra-m__wrap-1"/>
    <w:basedOn w:val="a"/>
    <w:uiPriority w:val="99"/>
    <w:semiHidden/>
    <w:pPr>
      <w:spacing w:before="100" w:beforeAutospacing="1" w:after="100" w:afterAutospacing="1"/>
    </w:pPr>
  </w:style>
  <w:style w:type="paragraph" w:customStyle="1" w:styleId="infra-mwrap-2">
    <w:name w:val="infra-m__wrap-2"/>
    <w:basedOn w:val="a"/>
    <w:uiPriority w:val="99"/>
    <w:semiHidden/>
    <w:pPr>
      <w:spacing w:before="100" w:beforeAutospacing="1" w:after="100" w:afterAutospacing="1"/>
    </w:pPr>
  </w:style>
  <w:style w:type="paragraph" w:customStyle="1" w:styleId="front-ne-col">
    <w:name w:val="front-ne-col"/>
    <w:basedOn w:val="a"/>
    <w:uiPriority w:val="99"/>
    <w:semiHidden/>
    <w:pPr>
      <w:spacing w:before="100" w:beforeAutospacing="1" w:after="100" w:afterAutospacing="1"/>
    </w:pPr>
  </w:style>
  <w:style w:type="paragraph" w:customStyle="1" w:styleId="item-list">
    <w:name w:val="item-list"/>
    <w:basedOn w:val="a"/>
    <w:uiPriority w:val="99"/>
    <w:semiHidden/>
    <w:pPr>
      <w:spacing w:before="100" w:beforeAutospacing="1" w:after="100" w:afterAutospacing="1"/>
    </w:pPr>
  </w:style>
  <w:style w:type="paragraph" w:customStyle="1" w:styleId="jricon">
    <w:name w:val="jr_icon"/>
    <w:basedOn w:val="a"/>
    <w:uiPriority w:val="99"/>
    <w:semiHidden/>
    <w:pPr>
      <w:spacing w:before="100" w:beforeAutospacing="1" w:after="100" w:afterAutospacing="1"/>
    </w:pPr>
  </w:style>
  <w:style w:type="paragraph" w:customStyle="1" w:styleId="form-item-agree">
    <w:name w:val="form-item-agree"/>
    <w:basedOn w:val="a"/>
    <w:uiPriority w:val="99"/>
    <w:semiHidden/>
    <w:pPr>
      <w:spacing w:before="100" w:beforeAutospacing="1" w:after="100" w:afterAutospacing="1"/>
    </w:pPr>
  </w:style>
  <w:style w:type="paragraph" w:customStyle="1" w:styleId="form-item-other">
    <w:name w:val="form-item-other"/>
    <w:basedOn w:val="a"/>
    <w:uiPriority w:val="99"/>
    <w:semiHidden/>
    <w:pPr>
      <w:spacing w:before="100" w:beforeAutospacing="1" w:after="100" w:afterAutospacing="1"/>
    </w:pPr>
  </w:style>
  <w:style w:type="paragraph" w:customStyle="1" w:styleId="fb">
    <w:name w:val="fb"/>
    <w:basedOn w:val="a"/>
    <w:uiPriority w:val="99"/>
    <w:semiHidden/>
    <w:pPr>
      <w:spacing w:before="100" w:beforeAutospacing="1" w:after="100" w:afterAutospacing="1"/>
    </w:pPr>
  </w:style>
  <w:style w:type="paragraph" w:customStyle="1" w:styleId="filter-text-format-status">
    <w:name w:val="filter-text-format-status"/>
    <w:basedOn w:val="a"/>
    <w:uiPriority w:val="99"/>
    <w:semiHidden/>
    <w:pPr>
      <w:spacing w:before="100" w:beforeAutospacing="1" w:after="100" w:afterAutospacing="1"/>
    </w:pPr>
  </w:style>
  <w:style w:type="paragraph" w:customStyle="1" w:styleId="enabled">
    <w:name w:val="enabled"/>
    <w:basedOn w:val="a"/>
    <w:uiPriority w:val="99"/>
    <w:semiHidden/>
    <w:pPr>
      <w:spacing w:before="100" w:beforeAutospacing="1" w:after="100" w:afterAutospacing="1"/>
    </w:pPr>
  </w:style>
  <w:style w:type="paragraph" w:customStyle="1" w:styleId="disabled">
    <w:name w:val="disabled"/>
    <w:basedOn w:val="a"/>
    <w:uiPriority w:val="99"/>
    <w:semiHidden/>
    <w:pPr>
      <w:spacing w:before="100" w:beforeAutospacing="1" w:after="100" w:afterAutospacing="1"/>
    </w:pPr>
  </w:style>
  <w:style w:type="paragraph" w:customStyle="1" w:styleId="roof-menu-close">
    <w:name w:val="roof-menu-close"/>
    <w:basedOn w:val="a"/>
    <w:uiPriority w:val="99"/>
    <w:semiHidden/>
    <w:pPr>
      <w:spacing w:before="100" w:beforeAutospacing="1" w:after="100" w:afterAutospacing="1"/>
    </w:pPr>
  </w:style>
  <w:style w:type="paragraph" w:customStyle="1" w:styleId="tab">
    <w:name w:val="tab"/>
    <w:basedOn w:val="a"/>
    <w:uiPriority w:val="99"/>
    <w:semiHidden/>
    <w:pPr>
      <w:spacing w:before="100" w:beforeAutospacing="1" w:after="100" w:afterAutospacing="1"/>
    </w:pPr>
  </w:style>
  <w:style w:type="paragraph" w:customStyle="1" w:styleId="form-ctr">
    <w:name w:val="form-ctr"/>
    <w:basedOn w:val="a"/>
    <w:uiPriority w:val="99"/>
    <w:semiHidden/>
    <w:pPr>
      <w:spacing w:before="100" w:beforeAutospacing="1" w:after="100" w:afterAutospacing="1"/>
    </w:pPr>
  </w:style>
  <w:style w:type="paragraph" w:customStyle="1" w:styleId="location">
    <w:name w:val="location"/>
    <w:basedOn w:val="a"/>
    <w:uiPriority w:val="99"/>
    <w:semiHidden/>
    <w:pPr>
      <w:spacing w:before="100" w:beforeAutospacing="1" w:after="100" w:afterAutospacing="1"/>
    </w:pPr>
  </w:style>
  <w:style w:type="paragraph" w:customStyle="1" w:styleId="form-item-captcha-response">
    <w:name w:val="form-item-captcha-response"/>
    <w:basedOn w:val="a"/>
    <w:uiPriority w:val="99"/>
    <w:semiHidden/>
    <w:pPr>
      <w:spacing w:before="100" w:beforeAutospacing="1" w:after="100" w:afterAutospacing="1"/>
    </w:pPr>
  </w:style>
  <w:style w:type="paragraph" w:customStyle="1" w:styleId="uj1">
    <w:name w:val="uj1"/>
    <w:basedOn w:val="a"/>
    <w:uiPriority w:val="99"/>
    <w:semiHidden/>
    <w:pPr>
      <w:pBdr>
        <w:top w:val="single" w:sz="6" w:space="3" w:color="CCCCCC"/>
        <w:left w:val="single" w:sz="6" w:space="8" w:color="CCCCCC"/>
        <w:bottom w:val="single" w:sz="6" w:space="3" w:color="B3B3B3"/>
        <w:right w:val="single" w:sz="6" w:space="8" w:color="CCCCCC"/>
      </w:pBdr>
      <w:shd w:val="clear" w:color="auto" w:fill="F5F5F5"/>
      <w:spacing w:before="100" w:beforeAutospacing="1" w:line="270" w:lineRule="atLeast"/>
      <w:ind w:left="-15"/>
      <w:jc w:val="center"/>
    </w:pPr>
    <w:rPr>
      <w:color w:val="333333"/>
      <w:sz w:val="20"/>
      <w:szCs w:val="20"/>
    </w:rPr>
  </w:style>
  <w:style w:type="paragraph" w:customStyle="1" w:styleId="btn1">
    <w:name w:val="btn1"/>
    <w:basedOn w:val="a"/>
    <w:uiPriority w:val="99"/>
    <w:semiHidden/>
    <w:pPr>
      <w:pBdr>
        <w:top w:val="single" w:sz="6" w:space="3" w:color="CCCCCC"/>
        <w:left w:val="single" w:sz="6" w:space="8" w:color="CCCCCC"/>
        <w:bottom w:val="single" w:sz="6" w:space="3" w:color="B3B3B3"/>
        <w:right w:val="single" w:sz="6" w:space="8" w:color="CCCCCC"/>
      </w:pBdr>
      <w:shd w:val="clear" w:color="auto" w:fill="F5F5F5"/>
      <w:spacing w:before="100" w:beforeAutospacing="1" w:line="270" w:lineRule="atLeast"/>
      <w:ind w:left="-15"/>
      <w:jc w:val="center"/>
    </w:pPr>
    <w:rPr>
      <w:rFonts w:ascii="Roboto Condensed" w:hAnsi="Roboto Condensed"/>
      <w:caps/>
      <w:color w:val="333333"/>
      <w:sz w:val="20"/>
      <w:szCs w:val="20"/>
    </w:rPr>
  </w:style>
  <w:style w:type="paragraph" w:customStyle="1" w:styleId="uj2">
    <w:name w:val="uj2"/>
    <w:basedOn w:val="a"/>
    <w:uiPriority w:val="99"/>
    <w:semiHidden/>
    <w:pPr>
      <w:pBdr>
        <w:top w:val="single" w:sz="6" w:space="3" w:color="CCCCCC"/>
        <w:left w:val="single" w:sz="6" w:space="8" w:color="CCCCCC"/>
        <w:bottom w:val="single" w:sz="6" w:space="3" w:color="B3B3B3"/>
        <w:right w:val="single" w:sz="6" w:space="8" w:color="CCCCCC"/>
      </w:pBdr>
      <w:shd w:val="clear" w:color="auto" w:fill="E6E6E6"/>
      <w:spacing w:before="100" w:beforeAutospacing="1" w:line="270" w:lineRule="atLeast"/>
      <w:ind w:left="-15"/>
      <w:jc w:val="center"/>
    </w:pPr>
    <w:rPr>
      <w:color w:val="333333"/>
      <w:sz w:val="20"/>
      <w:szCs w:val="20"/>
    </w:rPr>
  </w:style>
  <w:style w:type="paragraph" w:customStyle="1" w:styleId="btn5">
    <w:name w:val="btn5"/>
    <w:basedOn w:val="a"/>
    <w:uiPriority w:val="99"/>
    <w:semiHidden/>
    <w:pPr>
      <w:pBdr>
        <w:top w:val="single" w:sz="6" w:space="3" w:color="CCCCCC"/>
        <w:left w:val="single" w:sz="6" w:space="8" w:color="CCCCCC"/>
        <w:bottom w:val="single" w:sz="6" w:space="3" w:color="B3B3B3"/>
        <w:right w:val="single" w:sz="6" w:space="8" w:color="CCCCCC"/>
      </w:pBdr>
      <w:shd w:val="clear" w:color="auto" w:fill="E6E6E6"/>
      <w:spacing w:before="100" w:beforeAutospacing="1" w:line="270" w:lineRule="atLeast"/>
      <w:ind w:left="-15"/>
      <w:jc w:val="center"/>
    </w:pPr>
    <w:rPr>
      <w:rFonts w:ascii="Roboto Condensed" w:hAnsi="Roboto Condensed"/>
      <w:caps/>
      <w:color w:val="333333"/>
      <w:sz w:val="20"/>
      <w:szCs w:val="20"/>
    </w:rPr>
  </w:style>
  <w:style w:type="paragraph" w:customStyle="1" w:styleId="grippie1">
    <w:name w:val="grippie1"/>
    <w:basedOn w:val="a"/>
    <w:uiPriority w:val="99"/>
    <w:semiHidden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handle1">
    <w:name w:val="handle1"/>
    <w:basedOn w:val="a"/>
    <w:uiPriority w:val="99"/>
    <w:semiHidden/>
    <w:pPr>
      <w:ind w:left="120" w:right="120"/>
    </w:pPr>
  </w:style>
  <w:style w:type="paragraph" w:customStyle="1" w:styleId="bar1">
    <w:name w:val="bar1"/>
    <w:basedOn w:val="a"/>
    <w:uiPriority w:val="99"/>
    <w:semiHidden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ind w:left="48" w:right="48"/>
    </w:pPr>
  </w:style>
  <w:style w:type="paragraph" w:customStyle="1" w:styleId="filled1">
    <w:name w:val="filled1"/>
    <w:basedOn w:val="a"/>
    <w:uiPriority w:val="99"/>
    <w:semiHidden/>
    <w:pPr>
      <w:shd w:val="clear" w:color="auto" w:fill="0072B9"/>
      <w:spacing w:before="100" w:beforeAutospacing="1" w:after="100" w:afterAutospacing="1"/>
    </w:pPr>
  </w:style>
  <w:style w:type="paragraph" w:customStyle="1" w:styleId="throbber1">
    <w:name w:val="throbber1"/>
    <w:basedOn w:val="a"/>
    <w:uiPriority w:val="99"/>
    <w:semiHidden/>
    <w:pPr>
      <w:spacing w:before="30" w:after="30"/>
      <w:ind w:left="30" w:right="30"/>
    </w:pPr>
  </w:style>
  <w:style w:type="paragraph" w:customStyle="1" w:styleId="message1">
    <w:name w:val="message1"/>
    <w:basedOn w:val="a"/>
    <w:uiPriority w:val="99"/>
    <w:semiHidden/>
    <w:pPr>
      <w:spacing w:before="100" w:beforeAutospacing="1" w:after="100" w:afterAutospacing="1"/>
    </w:pPr>
  </w:style>
  <w:style w:type="paragraph" w:customStyle="1" w:styleId="throbber2">
    <w:name w:val="throbber2"/>
    <w:basedOn w:val="a"/>
    <w:uiPriority w:val="99"/>
    <w:semiHidden/>
    <w:pPr>
      <w:ind w:left="30" w:right="30"/>
    </w:pPr>
  </w:style>
  <w:style w:type="paragraph" w:customStyle="1" w:styleId="fieldset-wrapper1">
    <w:name w:val="fieldset-wrapper1"/>
    <w:basedOn w:val="a"/>
    <w:uiPriority w:val="99"/>
    <w:semiHidden/>
    <w:pPr>
      <w:spacing w:before="100" w:beforeAutospacing="1" w:after="100" w:afterAutospacing="1"/>
    </w:pPr>
  </w:style>
  <w:style w:type="paragraph" w:customStyle="1" w:styleId="js-hide1">
    <w:name w:val="js-hide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error1">
    <w:name w:val="error1"/>
    <w:basedOn w:val="a"/>
    <w:uiPriority w:val="99"/>
    <w:semiHidden/>
    <w:pPr>
      <w:spacing w:before="100" w:beforeAutospacing="1" w:after="100" w:afterAutospacing="1"/>
    </w:pPr>
    <w:rPr>
      <w:color w:val="333333"/>
    </w:rPr>
  </w:style>
  <w:style w:type="paragraph" w:customStyle="1" w:styleId="title1">
    <w:name w:val="title1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form-item1">
    <w:name w:val="form-item1"/>
    <w:basedOn w:val="a"/>
    <w:uiPriority w:val="99"/>
    <w:semiHidden/>
  </w:style>
  <w:style w:type="paragraph" w:customStyle="1" w:styleId="form-item2">
    <w:name w:val="form-item2"/>
    <w:basedOn w:val="a"/>
    <w:uiPriority w:val="99"/>
    <w:semiHidden/>
  </w:style>
  <w:style w:type="paragraph" w:customStyle="1" w:styleId="description1">
    <w:name w:val="description1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form-item3">
    <w:name w:val="form-item3"/>
    <w:basedOn w:val="a"/>
    <w:uiPriority w:val="99"/>
    <w:semiHidden/>
    <w:pPr>
      <w:spacing w:before="96" w:after="96"/>
    </w:pPr>
  </w:style>
  <w:style w:type="paragraph" w:customStyle="1" w:styleId="form-item4">
    <w:name w:val="form-item4"/>
    <w:basedOn w:val="a"/>
    <w:uiPriority w:val="99"/>
    <w:semiHidden/>
    <w:pPr>
      <w:spacing w:before="96" w:after="96"/>
    </w:pPr>
  </w:style>
  <w:style w:type="paragraph" w:customStyle="1" w:styleId="description2">
    <w:name w:val="description2"/>
    <w:basedOn w:val="a"/>
    <w:uiPriority w:val="99"/>
    <w:semiHidden/>
    <w:pPr>
      <w:spacing w:before="100" w:beforeAutospacing="1" w:after="100" w:afterAutospacing="1"/>
      <w:ind w:left="576"/>
    </w:pPr>
  </w:style>
  <w:style w:type="paragraph" w:customStyle="1" w:styleId="description3">
    <w:name w:val="description3"/>
    <w:basedOn w:val="a"/>
    <w:uiPriority w:val="99"/>
    <w:semiHidden/>
    <w:pPr>
      <w:spacing w:before="100" w:beforeAutospacing="1" w:after="100" w:afterAutospacing="1"/>
      <w:ind w:left="576"/>
    </w:pPr>
  </w:style>
  <w:style w:type="paragraph" w:customStyle="1" w:styleId="pager1">
    <w:name w:val="pager1"/>
    <w:basedOn w:val="a"/>
    <w:uiPriority w:val="99"/>
    <w:semiHidden/>
    <w:pPr>
      <w:spacing w:before="495" w:after="100" w:afterAutospacing="1"/>
      <w:jc w:val="center"/>
    </w:pPr>
    <w:rPr>
      <w:sz w:val="20"/>
      <w:szCs w:val="20"/>
    </w:rPr>
  </w:style>
  <w:style w:type="paragraph" w:customStyle="1" w:styleId="form-item5">
    <w:name w:val="form-item5"/>
    <w:basedOn w:val="a"/>
    <w:uiPriority w:val="99"/>
    <w:semiHidden/>
  </w:style>
  <w:style w:type="paragraph" w:customStyle="1" w:styleId="description4">
    <w:name w:val="description4"/>
    <w:basedOn w:val="a"/>
    <w:uiPriority w:val="99"/>
    <w:semiHidden/>
    <w:pPr>
      <w:spacing w:before="100" w:beforeAutospacing="1" w:after="100" w:afterAutospacing="1"/>
    </w:pPr>
  </w:style>
  <w:style w:type="paragraph" w:customStyle="1" w:styleId="date-spacer1">
    <w:name w:val="date-spacer1"/>
    <w:basedOn w:val="a"/>
    <w:uiPriority w:val="99"/>
    <w:semiHidden/>
    <w:pPr>
      <w:spacing w:before="100" w:beforeAutospacing="1" w:after="100" w:afterAutospacing="1"/>
      <w:ind w:left="-75"/>
    </w:pPr>
  </w:style>
  <w:style w:type="paragraph" w:customStyle="1" w:styleId="form-item6">
    <w:name w:val="form-item6"/>
    <w:basedOn w:val="a"/>
    <w:uiPriority w:val="99"/>
    <w:semiHidden/>
  </w:style>
  <w:style w:type="paragraph" w:customStyle="1" w:styleId="date-padding1">
    <w:name w:val="date-padding1"/>
    <w:basedOn w:val="a"/>
    <w:uiPriority w:val="99"/>
    <w:semiHidden/>
    <w:pPr>
      <w:spacing w:before="100" w:beforeAutospacing="1" w:after="100" w:afterAutospacing="1"/>
    </w:pPr>
  </w:style>
  <w:style w:type="paragraph" w:customStyle="1" w:styleId="date-padding2">
    <w:name w:val="date-padding2"/>
    <w:basedOn w:val="a"/>
    <w:uiPriority w:val="99"/>
    <w:semiHidden/>
    <w:pPr>
      <w:spacing w:before="100" w:beforeAutospacing="1" w:after="100" w:afterAutospacing="1"/>
    </w:pPr>
  </w:style>
  <w:style w:type="paragraph" w:customStyle="1" w:styleId="form-type-checkbox1">
    <w:name w:val="form-type-checkbox1"/>
    <w:basedOn w:val="a"/>
    <w:uiPriority w:val="99"/>
    <w:semiHidden/>
    <w:pPr>
      <w:spacing w:before="100" w:beforeAutospacing="1" w:after="100" w:afterAutospacing="1"/>
    </w:pPr>
  </w:style>
  <w:style w:type="paragraph" w:customStyle="1" w:styleId="form-type-selectclasshour1">
    <w:name w:val="form-type-select[class$=hour]1"/>
    <w:basedOn w:val="a"/>
    <w:uiPriority w:val="99"/>
    <w:semiHidden/>
    <w:pPr>
      <w:spacing w:before="100" w:beforeAutospacing="1" w:after="100" w:afterAutospacing="1"/>
      <w:ind w:left="180"/>
    </w:pPr>
  </w:style>
  <w:style w:type="paragraph" w:customStyle="1" w:styleId="date-format-delete1">
    <w:name w:val="date-format-delete1"/>
    <w:basedOn w:val="a"/>
    <w:uiPriority w:val="99"/>
    <w:semiHidden/>
    <w:pPr>
      <w:spacing w:before="432" w:after="100" w:afterAutospacing="1"/>
      <w:ind w:left="360"/>
    </w:pPr>
  </w:style>
  <w:style w:type="paragraph" w:customStyle="1" w:styleId="date-format-type1">
    <w:name w:val="date-format-type1"/>
    <w:basedOn w:val="a"/>
    <w:uiPriority w:val="99"/>
    <w:semiHidden/>
    <w:pPr>
      <w:spacing w:before="100" w:beforeAutospacing="1" w:after="100" w:afterAutospacing="1"/>
    </w:pPr>
  </w:style>
  <w:style w:type="paragraph" w:customStyle="1" w:styleId="select-container1">
    <w:name w:val="select-container1"/>
    <w:basedOn w:val="a"/>
    <w:uiPriority w:val="99"/>
    <w:semiHidden/>
    <w:pPr>
      <w:spacing w:before="100" w:beforeAutospacing="1" w:after="100" w:afterAutospacing="1"/>
    </w:pPr>
  </w:style>
  <w:style w:type="paragraph" w:customStyle="1" w:styleId="form-type-checkbox2">
    <w:name w:val="form-type-checkbox2"/>
    <w:basedOn w:val="a"/>
    <w:uiPriority w:val="99"/>
    <w:semiHidden/>
    <w:pPr>
      <w:spacing w:before="100" w:beforeAutospacing="1" w:after="100" w:afterAutospacing="1"/>
      <w:ind w:right="144"/>
    </w:pPr>
  </w:style>
  <w:style w:type="paragraph" w:customStyle="1" w:styleId="ui-datepicker-header1">
    <w:name w:val="ui-datepicker-header1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prev1">
    <w:name w:val="ui-datepicker-prev1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next1">
    <w:name w:val="ui-datepicker-next1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title1">
    <w:name w:val="ui-datepicker-title1"/>
    <w:basedOn w:val="a"/>
    <w:uiPriority w:val="99"/>
    <w:semiHidden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a"/>
    <w:uiPriority w:val="99"/>
    <w:semiHidden/>
    <w:pPr>
      <w:spacing w:before="168"/>
    </w:pPr>
  </w:style>
  <w:style w:type="paragraph" w:customStyle="1" w:styleId="ui-datepicker-group1">
    <w:name w:val="ui-datepicker-group1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group2">
    <w:name w:val="ui-datepicker-group2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group3">
    <w:name w:val="ui-datepicker-group3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header2">
    <w:name w:val="ui-datepicker-header2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header3">
    <w:name w:val="ui-datepicker-header3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buttonpane2">
    <w:name w:val="ui-datepicker-buttonpane2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buttonpane3">
    <w:name w:val="ui-datepicker-buttonpane3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header4">
    <w:name w:val="ui-datepicker-header4"/>
    <w:basedOn w:val="a"/>
    <w:uiPriority w:val="99"/>
    <w:semiHidden/>
    <w:pPr>
      <w:spacing w:before="100" w:beforeAutospacing="1" w:after="100" w:afterAutospacing="1"/>
    </w:pPr>
  </w:style>
  <w:style w:type="paragraph" w:customStyle="1" w:styleId="ui-datepicker-header5">
    <w:name w:val="ui-datepicker-header5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label1">
    <w:name w:val="field-label1"/>
    <w:basedOn w:val="a"/>
    <w:uiPriority w:val="99"/>
    <w:semiHidden/>
    <w:pPr>
      <w:spacing w:before="100" w:beforeAutospacing="1" w:after="100" w:afterAutospacing="1"/>
    </w:pPr>
  </w:style>
  <w:style w:type="paragraph" w:customStyle="1" w:styleId="field-multiple-table1">
    <w:name w:val="field-multiple-table1"/>
    <w:basedOn w:val="a"/>
    <w:uiPriority w:val="99"/>
    <w:semiHidden/>
  </w:style>
  <w:style w:type="paragraph" w:customStyle="1" w:styleId="field-add-more-submit1">
    <w:name w:val="field-add-more-submit1"/>
    <w:basedOn w:val="a"/>
    <w:uiPriority w:val="99"/>
    <w:semiHidden/>
    <w:pPr>
      <w:spacing w:before="120"/>
    </w:pPr>
  </w:style>
  <w:style w:type="paragraph" w:customStyle="1" w:styleId="node1">
    <w:name w:val="node1"/>
    <w:basedOn w:val="a"/>
    <w:uiPriority w:val="99"/>
    <w:semiHidden/>
    <w:pPr>
      <w:shd w:val="clear" w:color="auto" w:fill="FFFFEA"/>
      <w:spacing w:before="100" w:beforeAutospacing="1" w:after="100" w:afterAutospacing="1"/>
    </w:pPr>
  </w:style>
  <w:style w:type="paragraph" w:customStyle="1" w:styleId="form-item7">
    <w:name w:val="form-item7"/>
    <w:basedOn w:val="a"/>
    <w:uiPriority w:val="99"/>
    <w:semiHidden/>
  </w:style>
  <w:style w:type="paragraph" w:customStyle="1" w:styleId="form-item8">
    <w:name w:val="form-item8"/>
    <w:basedOn w:val="a"/>
    <w:uiPriority w:val="99"/>
    <w:semiHidden/>
  </w:style>
  <w:style w:type="paragraph" w:customStyle="1" w:styleId="form-item-name1">
    <w:name w:val="form-item-name1"/>
    <w:basedOn w:val="a"/>
    <w:uiPriority w:val="99"/>
    <w:semiHidden/>
    <w:pPr>
      <w:spacing w:before="100" w:beforeAutospacing="1" w:after="100" w:afterAutospacing="1"/>
      <w:ind w:right="240"/>
    </w:pPr>
  </w:style>
  <w:style w:type="paragraph" w:customStyle="1" w:styleId="user-picture1">
    <w:name w:val="user-picture1"/>
    <w:basedOn w:val="a"/>
    <w:uiPriority w:val="99"/>
    <w:semiHidden/>
    <w:pPr>
      <w:spacing w:after="240"/>
      <w:ind w:right="240"/>
    </w:pPr>
  </w:style>
  <w:style w:type="paragraph" w:customStyle="1" w:styleId="views-exposed-widget1">
    <w:name w:val="views-exposed-widget1"/>
    <w:basedOn w:val="a"/>
    <w:uiPriority w:val="99"/>
    <w:semiHidden/>
    <w:pPr>
      <w:spacing w:before="100" w:beforeAutospacing="1" w:after="100" w:afterAutospacing="1"/>
    </w:pPr>
  </w:style>
  <w:style w:type="paragraph" w:customStyle="1" w:styleId="form-submit1">
    <w:name w:val="form-submit1"/>
    <w:basedOn w:val="a"/>
    <w:uiPriority w:val="99"/>
    <w:semiHidden/>
    <w:pPr>
      <w:spacing w:before="384"/>
    </w:pPr>
  </w:style>
  <w:style w:type="paragraph" w:customStyle="1" w:styleId="form-item9">
    <w:name w:val="form-item9"/>
    <w:basedOn w:val="a"/>
    <w:uiPriority w:val="99"/>
    <w:semiHidden/>
  </w:style>
  <w:style w:type="paragraph" w:customStyle="1" w:styleId="form-submit2">
    <w:name w:val="form-submit2"/>
    <w:basedOn w:val="a"/>
    <w:uiPriority w:val="99"/>
    <w:semiHidden/>
  </w:style>
  <w:style w:type="paragraph" w:customStyle="1" w:styleId="filter-text-formats1">
    <w:name w:val="filter-text-formats1"/>
    <w:basedOn w:val="a"/>
    <w:uiPriority w:val="99"/>
    <w:semiHidden/>
    <w:pPr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filter-text-format-status1">
    <w:name w:val="filter-text-format-status1"/>
    <w:basedOn w:val="a"/>
    <w:uiPriority w:val="99"/>
    <w:semiHidden/>
    <w:pPr>
      <w:spacing w:before="100" w:beforeAutospacing="1" w:after="100" w:afterAutospacing="1"/>
    </w:pPr>
  </w:style>
  <w:style w:type="paragraph" w:customStyle="1" w:styleId="enabled1">
    <w:name w:val="enabled1"/>
    <w:basedOn w:val="a"/>
    <w:uiPriority w:val="99"/>
    <w:semiHidden/>
    <w:pPr>
      <w:spacing w:before="100" w:beforeAutospacing="1" w:after="100" w:afterAutospacing="1"/>
    </w:pPr>
  </w:style>
  <w:style w:type="paragraph" w:customStyle="1" w:styleId="disabled1">
    <w:name w:val="disabled1"/>
    <w:basedOn w:val="a"/>
    <w:uiPriority w:val="99"/>
    <w:semiHidden/>
    <w:pPr>
      <w:spacing w:before="100" w:beforeAutospacing="1" w:after="100" w:afterAutospacing="1"/>
    </w:pPr>
  </w:style>
  <w:style w:type="paragraph" w:customStyle="1" w:styleId="filter-info1">
    <w:name w:val="filter-info1"/>
    <w:basedOn w:val="a"/>
    <w:uiPriority w:val="99"/>
    <w:semiHidden/>
    <w:pPr>
      <w:spacing w:before="100" w:beforeAutospacing="1" w:after="100" w:afterAutospacing="1"/>
    </w:pPr>
  </w:style>
  <w:style w:type="paragraph" w:customStyle="1" w:styleId="fieldset-legend1">
    <w:name w:val="fieldset-legend1"/>
    <w:basedOn w:val="a"/>
    <w:uiPriority w:val="99"/>
    <w:semiHidden/>
    <w:pPr>
      <w:spacing w:before="100" w:beforeAutospacing="1" w:after="100" w:afterAutospacing="1"/>
    </w:pPr>
  </w:style>
  <w:style w:type="paragraph" w:customStyle="1" w:styleId="filter-wrapper1">
    <w:name w:val="filter-wrapper1"/>
    <w:basedOn w:val="a"/>
    <w:uiPriority w:val="99"/>
    <w:semiHidden/>
    <w:pPr>
      <w:pBdr>
        <w:bottom w:val="single" w:sz="6" w:space="0" w:color="CCCCCC"/>
      </w:pBdr>
    </w:pPr>
  </w:style>
  <w:style w:type="paragraph" w:customStyle="1" w:styleId="child1">
    <w:name w:val="child1"/>
    <w:basedOn w:val="a"/>
    <w:uiPriority w:val="99"/>
    <w:semiHidden/>
    <w:pPr>
      <w:spacing w:before="100" w:beforeAutospacing="1" w:after="100" w:afterAutospacing="1" w:line="360" w:lineRule="atLeast"/>
      <w:ind w:right="-11906"/>
    </w:pPr>
    <w:rPr>
      <w:b/>
      <w:bCs/>
      <w:color w:val="FFFFFF"/>
    </w:rPr>
  </w:style>
  <w:style w:type="paragraph" w:customStyle="1" w:styleId="page-links1">
    <w:name w:val="page-links1"/>
    <w:basedOn w:val="a"/>
    <w:uiPriority w:val="99"/>
    <w:semiHidden/>
  </w:style>
  <w:style w:type="paragraph" w:customStyle="1" w:styleId="row1">
    <w:name w:val="row1"/>
    <w:basedOn w:val="a"/>
    <w:uiPriority w:val="99"/>
    <w:semiHidden/>
    <w:pPr>
      <w:shd w:val="clear" w:color="auto" w:fill="FFFFFF"/>
    </w:pPr>
  </w:style>
  <w:style w:type="paragraph" w:customStyle="1" w:styleId="roof-menu-trigger1">
    <w:name w:val="roof-menu-trigger1"/>
    <w:basedOn w:val="a"/>
    <w:uiPriority w:val="99"/>
    <w:semiHidden/>
    <w:pPr>
      <w:shd w:val="clear" w:color="auto" w:fill="73818B"/>
      <w:spacing w:before="100" w:beforeAutospacing="1" w:after="100" w:afterAutospacing="1"/>
    </w:pPr>
  </w:style>
  <w:style w:type="paragraph" w:customStyle="1" w:styleId="roof-menu-body1">
    <w:name w:val="roof-menu-body1"/>
    <w:basedOn w:val="a"/>
    <w:uiPriority w:val="99"/>
    <w:semiHidden/>
    <w:pPr>
      <w:pBdr>
        <w:top w:val="single" w:sz="6" w:space="4" w:color="73818B"/>
        <w:left w:val="single" w:sz="6" w:space="14" w:color="73818B"/>
        <w:bottom w:val="single" w:sz="6" w:space="4" w:color="73818B"/>
        <w:right w:val="single" w:sz="6" w:space="14" w:color="73818B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roof-menu-close1">
    <w:name w:val="roof-menu-close1"/>
    <w:basedOn w:val="a"/>
    <w:uiPriority w:val="99"/>
    <w:semiHidden/>
    <w:pPr>
      <w:shd w:val="clear" w:color="auto" w:fill="73818B"/>
      <w:spacing w:before="100" w:beforeAutospacing="1" w:after="100" w:afterAutospacing="1"/>
    </w:pPr>
  </w:style>
  <w:style w:type="paragraph" w:customStyle="1" w:styleId="btn6">
    <w:name w:val="btn6"/>
    <w:basedOn w:val="a"/>
    <w:uiPriority w:val="99"/>
    <w:semiHidden/>
    <w:pPr>
      <w:spacing w:before="100" w:beforeAutospacing="1" w:after="210"/>
      <w:jc w:val="center"/>
    </w:pPr>
    <w:rPr>
      <w:rFonts w:ascii="Roboto Condensed" w:hAnsi="Roboto Condensed"/>
      <w:caps/>
      <w:color w:val="FFFFFF"/>
      <w:sz w:val="21"/>
      <w:szCs w:val="21"/>
    </w:rPr>
  </w:style>
  <w:style w:type="paragraph" w:customStyle="1" w:styleId="vault-social1">
    <w:name w:val="vault-social1"/>
    <w:basedOn w:val="a"/>
    <w:uiPriority w:val="99"/>
    <w:semiHidden/>
    <w:pPr>
      <w:spacing w:before="100" w:beforeAutospacing="1" w:after="100" w:afterAutospacing="1"/>
    </w:pPr>
  </w:style>
  <w:style w:type="paragraph" w:customStyle="1" w:styleId="roof-c-social1">
    <w:name w:val="roof-c-social1"/>
    <w:basedOn w:val="a"/>
    <w:uiPriority w:val="99"/>
    <w:semiHidden/>
    <w:pPr>
      <w:ind w:left="75" w:right="75"/>
    </w:pPr>
  </w:style>
  <w:style w:type="paragraph" w:customStyle="1" w:styleId="csch-row1">
    <w:name w:val="csch-row1"/>
    <w:basedOn w:val="a"/>
    <w:uiPriority w:val="99"/>
    <w:semiHidden/>
    <w:pPr>
      <w:spacing w:before="100" w:beforeAutospacing="1" w:after="100" w:afterAutospacing="1"/>
      <w:ind w:right="-60"/>
    </w:pPr>
  </w:style>
  <w:style w:type="paragraph" w:customStyle="1" w:styleId="csch-row-nobr1">
    <w:name w:val="csch-row-nobr1"/>
    <w:basedOn w:val="a"/>
    <w:uiPriority w:val="99"/>
    <w:semiHidden/>
    <w:pPr>
      <w:spacing w:before="100" w:beforeAutospacing="1" w:after="100" w:afterAutospacing="1"/>
      <w:ind w:right="-60"/>
    </w:pPr>
  </w:style>
  <w:style w:type="paragraph" w:customStyle="1" w:styleId="title2">
    <w:name w:val="title2"/>
    <w:basedOn w:val="a"/>
    <w:uiPriority w:val="99"/>
    <w:semiHidden/>
    <w:pPr>
      <w:shd w:val="clear" w:color="auto" w:fill="738190"/>
      <w:spacing w:before="100" w:beforeAutospacing="1" w:after="100" w:afterAutospacing="1"/>
    </w:pPr>
    <w:rPr>
      <w:rFonts w:ascii="Roboto Condensed" w:hAnsi="Roboto Condensed"/>
      <w:caps/>
      <w:color w:val="FFFFFF"/>
    </w:rPr>
  </w:style>
  <w:style w:type="paragraph" w:customStyle="1" w:styleId="body1">
    <w:name w:val="body1"/>
    <w:basedOn w:val="a"/>
    <w:uiPriority w:val="99"/>
    <w:semiHidden/>
    <w:pPr>
      <w:spacing w:before="100" w:beforeAutospacing="1" w:after="100" w:afterAutospacing="1"/>
    </w:pPr>
  </w:style>
  <w:style w:type="paragraph" w:customStyle="1" w:styleId="docker-trigger-btm1">
    <w:name w:val="docker-trigger-btm1"/>
    <w:basedOn w:val="a"/>
    <w:uiPriority w:val="99"/>
    <w:semiHidden/>
    <w:pPr>
      <w:spacing w:before="100" w:beforeAutospacing="1" w:after="100" w:afterAutospacing="1"/>
    </w:pPr>
  </w:style>
  <w:style w:type="paragraph" w:customStyle="1" w:styleId="label1">
    <w:name w:val="label1"/>
    <w:basedOn w:val="a"/>
    <w:uiPriority w:val="99"/>
    <w:semiHidden/>
    <w:pPr>
      <w:spacing w:before="100" w:beforeAutospacing="1" w:after="75"/>
    </w:pPr>
    <w:rPr>
      <w:rFonts w:ascii="Roboto Condensed" w:hAnsi="Roboto Condensed"/>
      <w:color w:val="323D45"/>
      <w:sz w:val="26"/>
      <w:szCs w:val="26"/>
    </w:rPr>
  </w:style>
  <w:style w:type="paragraph" w:customStyle="1" w:styleId="docker-body1">
    <w:name w:val="docker-body1"/>
    <w:basedOn w:val="a"/>
    <w:uiPriority w:val="99"/>
    <w:semiHidden/>
    <w:pPr>
      <w:pBdr>
        <w:top w:val="single" w:sz="6" w:space="8" w:color="FFFFFF"/>
        <w:bottom w:val="single" w:sz="6" w:space="8" w:color="CBCFD1"/>
      </w:pBdr>
      <w:spacing w:before="100" w:beforeAutospacing="1" w:after="100" w:afterAutospacing="1"/>
    </w:pPr>
  </w:style>
  <w:style w:type="paragraph" w:customStyle="1" w:styleId="btn7">
    <w:name w:val="btn7"/>
    <w:basedOn w:val="a"/>
    <w:uiPriority w:val="99"/>
    <w:semiHidden/>
    <w:pPr>
      <w:spacing w:before="100" w:beforeAutospacing="1" w:after="100" w:afterAutospacing="1"/>
      <w:jc w:val="center"/>
    </w:pPr>
    <w:rPr>
      <w:rFonts w:ascii="Roboto Condensed" w:hAnsi="Roboto Condensed"/>
      <w:caps/>
      <w:color w:val="FFFFFF"/>
      <w:sz w:val="21"/>
      <w:szCs w:val="21"/>
    </w:rPr>
  </w:style>
  <w:style w:type="paragraph" w:customStyle="1" w:styleId="btn8">
    <w:name w:val="btn8"/>
    <w:basedOn w:val="a"/>
    <w:uiPriority w:val="99"/>
    <w:semiHidden/>
    <w:pPr>
      <w:spacing w:before="100" w:beforeAutospacing="1" w:after="100" w:afterAutospacing="1"/>
      <w:jc w:val="center"/>
    </w:pPr>
    <w:rPr>
      <w:rFonts w:ascii="Roboto Condensed" w:hAnsi="Roboto Condensed"/>
      <w:caps/>
      <w:color w:val="FFFFFF"/>
      <w:sz w:val="21"/>
      <w:szCs w:val="21"/>
    </w:rPr>
  </w:style>
  <w:style w:type="paragraph" w:customStyle="1" w:styleId="col1">
    <w:name w:val="col1"/>
    <w:basedOn w:val="a"/>
    <w:uiPriority w:val="99"/>
    <w:semiHidden/>
    <w:pPr>
      <w:spacing w:before="100" w:beforeAutospacing="1" w:after="150"/>
      <w:ind w:right="119"/>
    </w:pPr>
  </w:style>
  <w:style w:type="paragraph" w:customStyle="1" w:styleId="submit-btn1">
    <w:name w:val="submit-btn1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ctabs1">
    <w:name w:val="ctabs1"/>
    <w:basedOn w:val="a"/>
    <w:uiPriority w:val="99"/>
    <w:semiHidden/>
    <w:pPr>
      <w:ind w:left="-15"/>
    </w:pPr>
  </w:style>
  <w:style w:type="paragraph" w:customStyle="1" w:styleId="tab1">
    <w:name w:val="tab1"/>
    <w:basedOn w:val="a"/>
    <w:uiPriority w:val="99"/>
    <w:semiHidden/>
    <w:pPr>
      <w:pBdr>
        <w:top w:val="single" w:sz="6" w:space="0" w:color="C3CBD4"/>
        <w:left w:val="single" w:sz="6" w:space="0" w:color="738190"/>
        <w:right w:val="single" w:sz="6" w:space="0" w:color="C3CBD4"/>
      </w:pBdr>
      <w:shd w:val="clear" w:color="auto" w:fill="B8C0C8"/>
      <w:spacing w:before="100" w:beforeAutospacing="1" w:after="100" w:afterAutospacing="1"/>
    </w:pPr>
  </w:style>
  <w:style w:type="paragraph" w:customStyle="1" w:styleId="tab2">
    <w:name w:val="tab2"/>
    <w:basedOn w:val="a"/>
    <w:uiPriority w:val="99"/>
    <w:semiHidden/>
    <w:pPr>
      <w:pBdr>
        <w:top w:val="single" w:sz="6" w:space="0" w:color="FF8646"/>
        <w:left w:val="single" w:sz="6" w:space="0" w:color="738190"/>
        <w:right w:val="single" w:sz="6" w:space="0" w:color="FF8646"/>
      </w:pBdr>
      <w:shd w:val="clear" w:color="auto" w:fill="FF8646"/>
      <w:spacing w:before="100" w:beforeAutospacing="1" w:after="100" w:afterAutospacing="1"/>
    </w:pPr>
  </w:style>
  <w:style w:type="paragraph" w:customStyle="1" w:styleId="icon1">
    <w:name w:val="icon1"/>
    <w:basedOn w:val="a"/>
    <w:uiPriority w:val="99"/>
    <w:semiHidden/>
    <w:pPr>
      <w:spacing w:before="100" w:beforeAutospacing="1" w:after="100" w:afterAutospacing="1"/>
      <w:ind w:right="75"/>
    </w:pPr>
  </w:style>
  <w:style w:type="paragraph" w:customStyle="1" w:styleId="forms-ctr1">
    <w:name w:val="forms-ctr1"/>
    <w:basedOn w:val="a"/>
    <w:uiPriority w:val="99"/>
    <w:semiHidden/>
    <w:pPr>
      <w:shd w:val="clear" w:color="auto" w:fill="738190"/>
      <w:spacing w:before="100" w:beforeAutospacing="1" w:after="100" w:afterAutospacing="1"/>
    </w:pPr>
  </w:style>
  <w:style w:type="paragraph" w:customStyle="1" w:styleId="form-ctr1">
    <w:name w:val="form-ctr1"/>
    <w:basedOn w:val="a"/>
    <w:uiPriority w:val="99"/>
    <w:semiHidden/>
    <w:pPr>
      <w:spacing w:before="100" w:beforeAutospacing="1" w:after="100" w:afterAutospacing="1"/>
    </w:pPr>
  </w:style>
  <w:style w:type="paragraph" w:customStyle="1" w:styleId="location1">
    <w:name w:val="location1"/>
    <w:basedOn w:val="a"/>
    <w:uiPriority w:val="99"/>
    <w:semiHidden/>
    <w:pPr>
      <w:spacing w:before="100" w:beforeAutospacing="1" w:after="100" w:afterAutospacing="1"/>
    </w:pPr>
  </w:style>
  <w:style w:type="paragraph" w:customStyle="1" w:styleId="hr-11">
    <w:name w:val="hr-11"/>
    <w:basedOn w:val="a"/>
    <w:uiPriority w:val="99"/>
    <w:semiHidden/>
    <w:pPr>
      <w:spacing w:before="150" w:after="100" w:afterAutospacing="1"/>
    </w:pPr>
  </w:style>
  <w:style w:type="paragraph" w:customStyle="1" w:styleId="dd-selected1">
    <w:name w:val="dd-selected1"/>
    <w:basedOn w:val="a"/>
    <w:uiPriority w:val="99"/>
    <w:semiHidden/>
    <w:pPr>
      <w:spacing w:before="100" w:beforeAutospacing="1" w:after="100" w:afterAutospacing="1"/>
    </w:pPr>
  </w:style>
  <w:style w:type="paragraph" w:customStyle="1" w:styleId="infra-mwrap1">
    <w:name w:val="infra-m__wrap1"/>
    <w:basedOn w:val="a"/>
    <w:uiPriority w:val="99"/>
    <w:semiHidden/>
    <w:pPr>
      <w:spacing w:before="100" w:beforeAutospacing="1" w:after="100" w:afterAutospacing="1"/>
    </w:pPr>
  </w:style>
  <w:style w:type="paragraph" w:customStyle="1" w:styleId="infra-mwrap-11">
    <w:name w:val="infra-m__wrap-11"/>
    <w:basedOn w:val="a"/>
    <w:uiPriority w:val="99"/>
    <w:semiHidden/>
    <w:pPr>
      <w:spacing w:before="100" w:beforeAutospacing="1" w:after="100" w:afterAutospacing="1"/>
    </w:pPr>
  </w:style>
  <w:style w:type="paragraph" w:customStyle="1" w:styleId="infra-mwrap-21">
    <w:name w:val="infra-m__wrap-21"/>
    <w:basedOn w:val="a"/>
    <w:uiPriority w:val="99"/>
    <w:semiHidden/>
    <w:pPr>
      <w:spacing w:before="100" w:beforeAutospacing="1" w:after="100" w:afterAutospacing="1"/>
    </w:pPr>
  </w:style>
  <w:style w:type="paragraph" w:customStyle="1" w:styleId="front-ne-col1">
    <w:name w:val="front-ne-col1"/>
    <w:basedOn w:val="a"/>
    <w:uiPriority w:val="99"/>
    <w:semiHidden/>
    <w:pPr>
      <w:spacing w:before="100" w:beforeAutospacing="1" w:after="100" w:afterAutospacing="1"/>
    </w:pPr>
  </w:style>
  <w:style w:type="paragraph" w:customStyle="1" w:styleId="item1">
    <w:name w:val="item1"/>
    <w:basedOn w:val="a"/>
    <w:uiPriority w:val="99"/>
    <w:semiHidden/>
    <w:pPr>
      <w:pBdr>
        <w:top w:val="single" w:sz="6" w:space="17" w:color="EDEDED"/>
        <w:left w:val="single" w:sz="6" w:space="6" w:color="EDEDED"/>
        <w:bottom w:val="single" w:sz="6" w:space="3" w:color="EDEDED"/>
        <w:right w:val="single" w:sz="6" w:space="6" w:color="EDEDED"/>
      </w:pBdr>
      <w:shd w:val="clear" w:color="auto" w:fill="F7F7F7"/>
      <w:spacing w:before="100" w:beforeAutospacing="1" w:after="60"/>
    </w:pPr>
  </w:style>
  <w:style w:type="paragraph" w:customStyle="1" w:styleId="item2">
    <w:name w:val="item2"/>
    <w:basedOn w:val="a"/>
    <w:uiPriority w:val="99"/>
    <w:semiHidden/>
    <w:pPr>
      <w:pBdr>
        <w:top w:val="single" w:sz="6" w:space="17" w:color="738190"/>
        <w:left w:val="single" w:sz="6" w:space="6" w:color="738190"/>
        <w:bottom w:val="single" w:sz="6" w:space="3" w:color="738190"/>
        <w:right w:val="single" w:sz="6" w:space="6" w:color="738190"/>
      </w:pBdr>
      <w:shd w:val="clear" w:color="auto" w:fill="738190"/>
      <w:spacing w:before="100" w:beforeAutospacing="1" w:after="60"/>
    </w:pPr>
  </w:style>
  <w:style w:type="paragraph" w:customStyle="1" w:styleId="date1">
    <w:name w:val="date1"/>
    <w:basedOn w:val="a"/>
    <w:uiPriority w:val="99"/>
    <w:semiHidden/>
    <w:pPr>
      <w:shd w:val="clear" w:color="auto" w:fill="A2A9B0"/>
      <w:spacing w:before="100" w:beforeAutospacing="1" w:after="60"/>
    </w:pPr>
    <w:rPr>
      <w:color w:val="FFFFFF"/>
      <w:sz w:val="17"/>
      <w:szCs w:val="17"/>
    </w:rPr>
  </w:style>
  <w:style w:type="paragraph" w:customStyle="1" w:styleId="date2">
    <w:name w:val="date2"/>
    <w:basedOn w:val="a"/>
    <w:uiPriority w:val="99"/>
    <w:semiHidden/>
    <w:pPr>
      <w:pBdr>
        <w:bottom w:val="single" w:sz="6" w:space="0" w:color="BBBBBB"/>
        <w:right w:val="single" w:sz="6" w:space="0" w:color="BBBBBB"/>
      </w:pBdr>
      <w:shd w:val="clear" w:color="auto" w:fill="F07A3C"/>
      <w:spacing w:before="100" w:beforeAutospacing="1" w:after="60"/>
    </w:pPr>
    <w:rPr>
      <w:color w:val="FFFFFF"/>
      <w:sz w:val="17"/>
      <w:szCs w:val="17"/>
    </w:rPr>
  </w:style>
  <w:style w:type="paragraph" w:customStyle="1" w:styleId="title3">
    <w:name w:val="title3"/>
    <w:basedOn w:val="a"/>
    <w:uiPriority w:val="99"/>
    <w:semiHidden/>
    <w:pPr>
      <w:spacing w:before="100" w:beforeAutospacing="1" w:after="45"/>
    </w:pPr>
    <w:rPr>
      <w:color w:val="000000"/>
    </w:rPr>
  </w:style>
  <w:style w:type="paragraph" w:customStyle="1" w:styleId="title4">
    <w:name w:val="title4"/>
    <w:basedOn w:val="a"/>
    <w:uiPriority w:val="99"/>
    <w:semiHidden/>
    <w:pPr>
      <w:spacing w:before="100" w:beforeAutospacing="1" w:after="45"/>
    </w:pPr>
    <w:rPr>
      <w:color w:val="FFFFFF"/>
    </w:rPr>
  </w:style>
  <w:style w:type="paragraph" w:customStyle="1" w:styleId="field-item1">
    <w:name w:val="field-item1"/>
    <w:basedOn w:val="a"/>
    <w:uiPriority w:val="99"/>
    <w:semiHidden/>
    <w:pPr>
      <w:shd w:val="clear" w:color="auto" w:fill="A2A9B0"/>
      <w:spacing w:before="100" w:beforeAutospacing="1" w:after="100" w:afterAutospacing="1"/>
    </w:pPr>
    <w:rPr>
      <w:color w:val="FFFFFF"/>
      <w:sz w:val="20"/>
      <w:szCs w:val="20"/>
    </w:rPr>
  </w:style>
  <w:style w:type="paragraph" w:customStyle="1" w:styleId="field-name-field-tf11">
    <w:name w:val="field-name-field-tf11"/>
    <w:basedOn w:val="a"/>
    <w:uiPriority w:val="99"/>
    <w:semiHidden/>
    <w:pPr>
      <w:spacing w:before="100" w:beforeAutospacing="1" w:after="300"/>
    </w:pPr>
  </w:style>
  <w:style w:type="paragraph" w:customStyle="1" w:styleId="field-name-field-im21">
    <w:name w:val="field-name-field-im21"/>
    <w:basedOn w:val="a"/>
    <w:uiPriority w:val="99"/>
    <w:semiHidden/>
    <w:pPr>
      <w:spacing w:before="100" w:beforeAutospacing="1"/>
    </w:pPr>
  </w:style>
  <w:style w:type="paragraph" w:customStyle="1" w:styleId="field-name-field-tf12">
    <w:name w:val="field-name-field-tf12"/>
    <w:basedOn w:val="a"/>
    <w:uiPriority w:val="99"/>
    <w:semiHidden/>
    <w:pPr>
      <w:spacing w:after="100" w:afterAutospacing="1"/>
    </w:pPr>
  </w:style>
  <w:style w:type="paragraph" w:customStyle="1" w:styleId="field-name-field-ta1">
    <w:name w:val="field-name-field-ta1"/>
    <w:basedOn w:val="a"/>
    <w:uiPriority w:val="99"/>
    <w:semiHidden/>
    <w:pPr>
      <w:spacing w:before="300" w:after="100" w:afterAutospacing="1"/>
    </w:pPr>
  </w:style>
  <w:style w:type="paragraph" w:customStyle="1" w:styleId="field-name-field-tf13">
    <w:name w:val="field-name-field-tf13"/>
    <w:basedOn w:val="a"/>
    <w:uiPriority w:val="99"/>
    <w:semiHidden/>
    <w:pPr>
      <w:spacing w:after="100" w:afterAutospacing="1"/>
    </w:pPr>
  </w:style>
  <w:style w:type="paragraph" w:customStyle="1" w:styleId="field-name-field-ta2">
    <w:name w:val="field-name-field-ta2"/>
    <w:basedOn w:val="a"/>
    <w:uiPriority w:val="99"/>
    <w:semiHidden/>
    <w:pPr>
      <w:spacing w:before="225" w:after="100" w:afterAutospacing="1"/>
    </w:pPr>
  </w:style>
  <w:style w:type="paragraph" w:customStyle="1" w:styleId="pager-current1">
    <w:name w:val="pager-current1"/>
    <w:basedOn w:val="a"/>
    <w:uiPriority w:val="99"/>
    <w:semiHidden/>
    <w:pPr>
      <w:pBdr>
        <w:top w:val="single" w:sz="6" w:space="3" w:color="E07338"/>
        <w:left w:val="single" w:sz="6" w:space="5" w:color="E07338"/>
        <w:bottom w:val="single" w:sz="6" w:space="2" w:color="E07338"/>
        <w:right w:val="single" w:sz="6" w:space="5" w:color="E07338"/>
      </w:pBdr>
      <w:shd w:val="clear" w:color="auto" w:fill="F07A3C"/>
      <w:spacing w:before="100" w:beforeAutospacing="1" w:after="100" w:afterAutospacing="1"/>
      <w:jc w:val="center"/>
    </w:pPr>
    <w:rPr>
      <w:color w:val="FFFFFF"/>
    </w:rPr>
  </w:style>
  <w:style w:type="paragraph" w:customStyle="1" w:styleId="item-list1">
    <w:name w:val="item-list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description5">
    <w:name w:val="description5"/>
    <w:basedOn w:val="a"/>
    <w:uiPriority w:val="99"/>
    <w:semiHidden/>
    <w:pPr>
      <w:spacing w:before="100" w:beforeAutospacing="1" w:after="225"/>
    </w:pPr>
  </w:style>
  <w:style w:type="paragraph" w:customStyle="1" w:styleId="tabs1">
    <w:name w:val="tabs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field-item2">
    <w:name w:val="field-item2"/>
    <w:basedOn w:val="a"/>
    <w:uiPriority w:val="99"/>
    <w:semiHidden/>
    <w:pPr>
      <w:spacing w:before="100" w:beforeAutospacing="1" w:after="180"/>
    </w:pPr>
  </w:style>
  <w:style w:type="paragraph" w:customStyle="1" w:styleId="form-item-captcha-response1">
    <w:name w:val="form-item-captcha-response1"/>
    <w:basedOn w:val="a"/>
    <w:uiPriority w:val="99"/>
    <w:semiHidden/>
    <w:pPr>
      <w:ind w:left="225"/>
    </w:pPr>
  </w:style>
  <w:style w:type="paragraph" w:customStyle="1" w:styleId="social-share-text1">
    <w:name w:val="social-share-text1"/>
    <w:basedOn w:val="a"/>
    <w:uiPriority w:val="99"/>
    <w:semiHidden/>
    <w:pPr>
      <w:spacing w:before="100" w:beforeAutospacing="1" w:after="100" w:afterAutospacing="1"/>
    </w:pPr>
    <w:rPr>
      <w:rFonts w:ascii="Roboto Condensed" w:hAnsi="Roboto Condensed"/>
      <w:sz w:val="17"/>
      <w:szCs w:val="17"/>
    </w:rPr>
  </w:style>
  <w:style w:type="paragraph" w:customStyle="1" w:styleId="jricon1">
    <w:name w:val="jr_icon1"/>
    <w:basedOn w:val="a"/>
    <w:uiPriority w:val="99"/>
    <w:semiHidden/>
    <w:pPr>
      <w:spacing w:before="15" w:after="15"/>
    </w:pPr>
  </w:style>
  <w:style w:type="paragraph" w:customStyle="1" w:styleId="qtip-close1">
    <w:name w:val="qtip-close1"/>
    <w:basedOn w:val="a"/>
    <w:uiPriority w:val="99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after="100" w:afterAutospacing="1"/>
    </w:pPr>
  </w:style>
  <w:style w:type="paragraph" w:customStyle="1" w:styleId="ui-icon1">
    <w:name w:val="ui-icon1"/>
    <w:basedOn w:val="a"/>
    <w:uiPriority w:val="99"/>
    <w:semiHidden/>
    <w:pPr>
      <w:spacing w:before="100" w:beforeAutospacing="1" w:after="100" w:afterAutospacing="1" w:line="195" w:lineRule="atLeast"/>
      <w:jc w:val="center"/>
    </w:pPr>
    <w:rPr>
      <w:rFonts w:ascii="Tahoma" w:hAnsi="Tahoma" w:cs="Tahoma"/>
      <w:b/>
      <w:bCs/>
      <w:sz w:val="15"/>
      <w:szCs w:val="15"/>
    </w:rPr>
  </w:style>
  <w:style w:type="paragraph" w:customStyle="1" w:styleId="ui-icon2">
    <w:name w:val="ui-icon2"/>
    <w:basedOn w:val="a"/>
    <w:uiPriority w:val="99"/>
    <w:semiHidden/>
    <w:pPr>
      <w:spacing w:before="100" w:beforeAutospacing="1" w:after="100" w:afterAutospacing="1"/>
      <w:ind w:firstLine="22144"/>
    </w:pPr>
  </w:style>
  <w:style w:type="paragraph" w:customStyle="1" w:styleId="qtip-titlebar1">
    <w:name w:val="qtip-titlebar1"/>
    <w:basedOn w:val="a"/>
    <w:uiPriority w:val="99"/>
    <w:semiHidden/>
    <w:pPr>
      <w:shd w:val="clear" w:color="auto" w:fill="FFEF93"/>
      <w:spacing w:before="100" w:beforeAutospacing="1" w:after="100" w:afterAutospacing="1"/>
    </w:pPr>
    <w:rPr>
      <w:b/>
      <w:bCs/>
    </w:rPr>
  </w:style>
  <w:style w:type="paragraph" w:customStyle="1" w:styleId="qtip-icon1">
    <w:name w:val="qtip-icon1"/>
    <w:basedOn w:val="a"/>
    <w:uiPriority w:val="99"/>
    <w:semiHidden/>
    <w:pPr>
      <w:shd w:val="clear" w:color="auto" w:fill="F1F1F1"/>
      <w:spacing w:before="100" w:beforeAutospacing="1" w:after="100" w:afterAutospacing="1"/>
    </w:pPr>
    <w:rPr>
      <w:color w:val="777777"/>
    </w:rPr>
  </w:style>
  <w:style w:type="paragraph" w:customStyle="1" w:styleId="qtip-close2">
    <w:name w:val="qtip-close2"/>
    <w:basedOn w:val="a"/>
    <w:uiPriority w:val="99"/>
    <w:semiHidden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after="100" w:afterAutospacing="1"/>
    </w:pPr>
    <w:rPr>
      <w:color w:val="111111"/>
    </w:rPr>
  </w:style>
  <w:style w:type="paragraph" w:customStyle="1" w:styleId="btn-dark1">
    <w:name w:val="btn-dark1"/>
    <w:basedOn w:val="a"/>
    <w:uiPriority w:val="99"/>
    <w:semiHidden/>
    <w:pPr>
      <w:shd w:val="clear" w:color="auto" w:fill="FF0000"/>
      <w:spacing w:before="100" w:beforeAutospacing="1" w:after="100" w:afterAutospacing="1"/>
    </w:pPr>
  </w:style>
  <w:style w:type="paragraph" w:customStyle="1" w:styleId="catalog-linkslink1">
    <w:name w:val="catalog-links__link1"/>
    <w:basedOn w:val="a"/>
    <w:uiPriority w:val="99"/>
    <w:semiHidden/>
    <w:pPr>
      <w:shd w:val="clear" w:color="auto" w:fill="738190"/>
      <w:spacing w:before="100" w:beforeAutospacing="1" w:after="100" w:afterAutospacing="1"/>
    </w:pPr>
  </w:style>
  <w:style w:type="paragraph" w:customStyle="1" w:styleId="icon-left1">
    <w:name w:val="icon-left1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text1">
    <w:name w:val="text1"/>
    <w:basedOn w:val="a"/>
    <w:uiPriority w:val="99"/>
    <w:semiHidden/>
    <w:pPr>
      <w:spacing w:before="100" w:beforeAutospacing="1" w:after="100" w:afterAutospacing="1"/>
    </w:pPr>
    <w:rPr>
      <w:rFonts w:ascii="Roboto Condensed" w:hAnsi="Roboto Condensed"/>
      <w:caps/>
      <w:color w:val="FFFFFF"/>
      <w:sz w:val="21"/>
      <w:szCs w:val="21"/>
    </w:rPr>
  </w:style>
  <w:style w:type="paragraph" w:customStyle="1" w:styleId="icon-right1">
    <w:name w:val="icon-right1"/>
    <w:basedOn w:val="a"/>
    <w:uiPriority w:val="99"/>
    <w:semiHidden/>
    <w:pPr>
      <w:spacing w:before="100" w:beforeAutospacing="1" w:after="100" w:afterAutospacing="1"/>
    </w:pPr>
  </w:style>
  <w:style w:type="paragraph" w:customStyle="1" w:styleId="catalog-linkslink2">
    <w:name w:val="catalog-links__link2"/>
    <w:basedOn w:val="a"/>
    <w:uiPriority w:val="99"/>
    <w:semiHidden/>
    <w:pPr>
      <w:shd w:val="clear" w:color="auto" w:fill="FF884A"/>
      <w:spacing w:before="100" w:beforeAutospacing="1" w:after="100" w:afterAutospacing="1"/>
    </w:pPr>
  </w:style>
  <w:style w:type="paragraph" w:customStyle="1" w:styleId="text2">
    <w:name w:val="text2"/>
    <w:basedOn w:val="a"/>
    <w:uiPriority w:val="99"/>
    <w:semiHidden/>
    <w:pPr>
      <w:spacing w:before="100" w:beforeAutospacing="1" w:after="100" w:afterAutospacing="1"/>
      <w:ind w:left="75"/>
    </w:pPr>
    <w:rPr>
      <w:rFonts w:ascii="Roboto Condensed" w:hAnsi="Roboto Condensed"/>
      <w:caps/>
      <w:color w:val="FFFFFF"/>
      <w:sz w:val="21"/>
      <w:szCs w:val="21"/>
    </w:rPr>
  </w:style>
  <w:style w:type="paragraph" w:customStyle="1" w:styleId="catalog-linkslinkbooks1">
    <w:name w:val="catalog-links__link_books1"/>
    <w:basedOn w:val="a"/>
    <w:uiPriority w:val="99"/>
    <w:semiHidden/>
    <w:pPr>
      <w:spacing w:before="100" w:beforeAutospacing="1" w:after="100" w:afterAutospacing="1"/>
      <w:ind w:right="119"/>
    </w:pPr>
  </w:style>
  <w:style w:type="paragraph" w:customStyle="1" w:styleId="icon-left2">
    <w:name w:val="icon-left2"/>
    <w:basedOn w:val="a"/>
    <w:uiPriority w:val="99"/>
    <w:semiHidden/>
    <w:pPr>
      <w:spacing w:before="100" w:beforeAutospacing="1" w:after="100" w:afterAutospacing="1"/>
    </w:pPr>
  </w:style>
  <w:style w:type="paragraph" w:customStyle="1" w:styleId="catalog-linkslinkprint1">
    <w:name w:val="catalog-links__link_print1"/>
    <w:basedOn w:val="a"/>
    <w:uiPriority w:val="99"/>
    <w:semiHidden/>
    <w:pPr>
      <w:spacing w:before="100" w:beforeAutospacing="1" w:after="100" w:afterAutospacing="1"/>
      <w:ind w:left="119"/>
    </w:pPr>
  </w:style>
  <w:style w:type="paragraph" w:customStyle="1" w:styleId="icon-left3">
    <w:name w:val="icon-left3"/>
    <w:basedOn w:val="a"/>
    <w:uiPriority w:val="99"/>
    <w:semiHidden/>
    <w:pPr>
      <w:spacing w:before="100" w:beforeAutospacing="1" w:after="100" w:afterAutospacing="1"/>
    </w:pPr>
  </w:style>
  <w:style w:type="paragraph" w:customStyle="1" w:styleId="throbber3">
    <w:name w:val="throbber3"/>
    <w:basedOn w:val="a"/>
    <w:uiPriority w:val="99"/>
    <w:semiHidden/>
  </w:style>
  <w:style w:type="paragraph" w:customStyle="1" w:styleId="message2">
    <w:name w:val="message2"/>
    <w:basedOn w:val="a"/>
    <w:uiPriority w:val="99"/>
    <w:semiHidden/>
    <w:pPr>
      <w:spacing w:before="100" w:beforeAutospacing="1" w:after="100" w:afterAutospacing="1"/>
    </w:pPr>
  </w:style>
  <w:style w:type="paragraph" w:customStyle="1" w:styleId="messages1">
    <w:name w:val="messages1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form-item10">
    <w:name w:val="form-item10"/>
    <w:basedOn w:val="a"/>
    <w:uiPriority w:val="99"/>
    <w:semiHidden/>
    <w:pPr>
      <w:spacing w:after="150"/>
    </w:pPr>
  </w:style>
  <w:style w:type="paragraph" w:customStyle="1" w:styleId="form-checkbox1">
    <w:name w:val="form-checkbox1"/>
    <w:basedOn w:val="a"/>
    <w:uiPriority w:val="99"/>
    <w:semiHidden/>
    <w:pPr>
      <w:spacing w:before="30" w:after="100" w:afterAutospacing="1"/>
      <w:ind w:right="45"/>
    </w:pPr>
  </w:style>
  <w:style w:type="paragraph" w:customStyle="1" w:styleId="ajax-progress1">
    <w:name w:val="ajax-progress1"/>
    <w:basedOn w:val="a"/>
    <w:uiPriority w:val="99"/>
    <w:semiHidden/>
    <w:pPr>
      <w:spacing w:before="100" w:beforeAutospacing="1" w:after="100" w:afterAutospacing="1"/>
      <w:ind w:left="60" w:right="60"/>
    </w:pPr>
  </w:style>
  <w:style w:type="paragraph" w:customStyle="1" w:styleId="throbber4">
    <w:name w:val="throbber4"/>
    <w:basedOn w:val="a"/>
    <w:uiPriority w:val="99"/>
    <w:semiHidden/>
    <w:pPr>
      <w:ind w:left="45"/>
    </w:pPr>
  </w:style>
  <w:style w:type="paragraph" w:customStyle="1" w:styleId="message3">
    <w:name w:val="message3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advpoll-write-in1">
    <w:name w:val="advpoll-write-in1"/>
    <w:basedOn w:val="a"/>
    <w:uiPriority w:val="99"/>
    <w:semiHidden/>
    <w:pPr>
      <w:spacing w:before="100" w:beforeAutospacing="1" w:after="100" w:afterAutospacing="1"/>
    </w:pPr>
  </w:style>
  <w:style w:type="paragraph" w:customStyle="1" w:styleId="form-item11">
    <w:name w:val="form-item11"/>
    <w:basedOn w:val="a"/>
    <w:uiPriority w:val="99"/>
    <w:semiHidden/>
    <w:pPr>
      <w:spacing w:after="150"/>
    </w:pPr>
  </w:style>
  <w:style w:type="paragraph" w:customStyle="1" w:styleId="form-text1">
    <w:name w:val="form-text1"/>
    <w:basedOn w:val="a"/>
    <w:uiPriority w:val="99"/>
    <w:semiHidden/>
    <w:pPr>
      <w:spacing w:before="100" w:beforeAutospacing="1" w:after="100" w:afterAutospacing="1"/>
    </w:pPr>
  </w:style>
  <w:style w:type="paragraph" w:customStyle="1" w:styleId="form-submit3">
    <w:name w:val="form-submit3"/>
    <w:basedOn w:val="a"/>
    <w:uiPriority w:val="99"/>
    <w:semiHidden/>
    <w:pPr>
      <w:spacing w:before="105" w:after="180"/>
    </w:pPr>
  </w:style>
  <w:style w:type="paragraph" w:customStyle="1" w:styleId="poll-bar1">
    <w:name w:val="poll-bar1"/>
    <w:basedOn w:val="a"/>
    <w:uiPriority w:val="99"/>
    <w:semiHidden/>
    <w:pPr>
      <w:spacing w:before="100" w:beforeAutospacing="1" w:after="150"/>
    </w:pPr>
  </w:style>
  <w:style w:type="paragraph" w:customStyle="1" w:styleId="text3">
    <w:name w:val="text3"/>
    <w:basedOn w:val="a"/>
    <w:uiPriority w:val="99"/>
    <w:semiHidden/>
    <w:pPr>
      <w:spacing w:before="100" w:beforeAutospacing="1" w:after="60"/>
    </w:pPr>
  </w:style>
  <w:style w:type="paragraph" w:customStyle="1" w:styleId="bar2">
    <w:name w:val="bar2"/>
    <w:basedOn w:val="a"/>
    <w:uiPriority w:val="99"/>
    <w:semiHidden/>
    <w:pPr>
      <w:shd w:val="clear" w:color="auto" w:fill="F5F5F5"/>
      <w:spacing w:before="100" w:beforeAutospacing="1" w:after="100" w:afterAutospacing="1"/>
    </w:pPr>
  </w:style>
  <w:style w:type="paragraph" w:customStyle="1" w:styleId="foreground1">
    <w:name w:val="foreground1"/>
    <w:basedOn w:val="a"/>
    <w:uiPriority w:val="99"/>
    <w:semiHidden/>
    <w:pPr>
      <w:shd w:val="clear" w:color="auto" w:fill="738190"/>
      <w:spacing w:before="100" w:beforeAutospacing="1" w:after="100" w:afterAutospacing="1"/>
    </w:pPr>
  </w:style>
  <w:style w:type="paragraph" w:customStyle="1" w:styleId="percent1">
    <w:name w:val="percent1"/>
    <w:basedOn w:val="a"/>
    <w:uiPriority w:val="99"/>
    <w:semiHidden/>
    <w:pPr>
      <w:spacing w:before="60" w:after="100" w:afterAutospacing="1"/>
    </w:pPr>
    <w:rPr>
      <w:color w:val="738190"/>
    </w:rPr>
  </w:style>
  <w:style w:type="paragraph" w:customStyle="1" w:styleId="total1">
    <w:name w:val="total1"/>
    <w:basedOn w:val="a"/>
    <w:uiPriority w:val="99"/>
    <w:semiHidden/>
    <w:pPr>
      <w:spacing w:before="150" w:after="150"/>
    </w:pPr>
    <w:rPr>
      <w:color w:val="A24B1D"/>
    </w:rPr>
  </w:style>
  <w:style w:type="paragraph" w:customStyle="1" w:styleId="poll-message1">
    <w:name w:val="poll-message1"/>
    <w:basedOn w:val="a"/>
    <w:uiPriority w:val="99"/>
    <w:semiHidden/>
    <w:pPr>
      <w:spacing w:before="100" w:beforeAutospacing="1" w:after="105"/>
    </w:pPr>
  </w:style>
  <w:style w:type="paragraph" w:customStyle="1" w:styleId="field-name-field-sci-doctor-photo1">
    <w:name w:val="field-name-field-sci-doctor-photo1"/>
    <w:basedOn w:val="a"/>
    <w:uiPriority w:val="99"/>
    <w:semiHidden/>
    <w:pPr>
      <w:spacing w:after="225"/>
      <w:ind w:left="300"/>
    </w:pPr>
  </w:style>
  <w:style w:type="paragraph" w:customStyle="1" w:styleId="field-name-field-sci-school-image1">
    <w:name w:val="field-name-field-sci-school-image1"/>
    <w:basedOn w:val="a"/>
    <w:uiPriority w:val="99"/>
    <w:semiHidden/>
    <w:pPr>
      <w:spacing w:after="225"/>
      <w:ind w:left="300"/>
    </w:pPr>
  </w:style>
  <w:style w:type="paragraph" w:customStyle="1" w:styleId="field-name-field-sci-school-about1">
    <w:name w:val="field-name-field-sci-school-about1"/>
    <w:basedOn w:val="a"/>
    <w:uiPriority w:val="99"/>
    <w:semiHidden/>
    <w:pPr>
      <w:spacing w:before="375"/>
    </w:pPr>
  </w:style>
  <w:style w:type="paragraph" w:customStyle="1" w:styleId="label2">
    <w:name w:val="label2"/>
    <w:basedOn w:val="a"/>
    <w:uiPriority w:val="99"/>
    <w:semiHidden/>
    <w:pPr>
      <w:spacing w:before="100" w:beforeAutospacing="1" w:after="100" w:afterAutospacing="1"/>
    </w:pPr>
    <w:rPr>
      <w:rFonts w:ascii="Roboto Condensed" w:hAnsi="Roboto Condensed"/>
      <w:color w:val="637184"/>
      <w:sz w:val="23"/>
      <w:szCs w:val="23"/>
    </w:rPr>
  </w:style>
  <w:style w:type="paragraph" w:customStyle="1" w:styleId="input-password1">
    <w:name w:val="input-password1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input-text1">
    <w:name w:val="input-text1"/>
    <w:basedOn w:val="a"/>
    <w:uiPriority w:val="99"/>
    <w:semiHidden/>
    <w:pPr>
      <w:spacing w:before="100" w:beforeAutospacing="1" w:after="100" w:afterAutospacing="1"/>
    </w:pPr>
    <w:rPr>
      <w:sz w:val="20"/>
      <w:szCs w:val="20"/>
    </w:rPr>
  </w:style>
  <w:style w:type="paragraph" w:customStyle="1" w:styleId="hr-v1">
    <w:name w:val="hr-v1"/>
    <w:basedOn w:val="a"/>
    <w:uiPriority w:val="99"/>
    <w:semiHidden/>
    <w:pPr>
      <w:spacing w:before="75"/>
      <w:ind w:left="60" w:right="60"/>
    </w:pPr>
  </w:style>
  <w:style w:type="paragraph" w:customStyle="1" w:styleId="roof-form-close1">
    <w:name w:val="roof-form-close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lk-form-trigger1">
    <w:name w:val="lk-form-trigger1"/>
    <w:basedOn w:val="a"/>
    <w:uiPriority w:val="99"/>
    <w:semiHidden/>
    <w:pPr>
      <w:shd w:val="clear" w:color="auto" w:fill="738190"/>
      <w:spacing w:before="100" w:beforeAutospacing="1" w:after="100" w:afterAutospacing="1"/>
      <w:ind w:right="119"/>
    </w:pPr>
  </w:style>
  <w:style w:type="paragraph" w:customStyle="1" w:styleId="icon-left4">
    <w:name w:val="icon-left4"/>
    <w:basedOn w:val="a"/>
    <w:uiPriority w:val="99"/>
    <w:semiHidden/>
    <w:pPr>
      <w:shd w:val="clear" w:color="auto" w:fill="FFFFFF"/>
      <w:spacing w:before="100" w:beforeAutospacing="1" w:after="100" w:afterAutospacing="1"/>
    </w:pPr>
  </w:style>
  <w:style w:type="paragraph" w:customStyle="1" w:styleId="text4">
    <w:name w:val="text4"/>
    <w:basedOn w:val="a"/>
    <w:uiPriority w:val="99"/>
    <w:semiHidden/>
    <w:pPr>
      <w:spacing w:before="100" w:beforeAutospacing="1" w:after="100" w:afterAutospacing="1"/>
    </w:pPr>
    <w:rPr>
      <w:rFonts w:ascii="Roboto Condensed" w:hAnsi="Roboto Condensed"/>
      <w:caps/>
      <w:color w:val="FFFFFF"/>
      <w:sz w:val="21"/>
      <w:szCs w:val="21"/>
    </w:rPr>
  </w:style>
  <w:style w:type="paragraph" w:customStyle="1" w:styleId="icon-right2">
    <w:name w:val="icon-right2"/>
    <w:basedOn w:val="a"/>
    <w:uiPriority w:val="99"/>
    <w:semiHidden/>
    <w:pPr>
      <w:spacing w:before="100" w:beforeAutospacing="1" w:after="100" w:afterAutospacing="1"/>
    </w:pPr>
  </w:style>
  <w:style w:type="paragraph" w:customStyle="1" w:styleId="slick-slide1">
    <w:name w:val="slick-slide1"/>
    <w:basedOn w:val="a"/>
    <w:uiPriority w:val="99"/>
    <w:semiHidden/>
    <w:pPr>
      <w:spacing w:before="100" w:beforeAutospacing="1" w:after="100" w:afterAutospacing="1"/>
    </w:pPr>
  </w:style>
  <w:style w:type="paragraph" w:customStyle="1" w:styleId="slick-slide2">
    <w:name w:val="slick-slide2"/>
    <w:basedOn w:val="a"/>
    <w:uiPriority w:val="99"/>
    <w:semiHidden/>
    <w:pPr>
      <w:spacing w:before="100" w:beforeAutospacing="1" w:after="100" w:afterAutospacing="1"/>
    </w:pPr>
  </w:style>
  <w:style w:type="paragraph" w:customStyle="1" w:styleId="slick-list1">
    <w:name w:val="slick-list1"/>
    <w:basedOn w:val="a"/>
    <w:uiPriority w:val="99"/>
    <w:semiHidden/>
    <w:pPr>
      <w:shd w:val="clear" w:color="auto" w:fill="FFFFFF"/>
    </w:pPr>
  </w:style>
  <w:style w:type="paragraph" w:customStyle="1" w:styleId="slick-slider1">
    <w:name w:val="slick-slider1"/>
    <w:basedOn w:val="a"/>
    <w:uiPriority w:val="99"/>
    <w:semiHidden/>
    <w:pPr>
      <w:spacing w:before="100" w:beforeAutospacing="1" w:after="525"/>
    </w:pPr>
  </w:style>
  <w:style w:type="paragraph" w:customStyle="1" w:styleId="view-content1">
    <w:name w:val="view-content1"/>
    <w:basedOn w:val="a"/>
    <w:uiPriority w:val="99"/>
    <w:semiHidden/>
    <w:pPr>
      <w:ind w:left="-300" w:right="-300"/>
    </w:pPr>
  </w:style>
  <w:style w:type="paragraph" w:customStyle="1" w:styleId="views-row1">
    <w:name w:val="views-row1"/>
    <w:basedOn w:val="a"/>
    <w:uiPriority w:val="99"/>
    <w:semiHidden/>
    <w:pPr>
      <w:spacing w:before="100" w:beforeAutospacing="1" w:after="100" w:afterAutospacing="1"/>
      <w:jc w:val="center"/>
    </w:pPr>
  </w:style>
  <w:style w:type="paragraph" w:customStyle="1" w:styleId="views-field-title1">
    <w:name w:val="views-field-title1"/>
    <w:basedOn w:val="a"/>
    <w:uiPriority w:val="99"/>
    <w:semiHidden/>
    <w:pPr>
      <w:spacing w:before="100" w:beforeAutospacing="1" w:after="90"/>
      <w:jc w:val="center"/>
    </w:pPr>
  </w:style>
  <w:style w:type="paragraph" w:customStyle="1" w:styleId="views-field-nid1">
    <w:name w:val="views-field-nid1"/>
    <w:basedOn w:val="a"/>
    <w:uiPriority w:val="99"/>
    <w:semiHidden/>
    <w:pPr>
      <w:ind w:left="75" w:right="75"/>
    </w:pPr>
    <w:rPr>
      <w:sz w:val="23"/>
      <w:szCs w:val="23"/>
    </w:rPr>
  </w:style>
  <w:style w:type="paragraph" w:customStyle="1" w:styleId="views-field-totalcount1">
    <w:name w:val="views-field-totalcount1"/>
    <w:basedOn w:val="a"/>
    <w:uiPriority w:val="99"/>
    <w:semiHidden/>
    <w:pPr>
      <w:ind w:left="75" w:right="75"/>
    </w:pPr>
    <w:rPr>
      <w:sz w:val="23"/>
      <w:szCs w:val="23"/>
    </w:rPr>
  </w:style>
  <w:style w:type="paragraph" w:customStyle="1" w:styleId="field-name-body1">
    <w:name w:val="field-name-body1"/>
    <w:basedOn w:val="a"/>
    <w:uiPriority w:val="99"/>
    <w:semiHidden/>
    <w:pPr>
      <w:spacing w:before="100" w:beforeAutospacing="1" w:after="150"/>
    </w:pPr>
  </w:style>
  <w:style w:type="paragraph" w:customStyle="1" w:styleId="field-name-field-bs-book-image1">
    <w:name w:val="field-name-field-bs-book-image1"/>
    <w:basedOn w:val="a"/>
    <w:uiPriority w:val="99"/>
    <w:semiHidden/>
    <w:pPr>
      <w:spacing w:before="100" w:beforeAutospacing="1" w:after="150"/>
      <w:jc w:val="center"/>
    </w:pPr>
  </w:style>
  <w:style w:type="paragraph" w:customStyle="1" w:styleId="bs-book-title1">
    <w:name w:val="bs-book-title1"/>
    <w:basedOn w:val="a"/>
    <w:uiPriority w:val="99"/>
    <w:semiHidden/>
    <w:pPr>
      <w:spacing w:before="100" w:beforeAutospacing="1" w:after="105"/>
      <w:jc w:val="center"/>
    </w:pPr>
    <w:rPr>
      <w:rFonts w:ascii="Roboto Condensed" w:hAnsi="Roboto Condensed"/>
      <w:b/>
      <w:bCs/>
      <w:caps/>
      <w:color w:val="5F7080"/>
      <w:sz w:val="32"/>
      <w:szCs w:val="32"/>
    </w:rPr>
  </w:style>
  <w:style w:type="paragraph" w:customStyle="1" w:styleId="field-name-field-bs-book-author1">
    <w:name w:val="field-name-field-bs-book-author1"/>
    <w:basedOn w:val="a"/>
    <w:uiPriority w:val="99"/>
    <w:semiHidden/>
    <w:pPr>
      <w:spacing w:before="100" w:beforeAutospacing="1" w:after="105"/>
      <w:jc w:val="center"/>
    </w:pPr>
    <w:rPr>
      <w:rFonts w:ascii="Arial" w:hAnsi="Arial" w:cs="Arial"/>
      <w:b/>
      <w:bCs/>
      <w:sz w:val="29"/>
      <w:szCs w:val="29"/>
    </w:rPr>
  </w:style>
  <w:style w:type="paragraph" w:customStyle="1" w:styleId="bs-book-digits1">
    <w:name w:val="bs-book-digits1"/>
    <w:basedOn w:val="a"/>
    <w:uiPriority w:val="99"/>
    <w:semiHidden/>
    <w:pPr>
      <w:spacing w:before="100" w:beforeAutospacing="1" w:after="150"/>
      <w:jc w:val="center"/>
    </w:pPr>
    <w:rPr>
      <w:sz w:val="23"/>
      <w:szCs w:val="23"/>
    </w:rPr>
  </w:style>
  <w:style w:type="paragraph" w:customStyle="1" w:styleId="field-name-field-bs-book-pages1">
    <w:name w:val="field-name-field-bs-book-pages1"/>
    <w:basedOn w:val="a"/>
    <w:uiPriority w:val="99"/>
    <w:semiHidden/>
    <w:pPr>
      <w:spacing w:before="100" w:beforeAutospacing="1" w:after="100" w:afterAutospacing="1"/>
      <w:ind w:right="135"/>
    </w:pPr>
  </w:style>
  <w:style w:type="paragraph" w:customStyle="1" w:styleId="links1">
    <w:name w:val="links1"/>
    <w:basedOn w:val="a"/>
    <w:uiPriority w:val="99"/>
    <w:semiHidden/>
    <w:pPr>
      <w:spacing w:before="100" w:beforeAutospacing="1" w:after="100" w:afterAutospacing="1"/>
      <w:ind w:right="135"/>
    </w:pPr>
  </w:style>
  <w:style w:type="paragraph" w:customStyle="1" w:styleId="field-name-field-bs-book-category1">
    <w:name w:val="field-name-field-bs-book-category1"/>
    <w:basedOn w:val="a"/>
    <w:uiPriority w:val="99"/>
    <w:semiHidden/>
    <w:pPr>
      <w:spacing w:after="225"/>
      <w:ind w:left="-75" w:right="-75"/>
    </w:pPr>
  </w:style>
  <w:style w:type="paragraph" w:customStyle="1" w:styleId="field-item3">
    <w:name w:val="field-item3"/>
    <w:basedOn w:val="a"/>
    <w:uiPriority w:val="99"/>
    <w:semiHidden/>
    <w:pPr>
      <w:spacing w:before="75" w:after="75"/>
      <w:ind w:left="75" w:right="75"/>
    </w:pPr>
  </w:style>
  <w:style w:type="paragraph" w:customStyle="1" w:styleId="field-name-body2">
    <w:name w:val="field-name-body2"/>
    <w:basedOn w:val="a"/>
    <w:uiPriority w:val="99"/>
    <w:semiHidden/>
    <w:pPr>
      <w:spacing w:before="100" w:beforeAutospacing="1" w:after="225"/>
    </w:pPr>
  </w:style>
  <w:style w:type="paragraph" w:customStyle="1" w:styleId="bs-book-catalog-link1">
    <w:name w:val="bs-book-catalog-link1"/>
    <w:basedOn w:val="a"/>
    <w:uiPriority w:val="99"/>
    <w:semiHidden/>
    <w:pPr>
      <w:spacing w:before="100" w:beforeAutospacing="1" w:after="225"/>
    </w:pPr>
  </w:style>
  <w:style w:type="paragraph" w:customStyle="1" w:styleId="bs-book-where-title1">
    <w:name w:val="bs-book-where-title1"/>
    <w:basedOn w:val="a"/>
    <w:uiPriority w:val="99"/>
    <w:semiHidden/>
    <w:pPr>
      <w:spacing w:before="450" w:after="300"/>
    </w:pPr>
    <w:rPr>
      <w:rFonts w:ascii="Roboto Condensed" w:hAnsi="Roboto Condensed"/>
      <w:b/>
      <w:bCs/>
      <w:caps/>
      <w:color w:val="5F6F7E"/>
      <w:sz w:val="29"/>
      <w:szCs w:val="29"/>
    </w:rPr>
  </w:style>
  <w:style w:type="paragraph" w:customStyle="1" w:styleId="bs-book-book-link1">
    <w:name w:val="bs-book-book-link1"/>
    <w:basedOn w:val="a"/>
    <w:uiPriority w:val="99"/>
    <w:semiHidden/>
    <w:pPr>
      <w:spacing w:before="100" w:beforeAutospacing="1" w:after="225"/>
    </w:pPr>
  </w:style>
  <w:style w:type="paragraph" w:customStyle="1" w:styleId="field-name-field-bs-book-place1">
    <w:name w:val="field-name-field-bs-book-place1"/>
    <w:basedOn w:val="a"/>
    <w:uiPriority w:val="99"/>
    <w:semiHidden/>
    <w:pPr>
      <w:spacing w:before="100" w:beforeAutospacing="1" w:after="225"/>
    </w:pPr>
  </w:style>
  <w:style w:type="paragraph" w:customStyle="1" w:styleId="similar-books-left1">
    <w:name w:val="similar-books-left1"/>
    <w:basedOn w:val="a"/>
    <w:uiPriority w:val="99"/>
    <w:semiHidden/>
    <w:pPr>
      <w:spacing w:before="100" w:beforeAutospacing="1" w:after="100" w:afterAutospacing="1"/>
    </w:pPr>
  </w:style>
  <w:style w:type="paragraph" w:customStyle="1" w:styleId="similar-books-right1">
    <w:name w:val="similar-books-right1"/>
    <w:basedOn w:val="a"/>
    <w:uiPriority w:val="99"/>
    <w:semiHidden/>
    <w:pPr>
      <w:spacing w:before="100" w:beforeAutospacing="1" w:after="100" w:afterAutospacing="1"/>
    </w:pPr>
  </w:style>
  <w:style w:type="paragraph" w:customStyle="1" w:styleId="similar-books-title1">
    <w:name w:val="similar-books-title1"/>
    <w:basedOn w:val="a"/>
    <w:uiPriority w:val="99"/>
    <w:semiHidden/>
    <w:pPr>
      <w:spacing w:after="225"/>
    </w:pPr>
    <w:rPr>
      <w:rFonts w:ascii="Roboto Condensed" w:hAnsi="Roboto Condensed"/>
      <w:b/>
      <w:bCs/>
      <w:caps/>
      <w:color w:val="5F6F7E"/>
      <w:sz w:val="29"/>
      <w:szCs w:val="29"/>
    </w:rPr>
  </w:style>
  <w:style w:type="paragraph" w:customStyle="1" w:styleId="similar-books1">
    <w:name w:val="similar-books1"/>
    <w:basedOn w:val="a"/>
    <w:uiPriority w:val="99"/>
    <w:semiHidden/>
    <w:pPr>
      <w:ind w:left="555" w:right="555"/>
    </w:pPr>
  </w:style>
  <w:style w:type="paragraph" w:customStyle="1" w:styleId="similar-books-items1">
    <w:name w:val="similar-books-items1"/>
    <w:basedOn w:val="a"/>
    <w:uiPriority w:val="99"/>
    <w:semiHidden/>
  </w:style>
  <w:style w:type="paragraph" w:customStyle="1" w:styleId="similar-books-item1">
    <w:name w:val="similar-books-item1"/>
    <w:basedOn w:val="a"/>
    <w:uiPriority w:val="99"/>
    <w:semiHidden/>
  </w:style>
  <w:style w:type="paragraph" w:customStyle="1" w:styleId="scrollbar1">
    <w:name w:val="scrollbar1"/>
    <w:basedOn w:val="a"/>
    <w:uiPriority w:val="99"/>
    <w:semiHidden/>
    <w:pPr>
      <w:spacing w:before="150" w:line="0" w:lineRule="auto"/>
      <w:ind w:left="555" w:right="555"/>
    </w:pPr>
  </w:style>
  <w:style w:type="paragraph" w:customStyle="1" w:styleId="handle2">
    <w:name w:val="handle2"/>
    <w:basedOn w:val="a"/>
    <w:uiPriority w:val="99"/>
    <w:semiHidden/>
    <w:pPr>
      <w:shd w:val="clear" w:color="auto" w:fill="657585"/>
      <w:spacing w:before="100" w:beforeAutospacing="1" w:after="100" w:afterAutospacing="1"/>
    </w:pPr>
  </w:style>
  <w:style w:type="paragraph" w:customStyle="1" w:styleId="event-inner-wrap1">
    <w:name w:val="event-inner-wrap1"/>
    <w:basedOn w:val="a"/>
    <w:uiPriority w:val="99"/>
    <w:semiHidden/>
    <w:pPr>
      <w:spacing w:before="100" w:beforeAutospacing="1" w:after="100" w:afterAutospacing="1"/>
    </w:pPr>
  </w:style>
  <w:style w:type="paragraph" w:customStyle="1" w:styleId="event-month1">
    <w:name w:val="event-month1"/>
    <w:basedOn w:val="a"/>
    <w:uiPriority w:val="99"/>
    <w:semiHidden/>
    <w:pPr>
      <w:spacing w:before="100" w:beforeAutospacing="1" w:after="210"/>
    </w:pPr>
    <w:rPr>
      <w:rFonts w:ascii="Roboto Condensed" w:hAnsi="Roboto Condensed"/>
      <w:caps/>
      <w:sz w:val="30"/>
      <w:szCs w:val="30"/>
    </w:rPr>
  </w:style>
  <w:style w:type="paragraph" w:customStyle="1" w:styleId="event-title1">
    <w:name w:val="event-title1"/>
    <w:basedOn w:val="a"/>
    <w:uiPriority w:val="99"/>
    <w:semiHidden/>
    <w:pPr>
      <w:spacing w:before="100" w:beforeAutospacing="1" w:after="210"/>
    </w:pPr>
    <w:rPr>
      <w:rFonts w:ascii="Roboto Condensed" w:hAnsi="Roboto Condensed"/>
      <w:b/>
      <w:bCs/>
      <w:caps/>
      <w:sz w:val="26"/>
      <w:szCs w:val="26"/>
    </w:rPr>
  </w:style>
  <w:style w:type="paragraph" w:customStyle="1" w:styleId="event-vip1">
    <w:name w:val="event-vip1"/>
    <w:basedOn w:val="a"/>
    <w:uiPriority w:val="99"/>
    <w:semiHidden/>
    <w:pPr>
      <w:spacing w:before="100" w:beforeAutospacing="1" w:after="210"/>
      <w:ind w:left="300"/>
    </w:pPr>
    <w:rPr>
      <w:rFonts w:ascii="Roboto Condensed" w:hAnsi="Roboto Condensed"/>
      <w:sz w:val="20"/>
      <w:szCs w:val="20"/>
    </w:rPr>
  </w:style>
  <w:style w:type="paragraph" w:customStyle="1" w:styleId="event-date1">
    <w:name w:val="event-date1"/>
    <w:basedOn w:val="a"/>
    <w:uiPriority w:val="99"/>
    <w:semiHidden/>
    <w:pPr>
      <w:spacing w:before="100" w:beforeAutospacing="1" w:after="210"/>
      <w:ind w:left="300"/>
    </w:pPr>
    <w:rPr>
      <w:b/>
      <w:bCs/>
      <w:sz w:val="21"/>
      <w:szCs w:val="21"/>
    </w:rPr>
  </w:style>
  <w:style w:type="paragraph" w:customStyle="1" w:styleId="event-time1">
    <w:name w:val="event-time1"/>
    <w:basedOn w:val="a"/>
    <w:uiPriority w:val="99"/>
    <w:semiHidden/>
    <w:pPr>
      <w:spacing w:before="100" w:beforeAutospacing="1" w:after="100" w:afterAutospacing="1"/>
      <w:ind w:left="300"/>
    </w:pPr>
    <w:rPr>
      <w:b/>
      <w:bCs/>
      <w:sz w:val="21"/>
      <w:szCs w:val="21"/>
    </w:rPr>
  </w:style>
  <w:style w:type="paragraph" w:customStyle="1" w:styleId="event-body1">
    <w:name w:val="event-body1"/>
    <w:basedOn w:val="a"/>
    <w:uiPriority w:val="99"/>
    <w:semiHidden/>
    <w:pPr>
      <w:spacing w:before="100" w:beforeAutospacing="1" w:after="60"/>
    </w:pPr>
  </w:style>
  <w:style w:type="paragraph" w:customStyle="1" w:styleId="event-date-place1">
    <w:name w:val="event-date-place1"/>
    <w:basedOn w:val="a"/>
    <w:uiPriority w:val="99"/>
    <w:semiHidden/>
    <w:pPr>
      <w:spacing w:after="225"/>
    </w:pPr>
  </w:style>
  <w:style w:type="paragraph" w:customStyle="1" w:styleId="edp-cell-mid1">
    <w:name w:val="edp-cell-mid1"/>
    <w:basedOn w:val="a"/>
    <w:uiPriority w:val="99"/>
    <w:semiHidden/>
    <w:pPr>
      <w:spacing w:before="100" w:beforeAutospacing="1" w:after="100" w:afterAutospacing="1"/>
    </w:pPr>
  </w:style>
  <w:style w:type="paragraph" w:customStyle="1" w:styleId="edp-cell1">
    <w:name w:val="edp-cell1"/>
    <w:basedOn w:val="a"/>
    <w:uiPriority w:val="99"/>
    <w:semiHidden/>
    <w:pPr>
      <w:shd w:val="clear" w:color="auto" w:fill="EDEDED"/>
      <w:spacing w:before="100" w:beforeAutospacing="1" w:after="100" w:afterAutospacing="1"/>
    </w:pPr>
  </w:style>
  <w:style w:type="paragraph" w:customStyle="1" w:styleId="form-item12">
    <w:name w:val="form-item12"/>
    <w:basedOn w:val="a"/>
    <w:uiPriority w:val="99"/>
    <w:semiHidden/>
    <w:pPr>
      <w:spacing w:after="150"/>
    </w:pPr>
  </w:style>
  <w:style w:type="paragraph" w:customStyle="1" w:styleId="form-item-agree1">
    <w:name w:val="form-item-agree1"/>
    <w:basedOn w:val="a"/>
    <w:uiPriority w:val="99"/>
    <w:semiHidden/>
    <w:pPr>
      <w:spacing w:before="300" w:after="100" w:afterAutospacing="1"/>
    </w:pPr>
  </w:style>
  <w:style w:type="paragraph" w:customStyle="1" w:styleId="form-item-other1">
    <w:name w:val="form-item-other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rtejustify1">
    <w:name w:val="rtejustify1"/>
    <w:basedOn w:val="a"/>
    <w:uiPriority w:val="99"/>
    <w:semiHidden/>
    <w:pPr>
      <w:spacing w:before="100" w:beforeAutospacing="1" w:after="100" w:afterAutospacing="1"/>
    </w:pPr>
  </w:style>
  <w:style w:type="paragraph" w:customStyle="1" w:styleId="emp-wrap1">
    <w:name w:val="emp-wrap1"/>
    <w:basedOn w:val="a"/>
    <w:uiPriority w:val="99"/>
    <w:semiHidden/>
    <w:pPr>
      <w:spacing w:after="150"/>
      <w:ind w:left="-150" w:right="-150"/>
    </w:pPr>
  </w:style>
  <w:style w:type="paragraph" w:customStyle="1" w:styleId="emp-item1">
    <w:name w:val="emp-item1"/>
    <w:basedOn w:val="a"/>
    <w:uiPriority w:val="99"/>
    <w:semiHidden/>
    <w:pPr>
      <w:spacing w:before="100" w:beforeAutospacing="1" w:after="100" w:afterAutospacing="1"/>
    </w:pPr>
  </w:style>
  <w:style w:type="paragraph" w:customStyle="1" w:styleId="emp-pane1">
    <w:name w:val="emp-pane1"/>
    <w:basedOn w:val="a"/>
    <w:uiPriority w:val="99"/>
    <w:semiHidden/>
    <w:pPr>
      <w:pBdr>
        <w:top w:val="single" w:sz="6" w:space="11" w:color="EDEDED"/>
        <w:left w:val="single" w:sz="6" w:space="11" w:color="EDEDED"/>
        <w:bottom w:val="single" w:sz="6" w:space="11" w:color="EDEDED"/>
        <w:right w:val="single" w:sz="6" w:space="11" w:color="EDEDED"/>
      </w:pBdr>
      <w:shd w:val="clear" w:color="auto" w:fill="F5F5F5"/>
      <w:spacing w:before="100" w:beforeAutospacing="1" w:after="100" w:afterAutospacing="1"/>
    </w:pPr>
  </w:style>
  <w:style w:type="paragraph" w:customStyle="1" w:styleId="emp-img1">
    <w:name w:val="emp-img1"/>
    <w:basedOn w:val="a"/>
    <w:uiPriority w:val="99"/>
    <w:semiHidden/>
    <w:pPr>
      <w:spacing w:before="100" w:beforeAutospacing="1" w:after="100" w:afterAutospacing="1"/>
      <w:ind w:right="225"/>
    </w:pPr>
  </w:style>
  <w:style w:type="paragraph" w:customStyle="1" w:styleId="img-flag1">
    <w:name w:val="img-flag1"/>
    <w:basedOn w:val="a"/>
    <w:uiPriority w:val="99"/>
    <w:semiHidden/>
    <w:pPr>
      <w:spacing w:before="100" w:beforeAutospacing="1" w:after="100" w:afterAutospacing="1"/>
    </w:pPr>
  </w:style>
  <w:style w:type="paragraph" w:customStyle="1" w:styleId="form-item13">
    <w:name w:val="form-item13"/>
    <w:basedOn w:val="a"/>
    <w:uiPriority w:val="99"/>
    <w:semiHidden/>
    <w:pPr>
      <w:spacing w:after="150"/>
    </w:pPr>
  </w:style>
  <w:style w:type="paragraph" w:customStyle="1" w:styleId="container-inline1">
    <w:name w:val="container-inline1"/>
    <w:basedOn w:val="a"/>
    <w:uiPriority w:val="99"/>
    <w:semiHidden/>
    <w:pPr>
      <w:spacing w:before="100" w:beforeAutospacing="1" w:after="150"/>
    </w:pPr>
  </w:style>
  <w:style w:type="paragraph" w:customStyle="1" w:styleId="form-text2">
    <w:name w:val="form-text2"/>
    <w:basedOn w:val="a"/>
    <w:uiPriority w:val="99"/>
    <w:semiHidden/>
    <w:pPr>
      <w:shd w:val="clear" w:color="auto" w:fill="FFFFFF"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form-select1">
    <w:name w:val="form-select1"/>
    <w:basedOn w:val="a"/>
    <w:uiPriority w:val="99"/>
    <w:semiHidden/>
    <w:pPr>
      <w:spacing w:before="100" w:beforeAutospacing="1" w:after="100" w:afterAutospacing="1"/>
    </w:pPr>
  </w:style>
  <w:style w:type="paragraph" w:customStyle="1" w:styleId="description6">
    <w:name w:val="description6"/>
    <w:basedOn w:val="a"/>
    <w:uiPriority w:val="99"/>
    <w:semiHidden/>
    <w:pPr>
      <w:spacing w:before="60" w:after="150"/>
    </w:pPr>
    <w:rPr>
      <w:sz w:val="18"/>
      <w:szCs w:val="18"/>
    </w:rPr>
  </w:style>
  <w:style w:type="paragraph" w:customStyle="1" w:styleId="fb1">
    <w:name w:val="fb1"/>
    <w:basedOn w:val="a"/>
    <w:uiPriority w:val="99"/>
    <w:semiHidden/>
    <w:pPr>
      <w:spacing w:before="100" w:beforeAutospacing="1" w:after="100" w:afterAutospacing="1"/>
      <w:ind w:left="225"/>
    </w:pPr>
  </w:style>
  <w:style w:type="paragraph" w:customStyle="1" w:styleId="social-share-t1">
    <w:name w:val="social-share-t1"/>
    <w:basedOn w:val="a"/>
    <w:uiPriority w:val="99"/>
    <w:semiHidden/>
    <w:pPr>
      <w:spacing w:before="100" w:beforeAutospacing="1" w:after="100" w:afterAutospacing="1"/>
    </w:pPr>
    <w:rPr>
      <w:vanish/>
    </w:rPr>
  </w:style>
  <w:style w:type="paragraph" w:customStyle="1" w:styleId="scopus-new-authors1">
    <w:name w:val="scopus-new-authors1"/>
    <w:basedOn w:val="a"/>
    <w:uiPriority w:val="99"/>
    <w:semiHidden/>
    <w:pPr>
      <w:spacing w:before="100" w:beforeAutospacing="1" w:after="100" w:afterAutospacing="1"/>
    </w:pPr>
    <w:rPr>
      <w:color w:val="666666"/>
      <w:sz w:val="19"/>
      <w:szCs w:val="19"/>
    </w:rPr>
  </w:style>
  <w:style w:type="paragraph" w:customStyle="1" w:styleId="block-advpoll1">
    <w:name w:val="block-advpoll1"/>
    <w:basedOn w:val="a"/>
    <w:uiPriority w:val="99"/>
    <w:semiHidden/>
    <w:pPr>
      <w:spacing w:before="100" w:beforeAutospacing="1" w:after="300"/>
    </w:pPr>
    <w:rPr>
      <w:vanish/>
    </w:rPr>
  </w:style>
  <w:style w:type="paragraph" w:customStyle="1" w:styleId="antiplagiat-loading-popuplogo1">
    <w:name w:val="antiplagiat-loading-popup__logo1"/>
    <w:basedOn w:val="a"/>
    <w:uiPriority w:val="99"/>
    <w:semiHidden/>
    <w:pPr>
      <w:spacing w:before="100" w:beforeAutospacing="1" w:after="100" w:afterAutospacing="1"/>
    </w:pPr>
  </w:style>
  <w:style w:type="paragraph" w:customStyle="1" w:styleId="antiplagiat-loading-popuptext1">
    <w:name w:val="antiplagiat-loading-popup__text1"/>
    <w:basedOn w:val="a"/>
    <w:uiPriority w:val="99"/>
    <w:semiHidden/>
    <w:pPr>
      <w:spacing w:before="225"/>
      <w:jc w:val="center"/>
    </w:pPr>
    <w:rPr>
      <w:rFonts w:ascii="Arial" w:hAnsi="Arial" w:cs="Arial"/>
      <w:sz w:val="21"/>
      <w:szCs w:val="21"/>
    </w:rPr>
  </w:style>
  <w:style w:type="character" w:customStyle="1" w:styleId="a9">
    <w:name w:val="Обычный.мой Знак"/>
    <w:basedOn w:val="a0"/>
    <w:link w:val="aa"/>
    <w:locked/>
    <w:rPr>
      <w:sz w:val="28"/>
      <w:szCs w:val="28"/>
    </w:rPr>
  </w:style>
  <w:style w:type="paragraph" w:customStyle="1" w:styleId="aa">
    <w:name w:val="Обычный.мой"/>
    <w:basedOn w:val="a8"/>
    <w:link w:val="a9"/>
    <w:uiPriority w:val="99"/>
    <w:semiHidden/>
    <w:qFormat/>
    <w:pPr>
      <w:ind w:left="704" w:hanging="420"/>
    </w:pPr>
    <w:rPr>
      <w:rFonts w:eastAsia="Times New Roman"/>
      <w:sz w:val="28"/>
      <w:szCs w:val="28"/>
    </w:rPr>
  </w:style>
  <w:style w:type="paragraph" w:customStyle="1" w:styleId="11">
    <w:name w:val="Ñòèëü1"/>
    <w:basedOn w:val="a"/>
    <w:uiPriority w:val="99"/>
    <w:semiHidden/>
    <w:pPr>
      <w:ind w:left="567"/>
      <w:jc w:val="both"/>
    </w:pPr>
    <w:rPr>
      <w:rFonts w:ascii="Arial" w:eastAsia="Times New Roman" w:hAnsi="Arial"/>
      <w:szCs w:val="20"/>
    </w:rPr>
  </w:style>
  <w:style w:type="paragraph" w:customStyle="1" w:styleId="Style6">
    <w:name w:val="Style6"/>
    <w:basedOn w:val="a"/>
    <w:uiPriority w:val="99"/>
    <w:semiHidden/>
    <w:pPr>
      <w:widowControl w:val="0"/>
      <w:autoSpaceDE w:val="0"/>
      <w:autoSpaceDN w:val="0"/>
      <w:adjustRightInd w:val="0"/>
      <w:spacing w:line="302" w:lineRule="exact"/>
      <w:ind w:firstLine="691"/>
      <w:jc w:val="both"/>
    </w:pPr>
  </w:style>
  <w:style w:type="paragraph" w:customStyle="1" w:styleId="ab">
    <w:name w:val="Знак"/>
    <w:basedOn w:val="a"/>
    <w:uiPriority w:val="99"/>
    <w:semiHidden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summary1">
    <w:name w:val="summary1"/>
    <w:basedOn w:val="a0"/>
    <w:rPr>
      <w:color w:val="999999"/>
      <w:sz w:val="22"/>
      <w:szCs w:val="22"/>
    </w:rPr>
  </w:style>
  <w:style w:type="character" w:customStyle="1" w:styleId="month1">
    <w:name w:val="month1"/>
    <w:basedOn w:val="a0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Pr>
      <w:vanish w:val="0"/>
      <w:webHidden w:val="0"/>
      <w:sz w:val="22"/>
      <w:szCs w:val="22"/>
      <w:specVanish w:val="0"/>
    </w:rPr>
  </w:style>
  <w:style w:type="character" w:customStyle="1" w:styleId="sortablelistspan1">
    <w:name w:val="sortablelistspan1"/>
    <w:basedOn w:val="a0"/>
    <w:rPr>
      <w:vanish w:val="0"/>
      <w:webHidden w:val="0"/>
      <w:shd w:val="clear" w:color="auto" w:fill="F0F0EE"/>
      <w:specVanish w:val="0"/>
    </w:rPr>
  </w:style>
  <w:style w:type="character" w:customStyle="1" w:styleId="active-trail1">
    <w:name w:val="active-trail1"/>
    <w:basedOn w:val="a0"/>
    <w:rPr>
      <w:rFonts w:ascii="Roboto Condensed" w:hAnsi="Roboto Condensed" w:hint="default"/>
      <w:strike w:val="0"/>
      <w:dstrike w:val="0"/>
      <w:vanish w:val="0"/>
      <w:webHidden w:val="0"/>
      <w:color w:val="A94C1C"/>
      <w:sz w:val="26"/>
      <w:szCs w:val="26"/>
      <w:u w:val="none"/>
      <w:effect w:val="none"/>
      <w:specVanish w:val="0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2819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3.sfu-kras.ru/ft/lib2/elib/u004/i-244940.djvu" TargetMode="External"/><Relationship Id="rId117" Type="http://schemas.openxmlformats.org/officeDocument/2006/relationships/hyperlink" Target="http://lib3.sfu-kras.ru/ft/lib2/elib/b22/i-143141249.pdf" TargetMode="External"/><Relationship Id="rId21" Type="http://schemas.openxmlformats.org/officeDocument/2006/relationships/hyperlink" Target="http://www.studentlibrary.ru/book/ISBN9785976512849.html" TargetMode="External"/><Relationship Id="rId42" Type="http://schemas.openxmlformats.org/officeDocument/2006/relationships/hyperlink" Target="http://lib3.sfu-kras.ru/ft/lib2/elib/b66/i-553041.pdf" TargetMode="External"/><Relationship Id="rId47" Type="http://schemas.openxmlformats.org/officeDocument/2006/relationships/hyperlink" Target="http://lib3.sfu-kras.ru/ft/lib2/elib/u52/i-364486378.pdf" TargetMode="External"/><Relationship Id="rId63" Type="http://schemas.openxmlformats.org/officeDocument/2006/relationships/hyperlink" Target="http://lib3.sfu-kras.ru/ft/lib2/elib/b24/0232690.pdf" TargetMode="External"/><Relationship Id="rId68" Type="http://schemas.openxmlformats.org/officeDocument/2006/relationships/hyperlink" Target="http://e.lanbook.com/view/book/3231/" TargetMode="External"/><Relationship Id="rId84" Type="http://schemas.openxmlformats.org/officeDocument/2006/relationships/hyperlink" Target="http://lib3.sfu-kras.ru/ft/lib2/elib/u55/i-008130.pdf" TargetMode="External"/><Relationship Id="rId89" Type="http://schemas.openxmlformats.org/officeDocument/2006/relationships/hyperlink" Target="http://lib3.sfu-kras.ru/ft/lib2/elib/b81/i-163305.pdf" TargetMode="External"/><Relationship Id="rId112" Type="http://schemas.openxmlformats.org/officeDocument/2006/relationships/hyperlink" Target="http://lib3.sfu-kras.ru/ft/lib2/elib/U53/i-166329.pdf" TargetMode="External"/><Relationship Id="rId133" Type="http://schemas.openxmlformats.org/officeDocument/2006/relationships/hyperlink" Target="http://www.studentlibrary.ru/book/ISBN9785996329892.html" TargetMode="External"/><Relationship Id="rId138" Type="http://schemas.openxmlformats.org/officeDocument/2006/relationships/hyperlink" Target="http://lib3.sfu-kras.ru/ft/lib2/elib/b22/i-920468738.pdf" TargetMode="External"/><Relationship Id="rId154" Type="http://schemas.openxmlformats.org/officeDocument/2006/relationships/hyperlink" Target="http://lib3.sfu-kras.ru/ft/lib2/elib/b75/i-678297.pdf" TargetMode="External"/><Relationship Id="rId159" Type="http://schemas.openxmlformats.org/officeDocument/2006/relationships/hyperlink" Target="http://www.znanium.com/bookread.php?book=395618" TargetMode="External"/><Relationship Id="rId175" Type="http://schemas.openxmlformats.org/officeDocument/2006/relationships/hyperlink" Target="http://lib3.sfu-kras.ru/ft/lib2/elib_dc/direct_01.06.2020/i-886667551.pdf" TargetMode="External"/><Relationship Id="rId170" Type="http://schemas.openxmlformats.org/officeDocument/2006/relationships/hyperlink" Target="http://lib3.sfu-kras.ru/ft/lib2/elib/b65/i-974387.pdf" TargetMode="External"/><Relationship Id="rId16" Type="http://schemas.openxmlformats.org/officeDocument/2006/relationships/hyperlink" Target="http://lib3.sfu-kras.ru/ft/lib2/elib/u528/i-723516.pdf" TargetMode="External"/><Relationship Id="rId107" Type="http://schemas.openxmlformats.org/officeDocument/2006/relationships/hyperlink" Target="http://lib3.sfu-kras.ru/ft/lib2/elib_dc/lan_01.04.2017/i-182028959.pdf" TargetMode="External"/><Relationship Id="rId11" Type="http://schemas.openxmlformats.org/officeDocument/2006/relationships/hyperlink" Target="http://www.znanium.com/bookread.php?book=412195" TargetMode="External"/><Relationship Id="rId32" Type="http://schemas.openxmlformats.org/officeDocument/2006/relationships/hyperlink" Target="http://ibooks.ru/reading.php?short=1&amp;isbn=978-5-392-20263-8" TargetMode="External"/><Relationship Id="rId37" Type="http://schemas.openxmlformats.org/officeDocument/2006/relationships/hyperlink" Target="http://lib3.sfu-kras.ru/ft/lib2/elib/b63/i-911620.pdf" TargetMode="External"/><Relationship Id="rId53" Type="http://schemas.openxmlformats.org/officeDocument/2006/relationships/hyperlink" Target="http://lib3.sfu-kras.ru/ft/lib2/elib/u55/i-653788.pdf" TargetMode="External"/><Relationship Id="rId58" Type="http://schemas.openxmlformats.org/officeDocument/2006/relationships/hyperlink" Target="http://lib3.sfu-kras.ru/ft/lib2/UMKD/i-768687256.zip" TargetMode="External"/><Relationship Id="rId74" Type="http://schemas.openxmlformats.org/officeDocument/2006/relationships/hyperlink" Target="http://www.znanium.com/bookread.php?book=193335" TargetMode="External"/><Relationship Id="rId79" Type="http://schemas.openxmlformats.org/officeDocument/2006/relationships/hyperlink" Target="http://lib3.sfu-kras.ru/ft/lib2/elib/u55/i-202516.pdf" TargetMode="External"/><Relationship Id="rId102" Type="http://schemas.openxmlformats.org/officeDocument/2006/relationships/hyperlink" Target="http://lib3.sfu-kras.ru/ft/lib2/elib_dc/lan_01.04.2017/i-427773265.pdf" TargetMode="External"/><Relationship Id="rId123" Type="http://schemas.openxmlformats.org/officeDocument/2006/relationships/hyperlink" Target="http://lib3.sfu-kras.ru/ft/lib2/elib/U53/i-368835.pdf" TargetMode="External"/><Relationship Id="rId128" Type="http://schemas.openxmlformats.org/officeDocument/2006/relationships/hyperlink" Target="http://lib3.sfu-kras.ru/ft/lib2/elib/b22/i-145779.pdf" TargetMode="External"/><Relationship Id="rId144" Type="http://schemas.openxmlformats.org/officeDocument/2006/relationships/hyperlink" Target="http://lib3.sfu-kras.ru/ft/lib2/elib_dc/direct_01.06.2020/i-201728027.pdf" TargetMode="External"/><Relationship Id="rId149" Type="http://schemas.openxmlformats.org/officeDocument/2006/relationships/hyperlink" Target="http://lib3.sfu-kras.ru/ft/lib2/elib/b75/i-792882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znanium.com/bookread.php?book=408974" TargetMode="External"/><Relationship Id="rId95" Type="http://schemas.openxmlformats.org/officeDocument/2006/relationships/hyperlink" Target="http://lib3.sfu-kras.ru/ft/lib2/elib/b65/i-410664433.pdf" TargetMode="External"/><Relationship Id="rId160" Type="http://schemas.openxmlformats.org/officeDocument/2006/relationships/hyperlink" Target="http://lib3.sfu-kras.ru/ft/lib2/elib/b65/i-385121910.pdf" TargetMode="External"/><Relationship Id="rId165" Type="http://schemas.openxmlformats.org/officeDocument/2006/relationships/hyperlink" Target="http://lib3.sfu-kras.ru/ft/lib2/elib/b65/i-410664433.pdf" TargetMode="External"/><Relationship Id="rId181" Type="http://schemas.openxmlformats.org/officeDocument/2006/relationships/hyperlink" Target="http://lib3.sfu-kras.ru/ft/lib2/elib/u62/i-688961.pdf" TargetMode="External"/><Relationship Id="rId22" Type="http://schemas.openxmlformats.org/officeDocument/2006/relationships/hyperlink" Target="http://lib3.sfu-kras.ru/ft/lib2/UMKD/i-121966.zip" TargetMode="External"/><Relationship Id="rId27" Type="http://schemas.openxmlformats.org/officeDocument/2006/relationships/hyperlink" Target="http://lib3.sfu-kras.ru/ft/lib2/elib/b32/0145577.pdf" TargetMode="External"/><Relationship Id="rId43" Type="http://schemas.openxmlformats.org/officeDocument/2006/relationships/hyperlink" Target="http://lib3.sfu-kras.ru/ft/lib2/elib_dc/direct_01.06.2020/i-960057802.pdf" TargetMode="External"/><Relationship Id="rId48" Type="http://schemas.openxmlformats.org/officeDocument/2006/relationships/hyperlink" Target="http://lib3.sfu-kras.ru/ft/lib2/elib/u62/i-479070.pdf" TargetMode="External"/><Relationship Id="rId64" Type="http://schemas.openxmlformats.org/officeDocument/2006/relationships/hyperlink" Target="http://znanium.com/go.php?id=773470" TargetMode="External"/><Relationship Id="rId69" Type="http://schemas.openxmlformats.org/officeDocument/2006/relationships/hyperlink" Target="http://lib3.sfu-kras.ru/ft/lib2/UMKD/i-289411.zip" TargetMode="External"/><Relationship Id="rId113" Type="http://schemas.openxmlformats.org/officeDocument/2006/relationships/hyperlink" Target="http://lib3.sfu-kras.ru/ft/lib2/elib/b22/0121125.pdf" TargetMode="External"/><Relationship Id="rId118" Type="http://schemas.openxmlformats.org/officeDocument/2006/relationships/hyperlink" Target="http://lib3.sfu-kras.ru/ft/lib2/elib/b22/i-920468738.pdf" TargetMode="External"/><Relationship Id="rId134" Type="http://schemas.openxmlformats.org/officeDocument/2006/relationships/hyperlink" Target="http://lib3.sfu-kras.ru/ft/lib2/elib_dc/direct_09.12.2020/i-441339000.pdf" TargetMode="External"/><Relationship Id="rId139" Type="http://schemas.openxmlformats.org/officeDocument/2006/relationships/hyperlink" Target="http://lib3.sfu-kras.ru/ft/lib2/elib/b22/free/i-413621234.pdf" TargetMode="External"/><Relationship Id="rId80" Type="http://schemas.openxmlformats.org/officeDocument/2006/relationships/hyperlink" Target="http://lib3.sfu-kras.ru/ft/lib2/elib/u55/i-266809.pdf" TargetMode="External"/><Relationship Id="rId85" Type="http://schemas.openxmlformats.org/officeDocument/2006/relationships/hyperlink" Target="http://lib3.sfu-kras.ru/ft/lib2/elib/b81/i-163305.pdf" TargetMode="External"/><Relationship Id="rId150" Type="http://schemas.openxmlformats.org/officeDocument/2006/relationships/hyperlink" Target="http://lib3.sfu-kras.ru/ft/lib2/elib/b75/0230328.pdf" TargetMode="External"/><Relationship Id="rId155" Type="http://schemas.openxmlformats.org/officeDocument/2006/relationships/hyperlink" Target="http://lib3.sfu-kras.ru/ft/lib2/elib/b75/i-151468.pdf" TargetMode="External"/><Relationship Id="rId171" Type="http://schemas.openxmlformats.org/officeDocument/2006/relationships/hyperlink" Target="http://lib3.sfu-kras.ru/ft/lib2/elib/b65/i-974387.pdf" TargetMode="External"/><Relationship Id="rId176" Type="http://schemas.openxmlformats.org/officeDocument/2006/relationships/hyperlink" Target="http://lib3.sfu-kras.ru/ft/lib2/elib/u621/i-350965.pdf" TargetMode="External"/><Relationship Id="rId12" Type="http://schemas.openxmlformats.org/officeDocument/2006/relationships/hyperlink" Target="http://lib3.sfu-kras.ru/ft/lib2/elib/u62/i-466085.pdf" TargetMode="External"/><Relationship Id="rId17" Type="http://schemas.openxmlformats.org/officeDocument/2006/relationships/hyperlink" Target="http://lib3.sfu-kras.ru/ft/lib2/elib/u55/i-251503.pdf" TargetMode="External"/><Relationship Id="rId33" Type="http://schemas.openxmlformats.org/officeDocument/2006/relationships/hyperlink" Target="http://znanium.com/go.php?id=488656" TargetMode="External"/><Relationship Id="rId38" Type="http://schemas.openxmlformats.org/officeDocument/2006/relationships/hyperlink" Target="http://lib3.sfu-kras.ru/ft/lib2/elib/b63/i-438664.pdf" TargetMode="External"/><Relationship Id="rId59" Type="http://schemas.openxmlformats.org/officeDocument/2006/relationships/hyperlink" Target="http://lib3.sfu-kras.ru/ft/lib2/elib/u006/i-245439.pdf" TargetMode="External"/><Relationship Id="rId103" Type="http://schemas.openxmlformats.org/officeDocument/2006/relationships/hyperlink" Target="http://lib3.sfu-kras.ru/ft/lib2/elib_dc/lan_01.04.2017/i-668086011.pdf" TargetMode="External"/><Relationship Id="rId108" Type="http://schemas.openxmlformats.org/officeDocument/2006/relationships/hyperlink" Target="http://www.znanium.com/bookread.php?book=397226" TargetMode="External"/><Relationship Id="rId124" Type="http://schemas.openxmlformats.org/officeDocument/2006/relationships/hyperlink" Target="http://lib3.sfu-kras.ru/ft/lib2/elib/u53/i-148054.pdf" TargetMode="External"/><Relationship Id="rId129" Type="http://schemas.openxmlformats.org/officeDocument/2006/relationships/hyperlink" Target="http://lib3.sfu-kras.ru/ft/lib2/elib/u53/i-873195.pdf" TargetMode="External"/><Relationship Id="rId54" Type="http://schemas.openxmlformats.org/officeDocument/2006/relationships/hyperlink" Target="http://lib3.sfu-kras.ru/ft/lib2/elib_dc/lan_01.04.2017/i-126969380.pdf" TargetMode="External"/><Relationship Id="rId70" Type="http://schemas.openxmlformats.org/officeDocument/2006/relationships/hyperlink" Target="http://lib3.sfu-kras.ru/ft/lib2/elib/u55/i-320435.pdf" TargetMode="External"/><Relationship Id="rId75" Type="http://schemas.openxmlformats.org/officeDocument/2006/relationships/hyperlink" Target="http://www.book.ru/book/919413" TargetMode="External"/><Relationship Id="rId91" Type="http://schemas.openxmlformats.org/officeDocument/2006/relationships/hyperlink" Target="http://lib3.sfu-kras.ru/ft/lib2/elib/b60/i-976198.pdf" TargetMode="External"/><Relationship Id="rId96" Type="http://schemas.openxmlformats.org/officeDocument/2006/relationships/hyperlink" Target="http://lib3.sfu-kras.ru/ft/lib2/elib/b65/i-385121910.pdf" TargetMode="External"/><Relationship Id="rId140" Type="http://schemas.openxmlformats.org/officeDocument/2006/relationships/hyperlink" Target="http://Lib3.sfu-kras.ru/ft/LIB2/ELIB/b75/i-220267970.pdf" TargetMode="External"/><Relationship Id="rId145" Type="http://schemas.openxmlformats.org/officeDocument/2006/relationships/hyperlink" Target="http://znanium.com/bookread2.php?book=432358" TargetMode="External"/><Relationship Id="rId161" Type="http://schemas.openxmlformats.org/officeDocument/2006/relationships/hyperlink" Target="http://lib3.sfu-kras.ru/ft/lib2/elib/b65/i-351160730.pdf" TargetMode="External"/><Relationship Id="rId166" Type="http://schemas.openxmlformats.org/officeDocument/2006/relationships/hyperlink" Target="http://lib3.sfu-kras.ru/ft/lib2/elib/b65/i-319502.pdf" TargetMode="External"/><Relationship Id="rId182" Type="http://schemas.openxmlformats.org/officeDocument/2006/relationships/hyperlink" Target="http://lib3.sfu-kras.ru/ft/lib2/elib/u62/i-2516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.lanbook.com/reader/book/66436/" TargetMode="External"/><Relationship Id="rId23" Type="http://schemas.openxmlformats.org/officeDocument/2006/relationships/hyperlink" Target="http://lib3.sfu-kras.ru/ft/lib2/elib/b81/i-115321920.pdf" TargetMode="External"/><Relationship Id="rId28" Type="http://schemas.openxmlformats.org/officeDocument/2006/relationships/hyperlink" Target="https://e.sfu-kras.ru/course/view.php?id=9096" TargetMode="External"/><Relationship Id="rId49" Type="http://schemas.openxmlformats.org/officeDocument/2006/relationships/hyperlink" Target="http://lib3.sfu-kras.ru/ft/lib2/elib/u54/i-545219.pdf" TargetMode="External"/><Relationship Id="rId114" Type="http://schemas.openxmlformats.org/officeDocument/2006/relationships/hyperlink" Target="http://lib3.sfu-kras.ru/ft/lib2/elib/b22/0121118.pdf" TargetMode="External"/><Relationship Id="rId119" Type="http://schemas.openxmlformats.org/officeDocument/2006/relationships/hyperlink" Target="http://www.znanium.com/bookread.php?book=377097" TargetMode="External"/><Relationship Id="rId44" Type="http://schemas.openxmlformats.org/officeDocument/2006/relationships/hyperlink" Target="http://lib3.sfu-kras.ru/ft/lib2/elib/b63/i-892422.pdf" TargetMode="External"/><Relationship Id="rId60" Type="http://schemas.openxmlformats.org/officeDocument/2006/relationships/hyperlink" Target="http://lib3.sfu-kras.ru/ft/lib2/elib/b22/i-571773167.pdf" TargetMode="External"/><Relationship Id="rId65" Type="http://schemas.openxmlformats.org/officeDocument/2006/relationships/hyperlink" Target="http://www.studentlibrary.ru/book/ISBN5953203187.html" TargetMode="External"/><Relationship Id="rId81" Type="http://schemas.openxmlformats.org/officeDocument/2006/relationships/hyperlink" Target="http://www.znanium.com/bookread.php?book=406234" TargetMode="External"/><Relationship Id="rId86" Type="http://schemas.openxmlformats.org/officeDocument/2006/relationships/hyperlink" Target="http://lib3.sfu-kras.ru/ft/lib2/elib/b81/i-489924.pdf" TargetMode="External"/><Relationship Id="rId130" Type="http://schemas.openxmlformats.org/officeDocument/2006/relationships/hyperlink" Target="http://lib3.sfu-kras.ru/ft/lib2/elib/b22/i-145779.pdf" TargetMode="External"/><Relationship Id="rId135" Type="http://schemas.openxmlformats.org/officeDocument/2006/relationships/hyperlink" Target="http://lib3.sfu-kras.ru/ft/lib2/elib/b22/i-182591515.pdf" TargetMode="External"/><Relationship Id="rId151" Type="http://schemas.openxmlformats.org/officeDocument/2006/relationships/hyperlink" Target="http://lib3.sfu-kras.ru/ft/lib2/elib/b75/i-208826.pdf" TargetMode="External"/><Relationship Id="rId156" Type="http://schemas.openxmlformats.org/officeDocument/2006/relationships/hyperlink" Target="http://lib3.sfu-kras.ru/ft/lib2/elib/b24/0210583.pdf" TargetMode="External"/><Relationship Id="rId177" Type="http://schemas.openxmlformats.org/officeDocument/2006/relationships/hyperlink" Target="http://lib3.sfu-kras.ru/ft/lib2/elib/u621/i-82623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reader/book/1518/" TargetMode="External"/><Relationship Id="rId172" Type="http://schemas.openxmlformats.org/officeDocument/2006/relationships/hyperlink" Target="http://znanium.com/go.php?id=792660" TargetMode="External"/><Relationship Id="rId180" Type="http://schemas.openxmlformats.org/officeDocument/2006/relationships/hyperlink" Target="http://lib3.sfu-kras.ru/ft/lib2/elib/u62/i-046114.pdf" TargetMode="External"/><Relationship Id="rId13" Type="http://schemas.openxmlformats.org/officeDocument/2006/relationships/hyperlink" Target="http://lib3.sfu-kras.ru/ft/lib2/elib/b33/0233484.pdf" TargetMode="External"/><Relationship Id="rId18" Type="http://schemas.openxmlformats.org/officeDocument/2006/relationships/hyperlink" Target="http://lib3.sfu-kras.ru/ft/lib2/elib/u51/i-853690.pdf" TargetMode="External"/><Relationship Id="rId39" Type="http://schemas.openxmlformats.org/officeDocument/2006/relationships/hyperlink" Target="http://lib3.sfu-kras.ru/ft/lib2/elib/b63/i-930811.pdf" TargetMode="External"/><Relationship Id="rId109" Type="http://schemas.openxmlformats.org/officeDocument/2006/relationships/hyperlink" Target="http://lib3.sfu-kras.ru/ft/lib2/elib_dc/lan_01.04.2017/i-771995750.pdf" TargetMode="External"/><Relationship Id="rId34" Type="http://schemas.openxmlformats.org/officeDocument/2006/relationships/hyperlink" Target="http://lib3.sfu-kras.ru/ft/lib2/elib_dc/direct_01.06.2020/i-960057802.pdf" TargetMode="External"/><Relationship Id="rId50" Type="http://schemas.openxmlformats.org/officeDocument/2006/relationships/hyperlink" Target="http://lib3.sfu-kras.ru/ft/lib2/elib/u54/i-190614.pdf" TargetMode="External"/><Relationship Id="rId55" Type="http://schemas.openxmlformats.org/officeDocument/2006/relationships/hyperlink" Target="http://lib3.sfu-kras.ru/ft/lib2/UMKD/i-412037.zip" TargetMode="External"/><Relationship Id="rId76" Type="http://schemas.openxmlformats.org/officeDocument/2006/relationships/hyperlink" Target="http://www.book.ru/book/916251" TargetMode="External"/><Relationship Id="rId97" Type="http://schemas.openxmlformats.org/officeDocument/2006/relationships/hyperlink" Target="http://lib3.sfu-kras.ru/ft/lib2/elib/b65/i-351160730.pdf" TargetMode="External"/><Relationship Id="rId104" Type="http://schemas.openxmlformats.org/officeDocument/2006/relationships/hyperlink" Target="http://www.znanium.com/bookread.php?book=443435" TargetMode="External"/><Relationship Id="rId120" Type="http://schemas.openxmlformats.org/officeDocument/2006/relationships/hyperlink" Target="http://www.znanium.com/bookread.php?book=345060" TargetMode="External"/><Relationship Id="rId125" Type="http://schemas.openxmlformats.org/officeDocument/2006/relationships/hyperlink" Target="https://e.sfu-kras.ru/course/view.php?id=8961" TargetMode="External"/><Relationship Id="rId141" Type="http://schemas.openxmlformats.org/officeDocument/2006/relationships/hyperlink" Target="http://Lib3.sfu-kras.ru/ft/LIB2/ELIB/b75/i-946057.pdf" TargetMode="External"/><Relationship Id="rId146" Type="http://schemas.openxmlformats.org/officeDocument/2006/relationships/hyperlink" Target="http://lib3.sfu-kras.ru/ft/lib2/elib/b75/i-376959.pdf" TargetMode="External"/><Relationship Id="rId167" Type="http://schemas.openxmlformats.org/officeDocument/2006/relationships/hyperlink" Target="http://lib3.sfu-kras.ru/ft/lib2/elib/u338/i-140186.pdf" TargetMode="External"/><Relationship Id="rId7" Type="http://schemas.openxmlformats.org/officeDocument/2006/relationships/hyperlink" Target="http://lib3.sfu-kras.ru/ft/lib2/elib/u62/i-994341.pdf" TargetMode="External"/><Relationship Id="rId71" Type="http://schemas.openxmlformats.org/officeDocument/2006/relationships/hyperlink" Target="http://www.book.ru/book/916253" TargetMode="External"/><Relationship Id="rId92" Type="http://schemas.openxmlformats.org/officeDocument/2006/relationships/hyperlink" Target="http://lib3.sfu-kras.ru/ft/lib2/elib/b60/i-574390.pdf" TargetMode="External"/><Relationship Id="rId162" Type="http://schemas.openxmlformats.org/officeDocument/2006/relationships/hyperlink" Target="http://lib3.sfu-kras.ru/ft/lib2/elib/b65/i-410664433.pdf" TargetMode="External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e.sfu-kras.ru/course/view.php?id=9017" TargetMode="External"/><Relationship Id="rId24" Type="http://schemas.openxmlformats.org/officeDocument/2006/relationships/hyperlink" Target="http://lib3.sfu-kras.ru/ft/lib2/elib_dc/direct_01.06.2020/i-232798345.pdf" TargetMode="External"/><Relationship Id="rId40" Type="http://schemas.openxmlformats.org/officeDocument/2006/relationships/hyperlink" Target="http://lib3.sfu-kras.ru/ft/lib2/elib/b63/i-406029.pdf" TargetMode="External"/><Relationship Id="rId45" Type="http://schemas.openxmlformats.org/officeDocument/2006/relationships/hyperlink" Target="http://lib3.sfu-kras.ru/ft/lib2/elib/b63/i-406029.pdf" TargetMode="External"/><Relationship Id="rId66" Type="http://schemas.openxmlformats.org/officeDocument/2006/relationships/hyperlink" Target="http://lib3.sfu-kras.ru/ft/lib2/elib/u528/i-570851.pdf" TargetMode="External"/><Relationship Id="rId87" Type="http://schemas.openxmlformats.org/officeDocument/2006/relationships/hyperlink" Target="http://lib3.sfu-kras.ru/ft/lib2/elib/b60/i-574390.pdf" TargetMode="External"/><Relationship Id="rId110" Type="http://schemas.openxmlformats.org/officeDocument/2006/relationships/hyperlink" Target="http://lib3.sfu-kras.ru/ft/lib2/elib/b22/i-011317.zip" TargetMode="External"/><Relationship Id="rId115" Type="http://schemas.openxmlformats.org/officeDocument/2006/relationships/hyperlink" Target="http://lib3.sfu-kras.ru/ft/lib2/elib/b22/0121107.pdf" TargetMode="External"/><Relationship Id="rId131" Type="http://schemas.openxmlformats.org/officeDocument/2006/relationships/hyperlink" Target="http://Lib3.sfu-kras.ru/ft/LIB2/ELIB/b22/i-905512729.pdf" TargetMode="External"/><Relationship Id="rId136" Type="http://schemas.openxmlformats.org/officeDocument/2006/relationships/hyperlink" Target="http://lib3.sfu-kras.ru/ft/lib2/elib_dc/lan_01.04.2017/i-182028959.pdf" TargetMode="External"/><Relationship Id="rId157" Type="http://schemas.openxmlformats.org/officeDocument/2006/relationships/hyperlink" Target="http://lib3.sfu-kras.ru/ft/lib2/UMKD/i-550799.zip" TargetMode="External"/><Relationship Id="rId178" Type="http://schemas.openxmlformats.org/officeDocument/2006/relationships/hyperlink" Target="http://lib3.sfu-kras.ru/ft/lib2/elib/u621/i-673237.pdf" TargetMode="External"/><Relationship Id="rId61" Type="http://schemas.openxmlformats.org/officeDocument/2006/relationships/hyperlink" Target="http://www.studentlibrary.ru/book/ISBN9785996309795.html" TargetMode="External"/><Relationship Id="rId82" Type="http://schemas.openxmlformats.org/officeDocument/2006/relationships/hyperlink" Target="http://lib3.sfu-kras.ru/ft/lib2/elib/u55/i-585562.pdf" TargetMode="External"/><Relationship Id="rId152" Type="http://schemas.openxmlformats.org/officeDocument/2006/relationships/hyperlink" Target="http://lib3.sfu-kras.ru/ft/lib2/elib/b75/i-792882.pdf" TargetMode="External"/><Relationship Id="rId173" Type="http://schemas.openxmlformats.org/officeDocument/2006/relationships/hyperlink" Target="http://lib3.sfu-kras.ru/ft/lib2/elib/b65/i-332193382.pdf" TargetMode="External"/><Relationship Id="rId19" Type="http://schemas.openxmlformats.org/officeDocument/2006/relationships/hyperlink" Target="http://www.studentlibrary.ru/book/ISBN9785893498745.html" TargetMode="External"/><Relationship Id="rId14" Type="http://schemas.openxmlformats.org/officeDocument/2006/relationships/hyperlink" Target="http://lib3.sfu-kras.ru/ft/lib2/elib/u62/i-789722.pdf" TargetMode="External"/><Relationship Id="rId30" Type="http://schemas.openxmlformats.org/officeDocument/2006/relationships/hyperlink" Target="http://lib3.sfu-kras.ru/ft/lib2/elib/u004/i-842428.pdf" TargetMode="External"/><Relationship Id="rId35" Type="http://schemas.openxmlformats.org/officeDocument/2006/relationships/hyperlink" Target="http://lib3.sfu-kras.ru/ft/lib2/elib/b63/i-416851.pdf" TargetMode="External"/><Relationship Id="rId56" Type="http://schemas.openxmlformats.org/officeDocument/2006/relationships/hyperlink" Target="http://lib3.sfu-kras.ru/ft/lib2/elib/b22/i-938713.pdf" TargetMode="External"/><Relationship Id="rId77" Type="http://schemas.openxmlformats.org/officeDocument/2006/relationships/hyperlink" Target="http://www.znanium.com/bookread.php?book=316404" TargetMode="External"/><Relationship Id="rId100" Type="http://schemas.openxmlformats.org/officeDocument/2006/relationships/hyperlink" Target="http://lib3.sfu-kras.ru/ft/lib2/elib/u338/i-140186.pdf" TargetMode="External"/><Relationship Id="rId105" Type="http://schemas.openxmlformats.org/officeDocument/2006/relationships/hyperlink" Target="http://lib3.sfu-kras.ru/ft/lib2/elib_dc/direct_01.06.2020/i-684514322.pdf" TargetMode="External"/><Relationship Id="rId126" Type="http://schemas.openxmlformats.org/officeDocument/2006/relationships/hyperlink" Target="http://lib3.sfu-kras.ru/ft/lib2/UMKD/i-122788.zip" TargetMode="External"/><Relationship Id="rId147" Type="http://schemas.openxmlformats.org/officeDocument/2006/relationships/hyperlink" Target="http://lib3.sfu-kras.ru/ft/lib2/elib/b75/0233504.pdf" TargetMode="External"/><Relationship Id="rId168" Type="http://schemas.openxmlformats.org/officeDocument/2006/relationships/hyperlink" Target="http://lib3.sfu-kras.ru/ft/lib2/elib/b65/i-332193382.pdf" TargetMode="External"/><Relationship Id="rId8" Type="http://schemas.openxmlformats.org/officeDocument/2006/relationships/hyperlink" Target="http://www.studentlibrary.ru/book/ISBN9785741805459.html" TargetMode="External"/><Relationship Id="rId51" Type="http://schemas.openxmlformats.org/officeDocument/2006/relationships/hyperlink" Target="http://rucont.ru/efd/287880?urlId=f6oh8H8IYVdY49ByE0db3tV/G0DZVFtXOR4QQmnunuXS0Fr0b7FIHRMXGU+z7LcYgkA+oIts8O89lT/04amv3A==" TargetMode="External"/><Relationship Id="rId72" Type="http://schemas.openxmlformats.org/officeDocument/2006/relationships/hyperlink" Target="http://www.book.ru/book/900054" TargetMode="External"/><Relationship Id="rId93" Type="http://schemas.openxmlformats.org/officeDocument/2006/relationships/hyperlink" Target="http://lib3.sfu-kras.ru/ft/lib2/elib/b65/i-385121910.pdf" TargetMode="External"/><Relationship Id="rId98" Type="http://schemas.openxmlformats.org/officeDocument/2006/relationships/hyperlink" Target="http://lib3.sfu-kras.ru/ft/lib2/elib/b65/i-410664433.pdf" TargetMode="External"/><Relationship Id="rId121" Type="http://schemas.openxmlformats.org/officeDocument/2006/relationships/hyperlink" Target="http://lib3.sfu-kras.ru/ft/lib2/elib/b22/i-583051.pdf" TargetMode="External"/><Relationship Id="rId142" Type="http://schemas.openxmlformats.org/officeDocument/2006/relationships/hyperlink" Target="http://lib3.sfu-kras.ru/ft/lib2/elib/b75/i-811644523.pdf" TargetMode="External"/><Relationship Id="rId163" Type="http://schemas.openxmlformats.org/officeDocument/2006/relationships/hyperlink" Target="http://lib3.sfu-kras.ru/ft/lib2/elib/b65/i-385121910.pdf" TargetMode="External"/><Relationship Id="rId184" Type="http://schemas.openxmlformats.org/officeDocument/2006/relationships/theme" Target="theme/theme1.xml"/><Relationship Id="rId3" Type="http://schemas.openxmlformats.org/officeDocument/2006/relationships/image" Target="http://bik.sfu-kras.ru/sites/all/themes/frontend/images/page_bg.png" TargetMode="External"/><Relationship Id="rId25" Type="http://schemas.openxmlformats.org/officeDocument/2006/relationships/hyperlink" Target="http://www.znanium.com/bookread.php?book=263735" TargetMode="External"/><Relationship Id="rId46" Type="http://schemas.openxmlformats.org/officeDocument/2006/relationships/hyperlink" Target="http://lib3.sfu-kras.ru/ft/lib2/elib/u329/i-083765.pdf" TargetMode="External"/><Relationship Id="rId67" Type="http://schemas.openxmlformats.org/officeDocument/2006/relationships/hyperlink" Target="http://lib3.sfu-kras.ru/ft/lib2/UMKD/i-289411.zip" TargetMode="External"/><Relationship Id="rId116" Type="http://schemas.openxmlformats.org/officeDocument/2006/relationships/hyperlink" Target="http://lib3.sfu-kras.ru/ft/lib2/elib/b22/i-571773167.pdf" TargetMode="External"/><Relationship Id="rId137" Type="http://schemas.openxmlformats.org/officeDocument/2006/relationships/hyperlink" Target="http://lib3.sfu-kras.ru/ft/lib2/elib/b22/i-143141249.pdf" TargetMode="External"/><Relationship Id="rId158" Type="http://schemas.openxmlformats.org/officeDocument/2006/relationships/hyperlink" Target="https://e.lanbook.com/reader/book/64336/" TargetMode="External"/><Relationship Id="rId20" Type="http://schemas.openxmlformats.org/officeDocument/2006/relationships/hyperlink" Target="http://www.studentlibrary.ru/book/ISBN9785930938449.html" TargetMode="External"/><Relationship Id="rId41" Type="http://schemas.openxmlformats.org/officeDocument/2006/relationships/hyperlink" Target="http://lib3.sfu-kras.ru/ft/lib2/elib_dc/direct_01.06.2020/i-958038196.pdf" TargetMode="External"/><Relationship Id="rId62" Type="http://schemas.openxmlformats.org/officeDocument/2006/relationships/hyperlink" Target="http://lib3.sfu-kras.ru/ft/lib2/elib/b24/i-917692.pdf" TargetMode="External"/><Relationship Id="rId83" Type="http://schemas.openxmlformats.org/officeDocument/2006/relationships/hyperlink" Target="http://lib3.sfu-kras.ru/ft/lib2/elib/u55/i-585562.pdf" TargetMode="External"/><Relationship Id="rId88" Type="http://schemas.openxmlformats.org/officeDocument/2006/relationships/hyperlink" Target="http://lib3.sfu-kras.ru/ft/lib2/elib/b60/i-976198.pdf" TargetMode="External"/><Relationship Id="rId111" Type="http://schemas.openxmlformats.org/officeDocument/2006/relationships/hyperlink" Target="http://lib3.sfu-kras.ru/ft/lib2/elib/b22/i-272930.pdf" TargetMode="External"/><Relationship Id="rId132" Type="http://schemas.openxmlformats.org/officeDocument/2006/relationships/hyperlink" Target="http://lib3.sfu-kras.ru/ft/lib2/elib/b22/i-571773167.pdf" TargetMode="External"/><Relationship Id="rId153" Type="http://schemas.openxmlformats.org/officeDocument/2006/relationships/hyperlink" Target="http://Lib3.sfu-kras.ru/ft/LIB2/ELIB/b75/i-712393.pdf" TargetMode="External"/><Relationship Id="rId174" Type="http://schemas.openxmlformats.org/officeDocument/2006/relationships/hyperlink" Target="http://e.lanbook.com/view/book/3553/" TargetMode="External"/><Relationship Id="rId179" Type="http://schemas.openxmlformats.org/officeDocument/2006/relationships/hyperlink" Target="http://lib3.sfu-kras.ru/ft/lib2/elib_dc/direct_01.06.2020/i-495575155.pdf" TargetMode="External"/><Relationship Id="rId15" Type="http://schemas.openxmlformats.org/officeDocument/2006/relationships/hyperlink" Target="http://lib3.sfu-kras.ru/ft/lib2/elib/u62/i-502686.pdf" TargetMode="External"/><Relationship Id="rId36" Type="http://schemas.openxmlformats.org/officeDocument/2006/relationships/hyperlink" Target="http://lib3.sfu-kras.ru/ft/lib2/elib/b63/i-784847.pdf" TargetMode="External"/><Relationship Id="rId57" Type="http://schemas.openxmlformats.org/officeDocument/2006/relationships/hyperlink" Target="http://lib3.sfu-kras.ru/ft/lib2/elib/u51/i-217728.pdf" TargetMode="External"/><Relationship Id="rId106" Type="http://schemas.openxmlformats.org/officeDocument/2006/relationships/hyperlink" Target="http://lib3.sfu-kras.ru/ft/lib2/elib_dc/lan_01.04.2017/i-927534474.pdf" TargetMode="External"/><Relationship Id="rId127" Type="http://schemas.openxmlformats.org/officeDocument/2006/relationships/hyperlink" Target="http://Lib3.sfu-kras.ru/ft/LIB2/ELIB/b22/i-905512729.pdf" TargetMode="External"/><Relationship Id="rId10" Type="http://schemas.openxmlformats.org/officeDocument/2006/relationships/hyperlink" Target="http://www.znanium.com/bookread.php?book=405029" TargetMode="External"/><Relationship Id="rId31" Type="http://schemas.openxmlformats.org/officeDocument/2006/relationships/hyperlink" Target="http://lib3.sfu-kras.ru/ft/lib2/elib/u004/i-508191.pdf" TargetMode="External"/><Relationship Id="rId52" Type="http://schemas.openxmlformats.org/officeDocument/2006/relationships/hyperlink" Target="http://ibooks.ru/reading.php?short=1&amp;isbn=978-5-211-05497-4" TargetMode="External"/><Relationship Id="rId73" Type="http://schemas.openxmlformats.org/officeDocument/2006/relationships/hyperlink" Target="http://www.book.ru/book/900054" TargetMode="External"/><Relationship Id="rId78" Type="http://schemas.openxmlformats.org/officeDocument/2006/relationships/hyperlink" Target="http://lib3.sfu-kras.ru/ft/lib2/elib/u55/i-202516.pdf" TargetMode="External"/><Relationship Id="rId94" Type="http://schemas.openxmlformats.org/officeDocument/2006/relationships/hyperlink" Target="http://lib3.sfu-kras.ru/ft/lib2/elib/b65/i-351160730.pdf" TargetMode="External"/><Relationship Id="rId99" Type="http://schemas.openxmlformats.org/officeDocument/2006/relationships/hyperlink" Target="http://lib3.sfu-kras.ru/ft/lib2/elib/b65/i-319502.pdf" TargetMode="External"/><Relationship Id="rId101" Type="http://schemas.openxmlformats.org/officeDocument/2006/relationships/hyperlink" Target="http://www.znanium.com/bookread.php?book=424601" TargetMode="External"/><Relationship Id="rId122" Type="http://schemas.openxmlformats.org/officeDocument/2006/relationships/hyperlink" Target="http://lib3.sfu-kras.ru/ft/lib2/elib/b22/i-119792.pdf" TargetMode="External"/><Relationship Id="rId143" Type="http://schemas.openxmlformats.org/officeDocument/2006/relationships/hyperlink" Target="http://lib3.sfu-kras.ru/ft/lib2/elib/b75/i-678297.pdf" TargetMode="External"/><Relationship Id="rId148" Type="http://schemas.openxmlformats.org/officeDocument/2006/relationships/hyperlink" Target="http://lib3.sfu-kras.ru/ft/lib2/elib/b75/0233068.pdf" TargetMode="External"/><Relationship Id="rId164" Type="http://schemas.openxmlformats.org/officeDocument/2006/relationships/hyperlink" Target="http://lib3.sfu-kras.ru/ft/lib2/elib/b65/i-351160730.pdf" TargetMode="External"/><Relationship Id="rId169" Type="http://schemas.openxmlformats.org/officeDocument/2006/relationships/hyperlink" Target="http://www.znanium.com/bookread.php?book=37304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21926</Words>
  <Characters>124984</Characters>
  <Application>Microsoft Office Word</Application>
  <DocSecurity>0</DocSecurity>
  <Lines>1041</Lines>
  <Paragraphs>293</Paragraphs>
  <ScaleCrop>false</ScaleCrop>
  <Company/>
  <LinksUpToDate>false</LinksUpToDate>
  <CharactersWithSpaces>146617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библиотека СФУ</dc:title>
  <dc:creator>Sv</dc:creator>
  <cp:lastModifiedBy>Пользователь</cp:lastModifiedBy>
  <cp:revision>2</cp:revision>
  <dcterms:created xsi:type="dcterms:W3CDTF">2018-06-06T04:43:00Z</dcterms:created>
  <dcterms:modified xsi:type="dcterms:W3CDTF">2018-06-06T04:43:00Z</dcterms:modified>
</cp:coreProperties>
</file>